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E4DC5">
        <w:rPr>
          <w:rFonts w:ascii="Times New Roman" w:hAnsi="Times New Roman" w:cs="Times New Roman"/>
          <w:sz w:val="24"/>
          <w:szCs w:val="24"/>
        </w:rPr>
      </w:r>
      <w:r w:rsidR="004E4DC5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E4DC5">
        <w:rPr>
          <w:rFonts w:ascii="Times New Roman" w:hAnsi="Times New Roman" w:cs="Times New Roman"/>
          <w:sz w:val="24"/>
          <w:szCs w:val="24"/>
        </w:rPr>
      </w:r>
      <w:r w:rsidR="004E4DC5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22"/>
        <w:gridCol w:w="5715"/>
      </w:tblGrid>
      <w:tr w:rsidR="00F13730" w:rsidRPr="00EF375B" w:rsidTr="000259A7">
        <w:trPr>
          <w:trHeight w:val="384"/>
          <w:jc w:val="center"/>
        </w:trPr>
        <w:tc>
          <w:tcPr>
            <w:tcW w:w="3622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15" w:type="dxa"/>
            <w:shd w:val="clear" w:color="auto" w:fill="auto"/>
            <w:vAlign w:val="center"/>
          </w:tcPr>
          <w:p w:rsidR="00680B25" w:rsidRDefault="00680B25" w:rsidP="00680B25">
            <w:pPr>
              <w:spacing w:after="0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  <w:p w:rsidR="00680B25" w:rsidRPr="00680B25" w:rsidRDefault="00680B25" w:rsidP="00680B25">
            <w:pPr>
              <w:spacing w:after="0"/>
              <w:rPr>
                <w:rFonts w:ascii="Times New Roman" w:eastAsiaTheme="minorEastAsia" w:hAnsi="Times New Roman" w:cs="Times New Roman"/>
                <w:lang w:eastAsia="cs-CZ"/>
              </w:rPr>
            </w:pPr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>Předseda Rady ČTÚ</w:t>
            </w:r>
          </w:p>
          <w:p w:rsidR="00680B25" w:rsidRPr="00680B25" w:rsidRDefault="00680B25" w:rsidP="00680B25">
            <w:pPr>
              <w:spacing w:after="0"/>
              <w:rPr>
                <w:rFonts w:ascii="Times New Roman" w:eastAsiaTheme="minorEastAsia" w:hAnsi="Times New Roman" w:cs="Times New Roman"/>
                <w:lang w:eastAsia="cs-CZ"/>
              </w:rPr>
            </w:pPr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>Český telekomunikační úřad</w:t>
            </w:r>
          </w:p>
          <w:p w:rsidR="00E90C04" w:rsidRPr="00EF375B" w:rsidRDefault="00680B25" w:rsidP="00680B25">
            <w:pPr>
              <w:rPr>
                <w:rFonts w:ascii="Times New Roman" w:hAnsi="Times New Roman" w:cs="Times New Roman"/>
              </w:rPr>
            </w:pPr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>Sokolovská 58/219, 190 00  Praha 9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680B25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680B25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680B25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0C5179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0C517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680B25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0C5179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0C5179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680B25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680B25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680B25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680B25">
              <w:rPr>
                <w:rFonts w:ascii="Times New Roman" w:hAnsi="Times New Roman" w:cs="Times New Roman"/>
                <w:b/>
                <w:bCs/>
              </w:rPr>
              <w:t>mail</w:t>
            </w:r>
            <w:r w:rsidR="000C5179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680B25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</w:tbl>
    <w:p w:rsidR="000C5179" w:rsidRPr="000C5179" w:rsidRDefault="000C5179" w:rsidP="000C5179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0C5179">
        <w:rPr>
          <w:rFonts w:ascii="Times New Roman" w:hAnsi="Times New Roman" w:cs="Times New Roman"/>
          <w:b/>
          <w:bCs/>
        </w:rPr>
        <w:t>Údaje sloužící k obstarání výpisu z evidence Rejstříku trestů</w:t>
      </w:r>
      <w:r w:rsidRPr="000C5179">
        <w:rPr>
          <w:rStyle w:val="Znakapoznpodarou"/>
          <w:b/>
          <w:bCs/>
        </w:rPr>
        <w:footnoteReference w:id="4"/>
      </w:r>
    </w:p>
    <w:tbl>
      <w:tblPr>
        <w:tblW w:w="9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9"/>
        <w:gridCol w:w="5711"/>
      </w:tblGrid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</w:rPr>
            </w:pPr>
          </w:p>
        </w:tc>
      </w:tr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</w:rPr>
            </w:pPr>
          </w:p>
        </w:tc>
      </w:tr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EF375B" w:rsidRDefault="00A82C55" w:rsidP="007B77FE">
      <w:pPr>
        <w:keepNext/>
        <w:spacing w:before="120" w:after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6"/>
      </w:tblGrid>
      <w:tr w:rsidR="00EF60C6" w:rsidRPr="00EF375B" w:rsidTr="000259A7">
        <w:trPr>
          <w:trHeight w:val="481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E4DC5">
              <w:rPr>
                <w:rFonts w:ascii="Times New Roman" w:hAnsi="Times New Roman" w:cs="Times New Roman"/>
                <w:sz w:val="24"/>
                <w:szCs w:val="24"/>
              </w:rPr>
            </w:r>
            <w:r w:rsidR="004E4D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B155B" w:rsidRPr="009B155B" w:rsidTr="000259A7">
        <w:trPr>
          <w:trHeight w:val="2226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D1A05" w:rsidRPr="009B155B" w:rsidRDefault="002D1A05" w:rsidP="002D1A05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zařazení na služební místo </w:t>
            </w:r>
            <w:r w:rsidR="00ED2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odborného</w:t>
            </w:r>
            <w:r w:rsidR="00076F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rady </w:t>
            </w:r>
            <w:r w:rsidR="00CF36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 právník ADR/ODR</w:t>
            </w:r>
            <w:r w:rsidR="00ED2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76F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(SM </w:t>
            </w:r>
            <w:r w:rsidR="003D3A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756</w:t>
            </w:r>
            <w:r w:rsidR="00ED2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="00680B25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B155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________________________________________________________________________</w:t>
            </w:r>
            <w:r w:rsidR="00132A00" w:rsidRPr="009B155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____________________________________________________________________________</w:t>
            </w:r>
          </w:p>
          <w:p w:rsidR="007379E9" w:rsidRPr="009B155B" w:rsidRDefault="0088642F" w:rsidP="008E16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</w:t>
            </w:r>
            <w:r w:rsidR="00680B25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Český telekomunikační úřad</w:t>
            </w:r>
            <w:r w:rsidR="00380672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</w:t>
            </w:r>
            <w:r w:rsidR="002D1A05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680B25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 útvaru: </w:t>
            </w:r>
            <w:r w:rsidR="00076F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odbor </w:t>
            </w:r>
            <w:r w:rsidR="00ED2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kontroly a ochrany spotřebitele, oddělení </w:t>
            </w:r>
            <w:r w:rsidR="003D3A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metodiky a ochrany spotřebitele</w:t>
            </w:r>
          </w:p>
        </w:tc>
      </w:tr>
    </w:tbl>
    <w:p w:rsidR="00487105" w:rsidRDefault="00487105" w:rsidP="007B77FE">
      <w:pPr>
        <w:keepNext/>
        <w:spacing w:before="120" w:after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bCs/>
        </w:rPr>
        <w:footnoteReference w:id="6"/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Pro účely výběrového řízení v souladu s § 25 odst. 1 písm. c) a § 26 odst. 1 zákona o státní službě v návaznosti na povinnost doložit splnění předpokladu plné svéprávnosti prohlašuji, že </w:t>
      </w:r>
      <w:r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Pro účely výběrového řízení v souladu s v § 25 odst. 1 písm. f) a § 26 odst. 3 zákona o státní službě v návaznosti na povinnost doložit splnění předpokladu potřebné zdravotní způsobilosti </w:t>
      </w:r>
      <w:r>
        <w:rPr>
          <w:rFonts w:ascii="Times New Roman" w:hAnsi="Times New Roman" w:cs="Times New Roman"/>
        </w:rPr>
        <w:t xml:space="preserve">na základě znalosti svého zdravotního stavu dále </w:t>
      </w:r>
      <w:r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</w:rPr>
        <w:t xml:space="preserve"> mám potřebnou zdravotní způsobilost k výkonu služby na předmětném služebním místě.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uvedených v § 25 odst. 1 písm. a) a e) zákona o státní službě také prohlašuji, že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4E4DC5">
        <w:rPr>
          <w:rFonts w:ascii="Times New Roman" w:hAnsi="Times New Roman" w:cs="Times New Roman"/>
          <w:b/>
          <w:bCs/>
        </w:rPr>
      </w:r>
      <w:r w:rsidR="004E4DC5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jsem státním občanem</w:t>
      </w:r>
      <w:r>
        <w:rPr>
          <w:rStyle w:val="Znakapoznpodarou"/>
        </w:rPr>
        <w:footnoteReference w:id="7"/>
      </w:r>
      <w:r>
        <w:rPr>
          <w:rFonts w:ascii="Times New Roman" w:hAnsi="Times New Roman" w:cs="Times New Roman"/>
        </w:rPr>
        <w:t xml:space="preserve"> _________________________________________________________,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4E4DC5">
        <w:rPr>
          <w:rFonts w:ascii="Times New Roman" w:hAnsi="Times New Roman" w:cs="Times New Roman"/>
          <w:b/>
          <w:bCs/>
        </w:rPr>
      </w:r>
      <w:r w:rsidR="004E4DC5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_______________________________________________________________________________</w:t>
      </w:r>
      <w:r>
        <w:rPr>
          <w:rStyle w:val="Znakapoznpodarou"/>
        </w:rPr>
        <w:footnoteReference w:id="8"/>
      </w:r>
      <w:r>
        <w:rPr>
          <w:rFonts w:ascii="Times New Roman" w:hAnsi="Times New Roman" w:cs="Times New Roman"/>
        </w:rPr>
        <w:t>,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neboť jsem úspěšně absolvoval/a studijní program v oboru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_______________________________________________________________________________</w:t>
      </w:r>
      <w:r>
        <w:rPr>
          <w:rStyle w:val="Znakapoznpodarou"/>
        </w:rPr>
        <w:footnoteReference w:id="9"/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before="24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_____________________________________________________________________________</w:t>
      </w:r>
      <w:r>
        <w:rPr>
          <w:rStyle w:val="Znakapoznpodarou"/>
        </w:rPr>
        <w:footnoteReference w:id="10"/>
      </w:r>
      <w:r>
        <w:rPr>
          <w:rFonts w:ascii="Times New Roman" w:hAnsi="Times New Roman" w:cs="Times New Roman"/>
        </w:rPr>
        <w:t>.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výše uvedená čestná prohlášení o státním občanství a o dosaženém vzdělání nahrazují listiny prokazující splnění předpokladů uvedených </w:t>
      </w:r>
      <w:r>
        <w:rPr>
          <w:rFonts w:ascii="Times New Roman" w:hAnsi="Times New Roman" w:cs="Times New Roman"/>
          <w:bCs/>
        </w:rPr>
        <w:t xml:space="preserve">§ 25 odst. 1 písm. a) a e) zákona o státní službě pouze </w:t>
      </w:r>
      <w:r>
        <w:rPr>
          <w:rFonts w:ascii="Times New Roman" w:hAnsi="Times New Roman" w:cs="Times New Roman"/>
        </w:rPr>
        <w:t>při podání žádosti</w:t>
      </w:r>
      <w:r>
        <w:rPr>
          <w:rFonts w:ascii="Times New Roman" w:hAnsi="Times New Roman" w:cs="Times New Roman"/>
          <w:bCs/>
        </w:rPr>
        <w:t xml:space="preserve"> a žadatel je povinen listiny prokazující splnění těchto předpokladů (v originále nebo úředně ověřené kopii) doložit následně nejpozději před konáním pohovoru nebo písemné zkoušky, je-li konána před pohovorem.</w:t>
      </w:r>
      <w:r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 </w:t>
      </w:r>
    </w:p>
    <w:p w:rsidR="00EB13B0" w:rsidRDefault="00EB13B0" w:rsidP="00EB13B0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EB13B0" w:rsidRDefault="00EB13B0" w:rsidP="00EB13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>
        <w:rPr>
          <w:rFonts w:ascii="Times New Roman" w:hAnsi="Times New Roman" w:cs="Times New Roman"/>
        </w:rPr>
        <w:t>Kopie občanského průkazu nebo jiného průkazu totožnosti, z něhož je zřejmé státní občanství žadatele</w:t>
      </w:r>
      <w:r>
        <w:rPr>
          <w:rFonts w:ascii="Times New Roman" w:hAnsi="Times New Roman" w:cs="Times New Roman"/>
          <w:bCs/>
        </w:rPr>
        <w:t xml:space="preserve"> [§ 25 odst. 1 písm. a) ve spojení s § 26 zákona o státní službě]</w:t>
      </w:r>
      <w:r>
        <w:rPr>
          <w:rStyle w:val="Znakapoznpodarou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            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4E4DC5">
        <w:rPr>
          <w:rFonts w:ascii="Times New Roman" w:hAnsi="Times New Roman" w:cs="Times New Roman"/>
          <w:b/>
          <w:bCs/>
        </w:rPr>
      </w:r>
      <w:r w:rsidR="004E4DC5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:rsidR="00EB13B0" w:rsidRDefault="00EB13B0" w:rsidP="00EB13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2. Výpis z evidence Rejstříku trestů, </w:t>
      </w:r>
      <w:r w:rsidRPr="00EB13B0">
        <w:rPr>
          <w:rFonts w:ascii="Times New Roman" w:hAnsi="Times New Roman" w:cs="Times New Roman"/>
          <w:bCs/>
        </w:rPr>
        <w:t>který není starší než 3 měsíce, resp. obdobný doklad o bezúhonnosti, není-li žadatel státním občanem České republiky</w:t>
      </w:r>
      <w:r w:rsidRPr="00EB13B0">
        <w:rPr>
          <w:rStyle w:val="Znakapoznpodarou"/>
          <w:bCs/>
        </w:rPr>
        <w:footnoteReference w:id="12"/>
      </w:r>
      <w:r w:rsidRPr="00EB13B0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EB13B0">
        <w:rPr>
          <w:rStyle w:val="Znakapoznpodarou"/>
          <w:bCs/>
        </w:rPr>
        <w:footnoteReference w:id="13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4E4DC5">
        <w:rPr>
          <w:rFonts w:ascii="Times New Roman" w:hAnsi="Times New Roman" w:cs="Times New Roman"/>
          <w:b/>
          <w:bCs/>
        </w:rPr>
      </w:r>
      <w:r w:rsidR="004E4DC5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:rsidR="00EB13B0" w:rsidRDefault="00EB13B0" w:rsidP="00EB13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Originál, úředně ověřená kopie nebo prostá kopie dokladu o dosaženém vzdělání [§ 25 odst. 1 písm. e) ve spojení s § 26 </w:t>
      </w:r>
      <w:r>
        <w:rPr>
          <w:rFonts w:ascii="Times New Roman" w:hAnsi="Times New Roman" w:cs="Times New Roman"/>
          <w:bCs/>
        </w:rPr>
        <w:t>zákona o státní službě</w:t>
      </w:r>
      <w:r>
        <w:rPr>
          <w:rFonts w:ascii="Times New Roman" w:hAnsi="Times New Roman" w:cs="Times New Roman"/>
        </w:rPr>
        <w:t>]</w:t>
      </w:r>
      <w:r>
        <w:rPr>
          <w:rStyle w:val="Znakapoznpodarou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="007215A2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4E4DC5">
        <w:rPr>
          <w:rFonts w:ascii="Times New Roman" w:hAnsi="Times New Roman" w:cs="Times New Roman"/>
          <w:b/>
          <w:bCs/>
        </w:rPr>
      </w:r>
      <w:r w:rsidR="004E4DC5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:rsidR="004B4254" w:rsidRPr="00D851B7" w:rsidRDefault="00EB13B0" w:rsidP="004B425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</w:rPr>
        <w:t>4. Doklad prokazující znalost českého jazyka, není-li žadatel státním občanem České republiky nebo doklad prokazující, že se na žadatele vztahuje výjimka z prokazování znalosti českého jazyka (§ 25</w:t>
      </w:r>
      <w:r w:rsidR="004B4254" w:rsidRPr="004B4254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4B4254" w:rsidRPr="00D851B7">
        <w:rPr>
          <w:rFonts w:ascii="Times New Roman" w:hAnsi="Times New Roman" w:cs="Times New Roman"/>
          <w:bCs/>
          <w:color w:val="000000" w:themeColor="text1"/>
        </w:rPr>
        <w:t>odst. 2 zákona o státní službě)</w:t>
      </w:r>
      <w:r w:rsidR="004B4254" w:rsidRPr="00D851B7">
        <w:rPr>
          <w:rStyle w:val="Znakapoznpodarou"/>
          <w:bCs/>
          <w:color w:val="000000" w:themeColor="text1"/>
        </w:rPr>
        <w:footnoteReference w:id="15"/>
      </w:r>
      <w:r w:rsidR="004B4254" w:rsidRPr="00D851B7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4B4254" w:rsidRPr="00D851B7">
        <w:rPr>
          <w:rFonts w:ascii="Times New Roman" w:hAnsi="Times New Roman" w:cs="Times New Roman"/>
          <w:bCs/>
          <w:color w:val="000000" w:themeColor="text1"/>
        </w:rPr>
        <w:tab/>
      </w:r>
      <w:r w:rsidR="004B4254" w:rsidRPr="00D851B7">
        <w:rPr>
          <w:rFonts w:ascii="Times New Roman" w:hAnsi="Times New Roman" w:cs="Times New Roman"/>
          <w:bCs/>
          <w:color w:val="000000" w:themeColor="text1"/>
        </w:rPr>
        <w:tab/>
      </w:r>
      <w:r w:rsidR="004B4254" w:rsidRPr="00D851B7">
        <w:rPr>
          <w:rFonts w:ascii="Times New Roman" w:hAnsi="Times New Roman" w:cs="Times New Roman"/>
          <w:bCs/>
          <w:color w:val="000000" w:themeColor="text1"/>
        </w:rPr>
        <w:tab/>
      </w:r>
      <w:r w:rsidR="004B4254" w:rsidRPr="00D851B7">
        <w:rPr>
          <w:rFonts w:ascii="Times New Roman" w:hAnsi="Times New Roman" w:cs="Times New Roman"/>
          <w:bCs/>
          <w:color w:val="000000" w:themeColor="text1"/>
        </w:rPr>
        <w:tab/>
      </w:r>
      <w:r w:rsidR="004B4254" w:rsidRPr="00D851B7">
        <w:rPr>
          <w:rFonts w:ascii="Times New Roman" w:hAnsi="Times New Roman" w:cs="Times New Roman"/>
          <w:bCs/>
          <w:color w:val="000000" w:themeColor="text1"/>
        </w:rPr>
        <w:tab/>
      </w:r>
      <w:r w:rsidR="004B4254" w:rsidRPr="00D851B7">
        <w:rPr>
          <w:rFonts w:ascii="Times New Roman" w:hAnsi="Times New Roman" w:cs="Times New Roman"/>
          <w:bCs/>
          <w:color w:val="000000" w:themeColor="text1"/>
        </w:rPr>
        <w:tab/>
      </w:r>
      <w:r w:rsidR="004B4254" w:rsidRPr="00D851B7">
        <w:rPr>
          <w:rFonts w:ascii="Times New Roman" w:hAnsi="Times New Roman" w:cs="Times New Roman"/>
          <w:bCs/>
          <w:color w:val="000000" w:themeColor="text1"/>
        </w:rPr>
        <w:tab/>
      </w:r>
      <w:r w:rsidR="004B4254" w:rsidRPr="00D851B7">
        <w:rPr>
          <w:rFonts w:ascii="Times New Roman" w:hAnsi="Times New Roman" w:cs="Times New Roman"/>
          <w:bCs/>
          <w:color w:val="000000" w:themeColor="text1"/>
        </w:rPr>
        <w:tab/>
        <w:t xml:space="preserve">     </w:t>
      </w:r>
      <w:r w:rsidR="004B4254" w:rsidRPr="00D851B7">
        <w:rPr>
          <w:rFonts w:ascii="Times New Roman" w:hAnsi="Times New Roman" w:cs="Times New Roman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B4254" w:rsidRPr="00D851B7">
        <w:rPr>
          <w:rFonts w:ascii="Times New Roman" w:hAnsi="Times New Roman" w:cs="Times New Roman"/>
          <w:b/>
          <w:bCs/>
          <w:color w:val="000000" w:themeColor="text1"/>
        </w:rPr>
        <w:instrText xml:space="preserve"> FORMCHECKBOX </w:instrText>
      </w:r>
      <w:r w:rsidR="004E4DC5">
        <w:rPr>
          <w:rFonts w:ascii="Times New Roman" w:hAnsi="Times New Roman" w:cs="Times New Roman"/>
          <w:b/>
          <w:bCs/>
          <w:color w:val="000000" w:themeColor="text1"/>
        </w:rPr>
      </w:r>
      <w:r w:rsidR="004E4DC5">
        <w:rPr>
          <w:rFonts w:ascii="Times New Roman" w:hAnsi="Times New Roman" w:cs="Times New Roman"/>
          <w:b/>
          <w:bCs/>
          <w:color w:val="000000" w:themeColor="text1"/>
        </w:rPr>
        <w:fldChar w:fldCharType="separate"/>
      </w:r>
      <w:r w:rsidR="004B4254" w:rsidRPr="00D851B7">
        <w:rPr>
          <w:rFonts w:ascii="Times New Roman" w:hAnsi="Times New Roman" w:cs="Times New Roman"/>
          <w:b/>
          <w:bCs/>
          <w:color w:val="000000" w:themeColor="text1"/>
        </w:rPr>
        <w:fldChar w:fldCharType="end"/>
      </w:r>
    </w:p>
    <w:p w:rsidR="004E4DC5" w:rsidRPr="004F6171" w:rsidRDefault="004F6171" w:rsidP="004F617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  <w:r w:rsidRPr="004F6171">
        <w:rPr>
          <w:rFonts w:ascii="Times New Roman" w:hAnsi="Times New Roman" w:cs="Times New Roman"/>
          <w:b/>
          <w:bCs/>
        </w:rPr>
        <w:t xml:space="preserve">Přílohy prokazující splnění požadavků stanovených služebním předpisem podle § 25 odst. 5 zákona o státní službě </w:t>
      </w:r>
    </w:p>
    <w:p w:rsidR="004F6171" w:rsidRPr="004F6171" w:rsidRDefault="004F6171" w:rsidP="004F617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4F6171">
        <w:rPr>
          <w:rFonts w:ascii="Times New Roman" w:hAnsi="Times New Roman" w:cs="Times New Roman"/>
          <w:bCs/>
        </w:rPr>
        <w:t>5. Originál nebo úředně ověřená kopie dokladu prokazujícího odborné zaměření vzdělání [§ 25 odst. 5 písm. a) zákona o státní službě] (nejčastěji stejný doklad, jako o doklad o dosaženém vzdělání podle bodu 3 seznamu příloh)</w:t>
      </w:r>
      <w:r w:rsidRPr="004F6171">
        <w:rPr>
          <w:rFonts w:ascii="Times New Roman" w:hAnsi="Times New Roman" w:cs="Times New Roman"/>
          <w:bCs/>
        </w:rPr>
        <w:tab/>
      </w:r>
      <w:r w:rsidRPr="004F6171">
        <w:rPr>
          <w:rFonts w:ascii="Times New Roman" w:hAnsi="Times New Roman" w:cs="Times New Roman"/>
          <w:bCs/>
        </w:rPr>
        <w:tab/>
      </w:r>
      <w:r w:rsidRPr="004F6171">
        <w:rPr>
          <w:rFonts w:ascii="Times New Roman" w:hAnsi="Times New Roman" w:cs="Times New Roman"/>
          <w:bCs/>
        </w:rPr>
        <w:tab/>
      </w:r>
      <w:r w:rsidRPr="004F6171">
        <w:rPr>
          <w:rFonts w:ascii="Times New Roman" w:hAnsi="Times New Roman" w:cs="Times New Roman"/>
          <w:bCs/>
        </w:rPr>
        <w:tab/>
      </w:r>
      <w:r w:rsidRPr="004F6171">
        <w:rPr>
          <w:rFonts w:ascii="Times New Roman" w:hAnsi="Times New Roman" w:cs="Times New Roman"/>
          <w:bCs/>
        </w:rPr>
        <w:tab/>
      </w:r>
      <w:r w:rsidRPr="004F6171">
        <w:rPr>
          <w:rFonts w:ascii="Times New Roman" w:hAnsi="Times New Roman" w:cs="Times New Roman"/>
          <w:bCs/>
        </w:rPr>
        <w:tab/>
        <w:t xml:space="preserve">                   </w:t>
      </w:r>
      <w:r w:rsidRPr="004F6171">
        <w:rPr>
          <w:rFonts w:ascii="Times New Roman" w:hAnsi="Times New Roman" w:cs="Times New Roman"/>
          <w:bCs/>
        </w:rPr>
        <w:tab/>
        <w:t xml:space="preserve">                 </w:t>
      </w:r>
      <w:r w:rsidRPr="004F6171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F6171">
        <w:rPr>
          <w:rFonts w:ascii="Times New Roman" w:hAnsi="Times New Roman" w:cs="Times New Roman"/>
          <w:b/>
          <w:bCs/>
        </w:rPr>
        <w:instrText xml:space="preserve"> FORMCHECKBOX </w:instrText>
      </w:r>
      <w:r w:rsidR="004E4DC5">
        <w:rPr>
          <w:rFonts w:ascii="Times New Roman" w:hAnsi="Times New Roman" w:cs="Times New Roman"/>
          <w:b/>
          <w:bCs/>
        </w:rPr>
      </w:r>
      <w:r w:rsidR="004E4DC5">
        <w:rPr>
          <w:rFonts w:ascii="Times New Roman" w:hAnsi="Times New Roman" w:cs="Times New Roman"/>
          <w:b/>
          <w:bCs/>
        </w:rPr>
        <w:fldChar w:fldCharType="separate"/>
      </w:r>
      <w:r w:rsidRPr="004F6171">
        <w:rPr>
          <w:rFonts w:ascii="Times New Roman" w:hAnsi="Times New Roman" w:cs="Times New Roman"/>
          <w:b/>
          <w:bCs/>
        </w:rPr>
        <w:fldChar w:fldCharType="end"/>
      </w:r>
    </w:p>
    <w:p w:rsidR="004F6171" w:rsidRDefault="004F6171" w:rsidP="00EB13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</w:p>
    <w:p w:rsidR="004E4DC5" w:rsidRDefault="004E4DC5" w:rsidP="00EB13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bookmarkStart w:id="0" w:name="_GoBack"/>
      <w:bookmarkEnd w:id="0"/>
    </w:p>
    <w:p w:rsidR="00EB13B0" w:rsidRDefault="00EB13B0" w:rsidP="00EB13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lastRenderedPageBreak/>
        <w:t>Další přílohy</w:t>
      </w:r>
    </w:p>
    <w:p w:rsidR="00EB13B0" w:rsidRDefault="004F6171" w:rsidP="00C3754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EB13B0">
        <w:rPr>
          <w:rFonts w:ascii="Times New Roman" w:hAnsi="Times New Roman" w:cs="Times New Roman"/>
          <w:bCs/>
        </w:rPr>
        <w:t>. Strukturovaný profesní životopis</w:t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  <w:t xml:space="preserve">    </w:t>
      </w:r>
      <w:r w:rsidR="00EB13B0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B13B0">
        <w:rPr>
          <w:rFonts w:ascii="Times New Roman" w:hAnsi="Times New Roman" w:cs="Times New Roman"/>
          <w:b/>
          <w:bCs/>
        </w:rPr>
        <w:instrText xml:space="preserve"> FORMCHECKBOX </w:instrText>
      </w:r>
      <w:r w:rsidR="004E4DC5">
        <w:rPr>
          <w:rFonts w:ascii="Times New Roman" w:hAnsi="Times New Roman" w:cs="Times New Roman"/>
          <w:b/>
          <w:bCs/>
        </w:rPr>
      </w:r>
      <w:r w:rsidR="004E4DC5">
        <w:rPr>
          <w:rFonts w:ascii="Times New Roman" w:hAnsi="Times New Roman" w:cs="Times New Roman"/>
          <w:b/>
          <w:bCs/>
        </w:rPr>
        <w:fldChar w:fldCharType="separate"/>
      </w:r>
      <w:r w:rsidR="00EB13B0">
        <w:rPr>
          <w:rFonts w:ascii="Times New Roman" w:hAnsi="Times New Roman" w:cs="Times New Roman"/>
          <w:b/>
          <w:bCs/>
        </w:rPr>
        <w:fldChar w:fldCharType="end"/>
      </w:r>
    </w:p>
    <w:p w:rsidR="006D400E" w:rsidRDefault="006D400E" w:rsidP="0002717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D400E" w:rsidRPr="00C37540" w:rsidRDefault="006D400E" w:rsidP="000259A7">
      <w:pPr>
        <w:tabs>
          <w:tab w:val="left" w:pos="765"/>
        </w:tabs>
        <w:spacing w:after="0" w:line="240" w:lineRule="auto"/>
        <w:ind w:right="227"/>
        <w:outlineLvl w:val="0"/>
        <w:rPr>
          <w:rFonts w:ascii="Times New Roman" w:hAnsi="Times New Roman" w:cs="Times New Roman"/>
          <w:b/>
          <w:bCs/>
          <w:sz w:val="12"/>
          <w:szCs w:val="12"/>
        </w:rPr>
      </w:pP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E3F56" w:rsidRDefault="009E3F56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E3F56" w:rsidRDefault="009E3F56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p w:rsidR="00132A00" w:rsidRDefault="00132A00" w:rsidP="00132A0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132A00" w:rsidRDefault="00132A00" w:rsidP="00132A0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Poskytnutí osobních údajů uvedených v žádosti je povinným poskytnutím osobních údajů ve smyslu § 5 odst. 2 písm. a) a § 11 odst. 2 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 znění pozdějších předpisů. Následkem neposkytnutí požadovaných údajů je vyřazení žádosti z výběrového řízení podle § 27 odst. 2 zákona č. 234/2014 Sb., o státní službě, ve znění pozdějších předpisů. 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 účel jejich zpracování, může požádat správce nebo zpracovatele o vysvětlení, nebo požadovat, aby správce nebo zpracovatel odstranil takto vzniklý stav. Zejména se může jednat o blokování, provedení opravy, doplnění nebo likvidaci osobních údajů.</w:t>
      </w:r>
    </w:p>
    <w:p w:rsidR="00132A00" w:rsidRDefault="00132A00" w:rsidP="00132A00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p w:rsidR="006D400E" w:rsidRDefault="006D400E" w:rsidP="00447364">
      <w:pPr>
        <w:jc w:val="both"/>
        <w:outlineLvl w:val="0"/>
        <w:rPr>
          <w:rFonts w:ascii="Times New Roman" w:hAnsi="Times New Roman" w:cs="Times New Roman"/>
          <w:b/>
        </w:rPr>
      </w:pPr>
    </w:p>
    <w:p w:rsidR="002F485E" w:rsidRDefault="002F485E" w:rsidP="00447364">
      <w:pPr>
        <w:jc w:val="both"/>
        <w:outlineLvl w:val="0"/>
        <w:rPr>
          <w:rFonts w:ascii="Times New Roman" w:hAnsi="Times New Roman" w:cs="Times New Roman"/>
          <w:b/>
        </w:rPr>
      </w:pPr>
    </w:p>
    <w:p w:rsidR="002F485E" w:rsidRDefault="002F485E" w:rsidP="00447364">
      <w:pPr>
        <w:jc w:val="both"/>
        <w:outlineLvl w:val="0"/>
        <w:rPr>
          <w:rFonts w:ascii="Times New Roman" w:hAnsi="Times New Roman" w:cs="Times New Roman"/>
          <w:b/>
        </w:rPr>
      </w:pPr>
    </w:p>
    <w:p w:rsidR="002F485E" w:rsidRPr="006876C2" w:rsidRDefault="002F485E" w:rsidP="00447364">
      <w:pPr>
        <w:jc w:val="both"/>
        <w:outlineLvl w:val="0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680B25">
        <w:trPr>
          <w:jc w:val="center"/>
        </w:trPr>
        <w:tc>
          <w:tcPr>
            <w:tcW w:w="2365" w:type="dxa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2F485E" w:rsidRDefault="002F485E" w:rsidP="004F5BC2">
      <w:pPr>
        <w:keepNext/>
        <w:spacing w:before="120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132A00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before="240"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</w:t>
      </w:r>
      <w:r w:rsidR="00994D60">
        <w:rPr>
          <w:rFonts w:ascii="Times New Roman" w:hAnsi="Times New Roman" w:cs="Times New Roman"/>
          <w:bCs/>
          <w:sz w:val="24"/>
          <w:szCs w:val="24"/>
        </w:rPr>
        <w:t>___</w:t>
      </w:r>
      <w:r w:rsidR="004D0EA8">
        <w:rPr>
          <w:rFonts w:ascii="Times New Roman" w:hAnsi="Times New Roman" w:cs="Times New Roman"/>
          <w:bCs/>
          <w:sz w:val="24"/>
          <w:szCs w:val="24"/>
        </w:rPr>
        <w:t>___</w:t>
      </w:r>
      <w:r w:rsidR="00994D60">
        <w:rPr>
          <w:rFonts w:ascii="Times New Roman" w:hAnsi="Times New Roman" w:cs="Times New Roman"/>
          <w:bCs/>
          <w:sz w:val="24"/>
          <w:szCs w:val="24"/>
        </w:rPr>
        <w:t xml:space="preserve"> předložen </w:t>
      </w:r>
    </w:p>
    <w:p w:rsidR="004F5BC2" w:rsidRPr="00BB4584" w:rsidRDefault="00994D60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before="240"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dne __________</w:t>
      </w:r>
      <w:r w:rsidR="00132A00">
        <w:rPr>
          <w:rFonts w:ascii="Times New Roman" w:hAnsi="Times New Roman" w:cs="Times New Roman"/>
          <w:bCs/>
          <w:sz w:val="24"/>
          <w:szCs w:val="24"/>
        </w:rPr>
        <w:t>______</w:t>
      </w:r>
      <w:r w:rsidR="004D0EA8">
        <w:rPr>
          <w:rFonts w:ascii="Times New Roman" w:hAnsi="Times New Roman" w:cs="Times New Roman"/>
          <w:bCs/>
          <w:sz w:val="24"/>
          <w:szCs w:val="24"/>
        </w:rPr>
        <w:t>___</w:t>
      </w:r>
      <w:r w:rsidR="004F5BC2"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3ACC" w:rsidRDefault="003D3ACC" w:rsidP="00386203">
      <w:pPr>
        <w:spacing w:after="0" w:line="240" w:lineRule="auto"/>
      </w:pPr>
      <w:r>
        <w:separator/>
      </w:r>
    </w:p>
  </w:endnote>
  <w:endnote w:type="continuationSeparator" w:id="0">
    <w:p w:rsidR="003D3ACC" w:rsidRDefault="003D3ACC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3D3ACC" w:rsidRPr="0003023E" w:rsidRDefault="003D3ACC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4E4DC5">
          <w:rPr>
            <w:rFonts w:ascii="Times New Roman" w:hAnsi="Times New Roman" w:cs="Times New Roman"/>
            <w:noProof/>
          </w:rPr>
          <w:t>4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3D3ACC" w:rsidRDefault="003D3AC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3ACC" w:rsidRDefault="003D3ACC" w:rsidP="00386203">
      <w:pPr>
        <w:spacing w:after="0" w:line="240" w:lineRule="auto"/>
      </w:pPr>
      <w:r>
        <w:separator/>
      </w:r>
    </w:p>
  </w:footnote>
  <w:footnote w:type="continuationSeparator" w:id="0">
    <w:p w:rsidR="003D3ACC" w:rsidRDefault="003D3ACC" w:rsidP="00386203">
      <w:pPr>
        <w:spacing w:after="0" w:line="240" w:lineRule="auto"/>
      </w:pPr>
      <w:r>
        <w:continuationSeparator/>
      </w:r>
    </w:p>
  </w:footnote>
  <w:footnote w:id="1">
    <w:p w:rsidR="003D3ACC" w:rsidRDefault="003D3ACC" w:rsidP="002B5C4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t xml:space="preserve"> </w:t>
      </w:r>
    </w:p>
  </w:footnote>
  <w:footnote w:id="2">
    <w:p w:rsidR="003D3ACC" w:rsidRPr="001D4F65" w:rsidRDefault="003D3ACC" w:rsidP="009A0B33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3D3ACC" w:rsidRPr="001D4F65" w:rsidRDefault="003D3ACC" w:rsidP="009A0B33">
      <w:pPr>
        <w:pStyle w:val="Textpoznpodarou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3D3ACC" w:rsidRDefault="003D3ACC" w:rsidP="000C517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>
        <w:rPr>
          <w:rStyle w:val="Znakapoznpodarou"/>
        </w:rPr>
        <w:footnoteRef/>
      </w:r>
      <w:r>
        <w:rPr>
          <w:rStyle w:val="Znakapoznpodarou"/>
        </w:rPr>
        <w:t xml:space="preserve"> </w:t>
      </w:r>
      <w:r>
        <w:rPr>
          <w:rFonts w:ascii="Times New Roman" w:hAnsi="Times New Roman" w:cs="Times New Roman"/>
        </w:rPr>
        <w:t>Nepovinný údaj. Pokud žadatel do žádosti poskytne údaje nutné k obstarání výpisu z evidence Rejstříku trestů, není již povinen doložit výpis z evidence Rejstříku trestů, neboť si ho služební orgán vyžádá na základě poskytnutých údajů přímo od Rejstříku trestů.</w:t>
      </w:r>
    </w:p>
  </w:footnote>
  <w:footnote w:id="5">
    <w:p w:rsidR="003D3ACC" w:rsidRPr="001D4F65" w:rsidRDefault="003D3ACC" w:rsidP="00674C8D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3D3ACC" w:rsidRDefault="003D3ACC" w:rsidP="0048710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S výjimkou prohlášení o svéprávnosti a zdravotní způsobilosti zaškrtněte jednotlivě u každého předpokladu a doplňte podle vysvětlivek, pokud k žádosti nebudete splnění uvedeného předpokladu dokládat listinou. Tu je však třeba doložit následně nejpozději před konáním pohovoru.</w:t>
      </w:r>
    </w:p>
  </w:footnote>
  <w:footnote w:id="7">
    <w:p w:rsidR="003D3ACC" w:rsidRDefault="003D3ACC" w:rsidP="0048710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 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3D3ACC" w:rsidRDefault="003D3ACC" w:rsidP="0048710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3D3ACC" w:rsidRDefault="003D3ACC" w:rsidP="0048710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Doplňte obor.</w:t>
      </w:r>
    </w:p>
  </w:footnote>
  <w:footnote w:id="10">
    <w:p w:rsidR="003D3ACC" w:rsidRDefault="003D3ACC" w:rsidP="0048710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3D3ACC" w:rsidRDefault="003D3ACC" w:rsidP="00EB13B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Pokud žadatel nezaškrtne a nedoplní čestné prohlášení o státním občanství, které je součástí této žádosti, popř. nedoloží čestné prohlášení na samostatné listině, lze čestné prohlášení nahradit doložením prosté kopie občanského průkazu nebo jiného průkazu totožnosti, z něhož je zřejmé státní občanství žadatele. Nejpozději před konání pohovoru je třeba doložit příslušnou listinu, kterou bude státní občanství žadatele prokázáno (originál občanského průkazu nebo jiného průkazu totožnosti, popř. osvědčení o státním občanství).   </w:t>
      </w:r>
    </w:p>
  </w:footnote>
  <w:footnote w:id="12">
    <w:p w:rsidR="003D3ACC" w:rsidRPr="00C37540" w:rsidRDefault="003D3ACC" w:rsidP="00C3754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3">
    <w:p w:rsidR="003D3ACC" w:rsidRPr="00C37540" w:rsidRDefault="003D3ACC" w:rsidP="00EB13B0">
      <w:pPr>
        <w:pStyle w:val="Textpoznpodarou"/>
        <w:ind w:left="142" w:hanging="142"/>
        <w:jc w:val="both"/>
      </w:pPr>
      <w:r w:rsidRPr="00C37540">
        <w:rPr>
          <w:rStyle w:val="Znakapoznpodarou"/>
        </w:rPr>
        <w:footnoteRef/>
      </w:r>
      <w:r w:rsidRPr="00C37540">
        <w:t xml:space="preserve"> </w:t>
      </w:r>
      <w:r w:rsidRPr="00C37540">
        <w:rPr>
          <w:rFonts w:ascii="Times New Roman" w:hAnsi="Times New Roman" w:cs="Times New Roman"/>
        </w:rPr>
        <w:t>Pokud žadatel vyplní údaje v části „Údaje sloužící k obstarání výpisu z evidence Rejstříku trestů“, výpis z evidence Rejstříku trestů již nedokládá.</w:t>
      </w:r>
    </w:p>
  </w:footnote>
  <w:footnote w:id="14">
    <w:p w:rsidR="003D3ACC" w:rsidRDefault="003D3ACC" w:rsidP="00EB13B0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čestné prohlášení o dosaženém vzdělání, které je součástí této žádosti, popř. nedoloží čestné prohlášení na samostatné listině, musí již k žádosti doložit originál, úředně ověřenou nebo alespoň prostou kopii dokladu o dosaženém vzdělání.</w:t>
      </w:r>
      <w:r>
        <w:t xml:space="preserve"> O</w:t>
      </w:r>
      <w:r>
        <w:rPr>
          <w:rFonts w:ascii="Times New Roman" w:hAnsi="Times New Roman" w:cs="Times New Roman"/>
        </w:rPr>
        <w:t>riginál anebo úředně ověřenou kopii dokladu o dosaženém vzdělání je třeba doložit nejpozději před konáním pohovoru.</w:t>
      </w:r>
    </w:p>
  </w:footnote>
  <w:footnote w:id="15">
    <w:p w:rsidR="003D3ACC" w:rsidRDefault="003D3ACC" w:rsidP="004B4254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Výjimka z prokazování znalosti českého jazyka se na žadatele vztahuje, doloží-li, že absolvoval alespoň po dobu 3 školních roků základní, střední nebo vysokou školu, na kterých byl vyučovacím jazykem český jazyk.</w:t>
      </w:r>
    </w:p>
  </w:footnote>
  <w:footnote w:id="16">
    <w:p w:rsidR="003D3ACC" w:rsidRPr="001D4F65" w:rsidRDefault="003D3ACC" w:rsidP="006D400E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</w:t>
      </w:r>
      <w:r>
        <w:rPr>
          <w:rFonts w:ascii="Times New Roman" w:hAnsi="Times New Roman" w:cs="Times New Roman"/>
        </w:rPr>
        <w:t xml:space="preserve"> využít</w:t>
      </w:r>
      <w:r w:rsidRPr="001D4F65">
        <w:rPr>
          <w:rFonts w:ascii="Times New Roman" w:hAnsi="Times New Roman" w:cs="Times New Roman"/>
        </w:rPr>
        <w:t xml:space="preserve"> žádosti dle §</w:t>
      </w:r>
      <w:r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>
        <w:rPr>
          <w:rFonts w:ascii="Times New Roman" w:hAnsi="Times New Roman" w:cs="Times New Roman"/>
        </w:rPr>
        <w:t>pokud se již žadatel hlásil do výběrového řízení na jiné služební místo v tomto služebním úřadu a doklady k dříve podané žádosti doložil, nebo pokud žadatel u tohoto služebního úřadu již pracoval a konkrétní doklady jsou součástí jeho dřívějšího personálního spisu</w:t>
      </w:r>
      <w:r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7">
    <w:p w:rsidR="003D3ACC" w:rsidRPr="001D4F65" w:rsidRDefault="003D3ACC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žádosti: </w:t>
      </w:r>
    </w:p>
    <w:p w:rsidR="003D3ACC" w:rsidRPr="001D4F65" w:rsidRDefault="003D3ACC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r w:rsidRPr="001D4F65">
        <w:rPr>
          <w:rFonts w:ascii="Times New Roman" w:hAnsi="Times New Roman" w:cs="Times New Roman"/>
        </w:rPr>
        <w:t>požadavek na povolení kratší služební doby dle § 116 zákona o státní službě nebo</w:t>
      </w:r>
    </w:p>
    <w:p w:rsidR="003D3ACC" w:rsidRPr="001D4F65" w:rsidRDefault="003D3ACC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3D3ACC" w:rsidRPr="00BB4584" w:rsidRDefault="003D3ACC" w:rsidP="004F5BC2">
      <w:pPr>
        <w:pStyle w:val="Textpoznpodarou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Bude doplněno před konáním výběrového řízení.</w:t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9">
    <w:p w:rsidR="003D3ACC" w:rsidRPr="00B159FE" w:rsidRDefault="003D3ACC" w:rsidP="004F5BC2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ACC" w:rsidRPr="00680B25" w:rsidRDefault="003D3ACC" w:rsidP="000259A7">
    <w:pPr>
      <w:tabs>
        <w:tab w:val="center" w:pos="4536"/>
        <w:tab w:val="right" w:pos="9072"/>
      </w:tabs>
      <w:spacing w:after="0" w:line="240" w:lineRule="auto"/>
      <w:ind w:left="1844"/>
      <w:jc w:val="right"/>
      <w:rPr>
        <w:rFonts w:ascii="Times New Roman" w:eastAsia="Calibri" w:hAnsi="Times New Roman" w:cs="Times New Roman"/>
        <w:b/>
        <w:bCs/>
      </w:rPr>
    </w:pPr>
    <w:r w:rsidRPr="00680B25">
      <w:rPr>
        <w:rFonts w:ascii="Times New Roman" w:eastAsia="Calibri" w:hAnsi="Times New Roman" w:cs="Times New Roman"/>
        <w:b/>
        <w:bCs/>
      </w:rPr>
      <w:t>Český telekomunikační úřad</w:t>
    </w:r>
  </w:p>
  <w:p w:rsidR="003D3ACC" w:rsidRDefault="003D3ACC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 w:rsidRPr="00680B25">
      <w:rPr>
        <w:rFonts w:ascii="Calibri" w:eastAsia="Calibri" w:hAnsi="Calibri" w:cs="Times New Roman"/>
        <w:noProof/>
        <w:lang w:eastAsia="cs-CZ"/>
      </w:rPr>
      <w:drawing>
        <wp:anchor distT="0" distB="0" distL="114300" distR="114300" simplePos="0" relativeHeight="251660800" behindDoc="0" locked="0" layoutInCell="1" allowOverlap="1" wp14:anchorId="2215737A" wp14:editId="2BFBD48E">
          <wp:simplePos x="0" y="0"/>
          <wp:positionH relativeFrom="column">
            <wp:posOffset>939800</wp:posOffset>
          </wp:positionH>
          <wp:positionV relativeFrom="paragraph">
            <wp:posOffset>75565</wp:posOffset>
          </wp:positionV>
          <wp:extent cx="4817110" cy="36195"/>
          <wp:effectExtent l="0" t="0" r="2540" b="1905"/>
          <wp:wrapSquare wrapText="bothSides"/>
          <wp:docPr id="1" name="Obráz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7110" cy="36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D3ACC" w:rsidRPr="00680B25" w:rsidRDefault="003D3ACC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 w:rsidRPr="00680B25">
      <w:rPr>
        <w:rFonts w:ascii="Times New Roman" w:eastAsia="Calibri" w:hAnsi="Times New Roman" w:cs="Times New Roman"/>
        <w:b/>
        <w:bCs/>
        <w:sz w:val="16"/>
        <w:szCs w:val="16"/>
      </w:rPr>
      <w:t>Sokolovská 58/219</w:t>
    </w:r>
  </w:p>
  <w:p w:rsidR="003D3ACC" w:rsidRDefault="003D3ACC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 w:rsidRPr="00680B25">
      <w:rPr>
        <w:rFonts w:ascii="Times New Roman" w:eastAsia="Calibri" w:hAnsi="Times New Roman" w:cs="Times New Roman"/>
        <w:b/>
        <w:bCs/>
        <w:sz w:val="16"/>
        <w:szCs w:val="16"/>
      </w:rPr>
      <w:t>190 00 Praha 9</w:t>
    </w:r>
  </w:p>
  <w:p w:rsidR="003D3ACC" w:rsidRPr="00680B25" w:rsidRDefault="003D3ACC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>
      <w:rPr>
        <w:rFonts w:ascii="Times New Roman" w:eastAsia="Calibri" w:hAnsi="Times New Roman" w:cs="Times New Roman"/>
        <w:b/>
        <w:bCs/>
        <w:sz w:val="16"/>
        <w:szCs w:val="16"/>
      </w:rPr>
      <w:t>IČO 70 10 69 75</w:t>
    </w:r>
  </w:p>
  <w:p w:rsidR="003D3ACC" w:rsidRDefault="003D3AC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6173"/>
        </w:tabs>
        <w:ind w:left="5388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1843"/>
        </w:tabs>
        <w:ind w:left="1843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2269"/>
        </w:tabs>
        <w:ind w:left="2269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913"/>
        </w:tabs>
        <w:ind w:left="291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938"/>
        </w:tabs>
        <w:ind w:left="357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38"/>
        </w:tabs>
        <w:ind w:left="393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98"/>
        </w:tabs>
        <w:ind w:left="429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018"/>
        </w:tabs>
        <w:ind w:left="4658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259A7"/>
    <w:rsid w:val="0002717B"/>
    <w:rsid w:val="0003023E"/>
    <w:rsid w:val="0003253A"/>
    <w:rsid w:val="00033211"/>
    <w:rsid w:val="00033FD4"/>
    <w:rsid w:val="00040FB2"/>
    <w:rsid w:val="00070EA2"/>
    <w:rsid w:val="00076F31"/>
    <w:rsid w:val="000900DB"/>
    <w:rsid w:val="0009292D"/>
    <w:rsid w:val="000973CD"/>
    <w:rsid w:val="000B660D"/>
    <w:rsid w:val="000B6872"/>
    <w:rsid w:val="000C5179"/>
    <w:rsid w:val="000F1868"/>
    <w:rsid w:val="00102892"/>
    <w:rsid w:val="001135DB"/>
    <w:rsid w:val="00113AE0"/>
    <w:rsid w:val="00120A0C"/>
    <w:rsid w:val="00123F9E"/>
    <w:rsid w:val="00132A00"/>
    <w:rsid w:val="00142342"/>
    <w:rsid w:val="001478DF"/>
    <w:rsid w:val="0017311E"/>
    <w:rsid w:val="001770DC"/>
    <w:rsid w:val="00183761"/>
    <w:rsid w:val="00191318"/>
    <w:rsid w:val="001B7CA4"/>
    <w:rsid w:val="001C102A"/>
    <w:rsid w:val="001C599C"/>
    <w:rsid w:val="001D4F65"/>
    <w:rsid w:val="001D6A1E"/>
    <w:rsid w:val="0020615F"/>
    <w:rsid w:val="00216BC4"/>
    <w:rsid w:val="00253F21"/>
    <w:rsid w:val="00270429"/>
    <w:rsid w:val="002738C8"/>
    <w:rsid w:val="00276F9E"/>
    <w:rsid w:val="002B0D3C"/>
    <w:rsid w:val="002B5C49"/>
    <w:rsid w:val="002B7697"/>
    <w:rsid w:val="002C158D"/>
    <w:rsid w:val="002C17B7"/>
    <w:rsid w:val="002C2433"/>
    <w:rsid w:val="002C2BB4"/>
    <w:rsid w:val="002C570D"/>
    <w:rsid w:val="002C5C46"/>
    <w:rsid w:val="002D1A05"/>
    <w:rsid w:val="002E1E9A"/>
    <w:rsid w:val="002F485E"/>
    <w:rsid w:val="003009FC"/>
    <w:rsid w:val="00311591"/>
    <w:rsid w:val="003208DF"/>
    <w:rsid w:val="00340F17"/>
    <w:rsid w:val="00345FAB"/>
    <w:rsid w:val="00346EA4"/>
    <w:rsid w:val="0035351C"/>
    <w:rsid w:val="00362953"/>
    <w:rsid w:val="00364A8C"/>
    <w:rsid w:val="00380672"/>
    <w:rsid w:val="0038564A"/>
    <w:rsid w:val="00386203"/>
    <w:rsid w:val="003A7361"/>
    <w:rsid w:val="003D0A01"/>
    <w:rsid w:val="003D3ACC"/>
    <w:rsid w:val="003D6738"/>
    <w:rsid w:val="003E00EF"/>
    <w:rsid w:val="004220BD"/>
    <w:rsid w:val="00426249"/>
    <w:rsid w:val="00447364"/>
    <w:rsid w:val="00452F1E"/>
    <w:rsid w:val="004727EE"/>
    <w:rsid w:val="00480260"/>
    <w:rsid w:val="00485D2D"/>
    <w:rsid w:val="00487105"/>
    <w:rsid w:val="004B4254"/>
    <w:rsid w:val="004D0EA8"/>
    <w:rsid w:val="004E4DC5"/>
    <w:rsid w:val="004F5BC2"/>
    <w:rsid w:val="004F6171"/>
    <w:rsid w:val="00522DE4"/>
    <w:rsid w:val="00535F59"/>
    <w:rsid w:val="00542A59"/>
    <w:rsid w:val="00565A48"/>
    <w:rsid w:val="00585402"/>
    <w:rsid w:val="005923AA"/>
    <w:rsid w:val="005C2D24"/>
    <w:rsid w:val="005C56F5"/>
    <w:rsid w:val="005D6A25"/>
    <w:rsid w:val="005E6812"/>
    <w:rsid w:val="005E7F03"/>
    <w:rsid w:val="005F7AB2"/>
    <w:rsid w:val="00602F91"/>
    <w:rsid w:val="00626D5C"/>
    <w:rsid w:val="00633B2E"/>
    <w:rsid w:val="00636A70"/>
    <w:rsid w:val="00674C8D"/>
    <w:rsid w:val="00680B25"/>
    <w:rsid w:val="006876C2"/>
    <w:rsid w:val="006912B6"/>
    <w:rsid w:val="006A1E67"/>
    <w:rsid w:val="006B0A2C"/>
    <w:rsid w:val="006D3F4A"/>
    <w:rsid w:val="006D400E"/>
    <w:rsid w:val="0070708C"/>
    <w:rsid w:val="007077E3"/>
    <w:rsid w:val="00707B6A"/>
    <w:rsid w:val="007215A2"/>
    <w:rsid w:val="007219A0"/>
    <w:rsid w:val="00737197"/>
    <w:rsid w:val="007379E9"/>
    <w:rsid w:val="00771571"/>
    <w:rsid w:val="00773538"/>
    <w:rsid w:val="00795A22"/>
    <w:rsid w:val="007A211E"/>
    <w:rsid w:val="007B77FE"/>
    <w:rsid w:val="007E1638"/>
    <w:rsid w:val="00811F7D"/>
    <w:rsid w:val="008152E4"/>
    <w:rsid w:val="008331B2"/>
    <w:rsid w:val="0083734B"/>
    <w:rsid w:val="00847FC9"/>
    <w:rsid w:val="00861672"/>
    <w:rsid w:val="00875FA2"/>
    <w:rsid w:val="00881730"/>
    <w:rsid w:val="0088642F"/>
    <w:rsid w:val="00892086"/>
    <w:rsid w:val="0089301B"/>
    <w:rsid w:val="008A6C63"/>
    <w:rsid w:val="008B423E"/>
    <w:rsid w:val="008C221A"/>
    <w:rsid w:val="008C7789"/>
    <w:rsid w:val="008D4A16"/>
    <w:rsid w:val="008E0FD8"/>
    <w:rsid w:val="008E1659"/>
    <w:rsid w:val="00910C4C"/>
    <w:rsid w:val="00960B6C"/>
    <w:rsid w:val="009646D3"/>
    <w:rsid w:val="00994D60"/>
    <w:rsid w:val="009A0B33"/>
    <w:rsid w:val="009B155B"/>
    <w:rsid w:val="009C3AB2"/>
    <w:rsid w:val="009E3F56"/>
    <w:rsid w:val="009E74A6"/>
    <w:rsid w:val="00A01EF0"/>
    <w:rsid w:val="00A21333"/>
    <w:rsid w:val="00A31DCB"/>
    <w:rsid w:val="00A33430"/>
    <w:rsid w:val="00A438DF"/>
    <w:rsid w:val="00A621F8"/>
    <w:rsid w:val="00A72C25"/>
    <w:rsid w:val="00A82C55"/>
    <w:rsid w:val="00AC05FC"/>
    <w:rsid w:val="00AD054B"/>
    <w:rsid w:val="00AE2EB0"/>
    <w:rsid w:val="00B122F9"/>
    <w:rsid w:val="00B134A0"/>
    <w:rsid w:val="00B43296"/>
    <w:rsid w:val="00B44E4F"/>
    <w:rsid w:val="00B4607E"/>
    <w:rsid w:val="00B50DD9"/>
    <w:rsid w:val="00B53BBE"/>
    <w:rsid w:val="00B64DDD"/>
    <w:rsid w:val="00B745E0"/>
    <w:rsid w:val="00B90B13"/>
    <w:rsid w:val="00B941AF"/>
    <w:rsid w:val="00BD145D"/>
    <w:rsid w:val="00BD28C3"/>
    <w:rsid w:val="00C03B03"/>
    <w:rsid w:val="00C07962"/>
    <w:rsid w:val="00C23B07"/>
    <w:rsid w:val="00C255D6"/>
    <w:rsid w:val="00C37540"/>
    <w:rsid w:val="00C42346"/>
    <w:rsid w:val="00C4469E"/>
    <w:rsid w:val="00C570B2"/>
    <w:rsid w:val="00C7625B"/>
    <w:rsid w:val="00C875CA"/>
    <w:rsid w:val="00CC05E0"/>
    <w:rsid w:val="00CE3450"/>
    <w:rsid w:val="00CF36F3"/>
    <w:rsid w:val="00D060F5"/>
    <w:rsid w:val="00D06EFF"/>
    <w:rsid w:val="00D11AFF"/>
    <w:rsid w:val="00D1319F"/>
    <w:rsid w:val="00D16D3D"/>
    <w:rsid w:val="00D17483"/>
    <w:rsid w:val="00D24841"/>
    <w:rsid w:val="00D33085"/>
    <w:rsid w:val="00DC17ED"/>
    <w:rsid w:val="00DD4567"/>
    <w:rsid w:val="00DD566A"/>
    <w:rsid w:val="00DE6A37"/>
    <w:rsid w:val="00DF4972"/>
    <w:rsid w:val="00E236FC"/>
    <w:rsid w:val="00E30F21"/>
    <w:rsid w:val="00E45C0F"/>
    <w:rsid w:val="00E56894"/>
    <w:rsid w:val="00E83D11"/>
    <w:rsid w:val="00E90C04"/>
    <w:rsid w:val="00EA093E"/>
    <w:rsid w:val="00EB13B0"/>
    <w:rsid w:val="00EC545B"/>
    <w:rsid w:val="00ED20D0"/>
    <w:rsid w:val="00EE1AB8"/>
    <w:rsid w:val="00EE215E"/>
    <w:rsid w:val="00EF28B4"/>
    <w:rsid w:val="00EF354D"/>
    <w:rsid w:val="00EF375B"/>
    <w:rsid w:val="00EF60C6"/>
    <w:rsid w:val="00F13730"/>
    <w:rsid w:val="00F1419F"/>
    <w:rsid w:val="00F328E2"/>
    <w:rsid w:val="00F34EE9"/>
    <w:rsid w:val="00F35F6D"/>
    <w:rsid w:val="00F57F62"/>
    <w:rsid w:val="00F67EB7"/>
    <w:rsid w:val="00F81218"/>
    <w:rsid w:val="00F91951"/>
    <w:rsid w:val="00F96019"/>
    <w:rsid w:val="00FA318D"/>
    <w:rsid w:val="00FC32E0"/>
    <w:rsid w:val="00FE00BD"/>
    <w:rsid w:val="00FE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4F39A"/>
  <w15:docId w15:val="{9FD18039-1CF1-461D-8487-57CF37DDC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1843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7EC31C-A387-43AD-A869-B53EA6544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9E0572FB.dotm</Template>
  <TotalTime>8</TotalTime>
  <Pages>5</Pages>
  <Words>883</Words>
  <Characters>5214</Characters>
  <Application>Microsoft Office Word</Application>
  <DocSecurity>0</DocSecurity>
  <Lines>43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KOHOUTOVÁ Dana</cp:lastModifiedBy>
  <cp:revision>5</cp:revision>
  <cp:lastPrinted>2018-03-12T13:45:00Z</cp:lastPrinted>
  <dcterms:created xsi:type="dcterms:W3CDTF">2018-01-22T11:36:00Z</dcterms:created>
  <dcterms:modified xsi:type="dcterms:W3CDTF">2018-03-12T13:49:00Z</dcterms:modified>
</cp:coreProperties>
</file>