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50B03">
        <w:rPr>
          <w:rFonts w:ascii="Times New Roman" w:hAnsi="Times New Roman" w:cs="Times New Roman"/>
          <w:sz w:val="24"/>
          <w:szCs w:val="24"/>
        </w:rPr>
      </w:r>
      <w:r w:rsidR="00A50B0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50B03">
        <w:rPr>
          <w:rFonts w:ascii="Times New Roman" w:hAnsi="Times New Roman" w:cs="Times New Roman"/>
          <w:sz w:val="24"/>
          <w:szCs w:val="24"/>
        </w:rPr>
      </w:r>
      <w:r w:rsidR="00A50B0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A50B03">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50B03">
              <w:rPr>
                <w:rFonts w:ascii="Times New Roman" w:hAnsi="Times New Roman" w:cs="Times New Roman"/>
                <w:sz w:val="24"/>
                <w:szCs w:val="24"/>
              </w:rPr>
            </w:r>
            <w:r w:rsidR="00A50B0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291AB8">
              <w:rPr>
                <w:rFonts w:ascii="Times New Roman" w:hAnsi="Times New Roman" w:cs="Times New Roman"/>
                <w:b/>
                <w:bCs/>
                <w:sz w:val="24"/>
                <w:szCs w:val="24"/>
              </w:rPr>
              <w:t>odborného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931320">
              <w:rPr>
                <w:rFonts w:ascii="Times New Roman" w:eastAsia="Times New Roman" w:hAnsi="Times New Roman"/>
                <w:b/>
                <w:sz w:val="24"/>
                <w:szCs w:val="24"/>
                <w:lang w:eastAsia="cs-CZ"/>
              </w:rPr>
              <w:t>790</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31320" w:rsidRPr="006E7002">
              <w:rPr>
                <w:rFonts w:ascii="Times New Roman" w:eastAsia="Times New Roman" w:hAnsi="Times New Roman"/>
                <w:b/>
                <w:color w:val="000000"/>
                <w:sz w:val="24"/>
                <w:szCs w:val="24"/>
                <w:lang w:eastAsia="cs-CZ"/>
              </w:rPr>
              <w:t xml:space="preserve">odbor kontroly a ochrany spotřebitele, oddělení kontroly datových </w:t>
            </w:r>
            <w:r w:rsidR="00931320">
              <w:rPr>
                <w:rFonts w:ascii="Times New Roman" w:eastAsia="Times New Roman" w:hAnsi="Times New Roman"/>
                <w:b/>
                <w:color w:val="000000"/>
                <w:sz w:val="24"/>
                <w:szCs w:val="24"/>
                <w:lang w:eastAsia="cs-CZ"/>
              </w:rPr>
              <w:t>s</w:t>
            </w:r>
            <w:r w:rsidR="00931320" w:rsidRPr="006E7002">
              <w:rPr>
                <w:rFonts w:ascii="Times New Roman" w:eastAsia="Times New Roman" w:hAnsi="Times New Roman"/>
                <w:b/>
                <w:color w:val="000000"/>
                <w:sz w:val="24"/>
                <w:szCs w:val="24"/>
                <w:lang w:eastAsia="cs-CZ"/>
              </w:rPr>
              <w:t>lužeb</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244913" w:rsidRPr="00244913">
        <w:rPr>
          <w:rFonts w:ascii="Times New Roman" w:hAnsi="Times New Roman" w:cs="Times New Roman"/>
        </w:rPr>
        <w:t xml:space="preserve">Originál, úředně ověřená nebo prostá kopie osvědčení o státním občanství žadatele [§ 25 odst. 1 </w:t>
      </w:r>
      <w:r w:rsidR="00244913">
        <w:rPr>
          <w:rFonts w:ascii="Times New Roman" w:hAnsi="Times New Roman" w:cs="Times New Roman"/>
        </w:rPr>
        <w:br/>
      </w:r>
      <w:r w:rsidR="00244913" w:rsidRPr="00244913">
        <w:rPr>
          <w:rFonts w:ascii="Times New Roman" w:hAnsi="Times New Roman" w:cs="Times New Roman"/>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244913">
        <w:rPr>
          <w:rFonts w:ascii="Times New Roman" w:hAnsi="Times New Roman" w:cs="Times New Roman"/>
          <w:bCs/>
        </w:rPr>
        <w:tab/>
      </w:r>
      <w:r w:rsidR="00244913">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sidR="007E7A99">
        <w:rPr>
          <w:rFonts w:ascii="Times New Roman" w:hAnsi="Times New Roman" w:cs="Times New Roman"/>
          <w:b/>
          <w:bCs/>
        </w:rPr>
        <w:fldChar w:fldCharType="end"/>
      </w:r>
    </w:p>
    <w:p w:rsidR="007E7A99" w:rsidRPr="007E7A99" w:rsidRDefault="007E7A99" w:rsidP="007E7A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7E7A99">
        <w:rPr>
          <w:rFonts w:ascii="Times New Roman" w:hAnsi="Times New Roman" w:cs="Times New Roman"/>
          <w:b/>
          <w:bCs/>
        </w:rPr>
        <w:t xml:space="preserve">Přílohy prokazující splnění požadavků stanovených služebním předpisem podle § 25 odst. 5 zákona o státní službě </w:t>
      </w:r>
    </w:p>
    <w:p w:rsidR="007E7A99" w:rsidRPr="007E7A99" w:rsidRDefault="007E7A99"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7E7A99">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t xml:space="preserve">                   </w:t>
      </w:r>
      <w:r w:rsidRPr="007E7A99">
        <w:rPr>
          <w:rFonts w:ascii="Times New Roman" w:hAnsi="Times New Roman" w:cs="Times New Roman"/>
          <w:bCs/>
        </w:rPr>
        <w:tab/>
        <w:t xml:space="preserve">                 </w:t>
      </w:r>
      <w:r w:rsidRPr="007E7A99">
        <w:rPr>
          <w:rFonts w:ascii="Times New Roman" w:hAnsi="Times New Roman" w:cs="Times New Roman"/>
          <w:b/>
          <w:bCs/>
        </w:rPr>
        <w:fldChar w:fldCharType="begin">
          <w:ffData>
            <w:name w:val=""/>
            <w:enabled/>
            <w:calcOnExit w:val="0"/>
            <w:checkBox>
              <w:sizeAuto/>
              <w:default w:val="0"/>
            </w:checkBox>
          </w:ffData>
        </w:fldChar>
      </w:r>
      <w:r w:rsidRPr="007E7A99">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sidRPr="007E7A99">
        <w:rPr>
          <w:rFonts w:ascii="Times New Roman" w:hAnsi="Times New Roman" w:cs="Times New Roman"/>
          <w:b/>
          <w:bCs/>
        </w:rPr>
        <w:fldChar w:fldCharType="end"/>
      </w:r>
    </w:p>
    <w:p w:rsidR="00A50B03" w:rsidRDefault="00A50B03"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bookmarkStart w:id="0" w:name="_GoBack"/>
      <w:bookmarkEnd w:id="0"/>
      <w:r>
        <w:rPr>
          <w:rFonts w:ascii="Times New Roman" w:hAnsi="Times New Roman" w:cs="Times New Roman"/>
          <w:b/>
          <w:bCs/>
          <w:u w:val="single"/>
        </w:rPr>
        <w:lastRenderedPageBreak/>
        <w:t>Další přílohy</w:t>
      </w:r>
    </w:p>
    <w:p w:rsidR="00EB13B0" w:rsidRDefault="007E7A9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50B03">
        <w:rPr>
          <w:rFonts w:ascii="Times New Roman" w:hAnsi="Times New Roman" w:cs="Times New Roman"/>
          <w:b/>
          <w:bCs/>
        </w:rPr>
      </w:r>
      <w:r w:rsidR="00A50B03">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50B03" w:rsidRPr="008C478E" w:rsidRDefault="00A50B03" w:rsidP="00A50B0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50B03" w:rsidRPr="00143CBC" w:rsidRDefault="00A50B03" w:rsidP="00A50B0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244913"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2975"/>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599C"/>
    <w:rsid w:val="001D4F65"/>
    <w:rsid w:val="001D6A1E"/>
    <w:rsid w:val="0020615F"/>
    <w:rsid w:val="00216BC4"/>
    <w:rsid w:val="00244913"/>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31320"/>
    <w:rsid w:val="00960B6C"/>
    <w:rsid w:val="009646D3"/>
    <w:rsid w:val="00994D60"/>
    <w:rsid w:val="009A0B33"/>
    <w:rsid w:val="009B155B"/>
    <w:rsid w:val="009C3AB2"/>
    <w:rsid w:val="009E3F56"/>
    <w:rsid w:val="009E74A6"/>
    <w:rsid w:val="00A01EF0"/>
    <w:rsid w:val="00A21333"/>
    <w:rsid w:val="00A31DCB"/>
    <w:rsid w:val="00A33430"/>
    <w:rsid w:val="00A438DF"/>
    <w:rsid w:val="00A50B03"/>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0CCA"/>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CD3E-8B54-44E3-BA95-35FAEB33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6BBE2790.dotm</Template>
  <TotalTime>12</TotalTime>
  <Pages>5</Pages>
  <Words>941</Words>
  <Characters>5554</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12</cp:revision>
  <cp:lastPrinted>2019-06-25T08:43:00Z</cp:lastPrinted>
  <dcterms:created xsi:type="dcterms:W3CDTF">2017-11-15T10:23:00Z</dcterms:created>
  <dcterms:modified xsi:type="dcterms:W3CDTF">2020-06-04T10:58:00Z</dcterms:modified>
</cp:coreProperties>
</file>