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50AF">
        <w:rPr>
          <w:rFonts w:ascii="Times New Roman" w:hAnsi="Times New Roman" w:cs="Times New Roman"/>
          <w:sz w:val="24"/>
          <w:szCs w:val="24"/>
        </w:rPr>
      </w:r>
      <w:r w:rsidR="00A550A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50AF">
        <w:rPr>
          <w:rFonts w:ascii="Times New Roman" w:hAnsi="Times New Roman" w:cs="Times New Roman"/>
          <w:sz w:val="24"/>
          <w:szCs w:val="24"/>
        </w:rPr>
      </w:r>
      <w:r w:rsidR="00A550A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550AF">
              <w:rPr>
                <w:rFonts w:ascii="Times New Roman" w:hAnsi="Times New Roman" w:cs="Times New Roman"/>
                <w:sz w:val="24"/>
                <w:szCs w:val="24"/>
              </w:rPr>
            </w:r>
            <w:r w:rsidR="00A550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9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v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kontroly a ochrany spotřebitele, v oddělení </w:t>
            </w:r>
            <w:r w:rsidR="0001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</w:t>
            </w:r>
            <w:r w:rsidR="0097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služeb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B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FA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</w:t>
            </w:r>
            <w:r w:rsidR="0059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A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593D5D" w:rsidRDefault="000E30AB" w:rsidP="000E3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útvaru: </w:t>
            </w:r>
            <w:bookmarkStart w:id="0" w:name="_GoBack"/>
            <w:r w:rsidR="00A55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kontroly a ochrany spotřebitele</w:t>
            </w:r>
            <w:bookmarkEnd w:id="0"/>
            <w:r w:rsidR="00A55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01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</w:t>
            </w:r>
            <w:r w:rsidR="0097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služeb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50AF">
        <w:rPr>
          <w:rFonts w:ascii="Times New Roman" w:hAnsi="Times New Roman" w:cs="Times New Roman"/>
          <w:b/>
          <w:bCs/>
        </w:rPr>
      </w:r>
      <w:r w:rsidR="00A550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50AF">
        <w:rPr>
          <w:rFonts w:ascii="Times New Roman" w:hAnsi="Times New Roman" w:cs="Times New Roman"/>
          <w:b/>
          <w:bCs/>
        </w:rPr>
      </w:r>
      <w:r w:rsidR="00A550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E465A3">
        <w:rPr>
          <w:rFonts w:ascii="Times New Roman" w:hAnsi="Times New Roman" w:cs="Times New Roman"/>
          <w:bCs/>
        </w:rPr>
        <w:t>V</w:t>
      </w:r>
      <w:r w:rsidR="00E465A3" w:rsidRPr="00447364">
        <w:rPr>
          <w:rFonts w:ascii="Times New Roman" w:hAnsi="Times New Roman" w:cs="Times New Roman"/>
          <w:bCs/>
        </w:rPr>
        <w:t>ýpis z evidence Rejstříku trestů</w:t>
      </w:r>
      <w:r w:rsidR="00E465A3">
        <w:rPr>
          <w:rFonts w:ascii="Times New Roman" w:hAnsi="Times New Roman" w:cs="Times New Roman"/>
          <w:bCs/>
        </w:rPr>
        <w:t>, který není starší než 3 měsíce</w:t>
      </w:r>
      <w:r w:rsidR="00E465A3" w:rsidRPr="00447364">
        <w:rPr>
          <w:rFonts w:ascii="Times New Roman" w:hAnsi="Times New Roman" w:cs="Times New Roman"/>
          <w:bCs/>
        </w:rPr>
        <w:t>,</w:t>
      </w:r>
      <w:r w:rsidR="00E465A3" w:rsidRPr="006A494C">
        <w:rPr>
          <w:rFonts w:ascii="Times New Roman" w:hAnsi="Times New Roman" w:cs="Times New Roman"/>
          <w:bCs/>
        </w:rPr>
        <w:t xml:space="preserve"> </w:t>
      </w:r>
      <w:r w:rsidR="00E465A3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E465A3" w:rsidRPr="00E465A3">
        <w:rPr>
          <w:rStyle w:val="Znakapoznpodarou"/>
          <w:rFonts w:ascii="Times New Roman" w:hAnsi="Times New Roman" w:cs="Times New Roman"/>
          <w:bCs/>
        </w:rPr>
        <w:footnoteReference w:id="6"/>
      </w:r>
      <w:r w:rsidR="00E465A3" w:rsidRPr="00E465A3">
        <w:rPr>
          <w:rFonts w:ascii="Times New Roman" w:hAnsi="Times New Roman" w:cs="Times New Roman"/>
          <w:bCs/>
        </w:rPr>
        <w:t xml:space="preserve">, případně čestné prohlášení </w:t>
      </w:r>
      <w:r w:rsidR="00E465A3" w:rsidRPr="00E465A3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E465A3" w:rsidRPr="00E465A3">
        <w:rPr>
          <w:rFonts w:ascii="Times New Roman" w:hAnsi="Times New Roman" w:cs="Times New Roman"/>
          <w:bCs/>
        </w:rPr>
        <w:t>základě</w:t>
      </w:r>
      <w:proofErr w:type="gramEnd"/>
      <w:r w:rsidR="00E465A3" w:rsidRPr="00E465A3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[§ 25 odst. 1 písm. d) </w:t>
      </w:r>
      <w:r w:rsidR="00E465A3" w:rsidRPr="00680B25">
        <w:rPr>
          <w:rFonts w:ascii="Times New Roman" w:hAnsi="Times New Roman" w:cs="Times New Roman"/>
          <w:bCs/>
        </w:rPr>
        <w:t>ve spojení</w:t>
      </w:r>
      <w:r w:rsidR="00E465A3">
        <w:rPr>
          <w:rFonts w:ascii="Times New Roman" w:hAnsi="Times New Roman" w:cs="Times New Roman"/>
          <w:bCs/>
        </w:rPr>
        <w:t xml:space="preserve"> s § 26 odst. 1 zákona o státní službě]</w:t>
      </w:r>
      <w:r w:rsidR="00E465A3">
        <w:rPr>
          <w:rFonts w:ascii="Times New Roman" w:hAnsi="Times New Roman" w:cs="Times New Roman"/>
          <w:bCs/>
        </w:rPr>
        <w:tab/>
      </w:r>
      <w:r w:rsidR="00E465A3">
        <w:rPr>
          <w:rFonts w:ascii="Times New Roman" w:hAnsi="Times New Roman" w:cs="Times New Roman"/>
          <w:bCs/>
        </w:rPr>
        <w:tab/>
      </w:r>
      <w:r w:rsidR="00E465A3">
        <w:rPr>
          <w:rFonts w:ascii="Times New Roman" w:hAnsi="Times New Roman" w:cs="Times New Roman"/>
        </w:rPr>
        <w:tab/>
      </w:r>
      <w:r w:rsidR="00E46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50AF">
        <w:rPr>
          <w:rFonts w:ascii="Times New Roman" w:hAnsi="Times New Roman" w:cs="Times New Roman"/>
          <w:b/>
          <w:bCs/>
        </w:rPr>
      </w:r>
      <w:r w:rsidR="00A550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50AF">
        <w:rPr>
          <w:rFonts w:ascii="Times New Roman" w:hAnsi="Times New Roman" w:cs="Times New Roman"/>
          <w:b/>
          <w:bCs/>
        </w:rPr>
      </w:r>
      <w:r w:rsidR="00A550A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9B5AB5"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50AF">
        <w:rPr>
          <w:rFonts w:ascii="Times New Roman" w:hAnsi="Times New Roman" w:cs="Times New Roman"/>
          <w:b/>
          <w:bCs/>
        </w:rPr>
      </w:r>
      <w:r w:rsidR="00A550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50AF">
        <w:rPr>
          <w:rFonts w:ascii="Times New Roman" w:hAnsi="Times New Roman" w:cs="Times New Roman"/>
          <w:b/>
          <w:bCs/>
        </w:rPr>
      </w:r>
      <w:r w:rsidR="00A550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593D5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50AF">
        <w:rPr>
          <w:rFonts w:ascii="Times New Roman" w:hAnsi="Times New Roman" w:cs="Times New Roman"/>
          <w:b/>
          <w:bCs/>
        </w:rPr>
      </w:r>
      <w:r w:rsidR="00A550A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F559BC">
        <w:rPr>
          <w:rFonts w:ascii="Times New Roman" w:hAnsi="Times New Roman" w:cs="Times New Roman"/>
          <w:bCs/>
          <w:sz w:val="24"/>
          <w:szCs w:val="24"/>
        </w:rPr>
        <w:t>___ předložen dne __________201</w:t>
      </w:r>
      <w:r w:rsidR="000E30AB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BBC" w:rsidRDefault="00974BB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BBC" w:rsidRDefault="00974BBC" w:rsidP="00974BBC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974BBC" w:rsidRDefault="00974BBC" w:rsidP="00974BBC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593D5D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AF" w:rsidRDefault="00A550AF" w:rsidP="00386203">
      <w:pPr>
        <w:spacing w:after="0" w:line="240" w:lineRule="auto"/>
      </w:pPr>
      <w:r>
        <w:separator/>
      </w:r>
    </w:p>
  </w:endnote>
  <w:endnote w:type="continuationSeparator" w:id="0">
    <w:p w:rsidR="00A550AF" w:rsidRDefault="00A550A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50AF" w:rsidRPr="0003023E" w:rsidRDefault="00A550A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67AE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A550AF" w:rsidRDefault="00A55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AF" w:rsidRDefault="00A550AF" w:rsidP="00386203">
      <w:pPr>
        <w:spacing w:after="0" w:line="240" w:lineRule="auto"/>
      </w:pPr>
      <w:r>
        <w:separator/>
      </w:r>
    </w:p>
  </w:footnote>
  <w:footnote w:type="continuationSeparator" w:id="0">
    <w:p w:rsidR="00A550AF" w:rsidRDefault="00A550AF" w:rsidP="00386203">
      <w:pPr>
        <w:spacing w:after="0" w:line="240" w:lineRule="auto"/>
      </w:pPr>
      <w:r>
        <w:continuationSeparator/>
      </w:r>
    </w:p>
  </w:footnote>
  <w:footnote w:id="1">
    <w:p w:rsidR="00A550AF" w:rsidRDefault="00A550AF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A550AF" w:rsidRPr="001D4F65" w:rsidRDefault="00A550AF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A550AF" w:rsidRPr="001D4F65" w:rsidRDefault="00A550AF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A550AF" w:rsidRPr="001D4F65" w:rsidRDefault="00A550AF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A550AF" w:rsidRPr="006B0A2C" w:rsidRDefault="00A550AF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A550AF" w:rsidRPr="00C570B2" w:rsidRDefault="00A550AF" w:rsidP="00E465A3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A550AF" w:rsidRDefault="00A550AF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A550AF" w:rsidRPr="002C158D" w:rsidRDefault="00A550AF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A550AF" w:rsidRPr="001D4F65" w:rsidRDefault="00A550AF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A550AF" w:rsidRPr="001D4F65" w:rsidRDefault="00A550AF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A550AF" w:rsidRPr="001D4F65" w:rsidRDefault="00A550AF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A550AF" w:rsidRPr="001D4F65" w:rsidRDefault="00A550AF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A550AF" w:rsidRPr="00BB4584" w:rsidRDefault="00A550AF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A550AF" w:rsidRPr="00B159FE" w:rsidRDefault="00A550AF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AF" w:rsidRPr="00680B25" w:rsidRDefault="00A550AF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A550AF" w:rsidRDefault="00A550A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0AF" w:rsidRPr="00680B25" w:rsidRDefault="00A550A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A550AF" w:rsidRDefault="00A550A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A550AF" w:rsidRPr="00680B25" w:rsidRDefault="00A550AF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A550AF" w:rsidRDefault="00A55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0955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0AB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0D89"/>
    <w:rsid w:val="001D4F65"/>
    <w:rsid w:val="0020615F"/>
    <w:rsid w:val="00253F21"/>
    <w:rsid w:val="00270429"/>
    <w:rsid w:val="002738C8"/>
    <w:rsid w:val="002768FA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C3C02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93D5D"/>
    <w:rsid w:val="005952A5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95A22"/>
    <w:rsid w:val="007A21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74BBC"/>
    <w:rsid w:val="009A0B33"/>
    <w:rsid w:val="009B5AB5"/>
    <w:rsid w:val="009C3AB2"/>
    <w:rsid w:val="009E74A6"/>
    <w:rsid w:val="00A01EF0"/>
    <w:rsid w:val="00A21333"/>
    <w:rsid w:val="00A31DCB"/>
    <w:rsid w:val="00A33430"/>
    <w:rsid w:val="00A438DF"/>
    <w:rsid w:val="00A550A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7AEB"/>
    <w:rsid w:val="00B745E0"/>
    <w:rsid w:val="00B90B13"/>
    <w:rsid w:val="00B941AF"/>
    <w:rsid w:val="00BD145D"/>
    <w:rsid w:val="00BD28C3"/>
    <w:rsid w:val="00BF7C85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465A3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59BC"/>
    <w:rsid w:val="00F57F62"/>
    <w:rsid w:val="00F67EB7"/>
    <w:rsid w:val="00F81218"/>
    <w:rsid w:val="00F91951"/>
    <w:rsid w:val="00F96019"/>
    <w:rsid w:val="00FA318D"/>
    <w:rsid w:val="00FA3D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05D8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8776-9879-4B75-8F8C-8A3F4CD7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5F8B899F.dotm</Template>
  <TotalTime>12</TotalTime>
  <Pages>4</Pages>
  <Words>583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5</cp:revision>
  <cp:lastPrinted>2017-08-10T07:37:00Z</cp:lastPrinted>
  <dcterms:created xsi:type="dcterms:W3CDTF">2017-06-12T12:17:00Z</dcterms:created>
  <dcterms:modified xsi:type="dcterms:W3CDTF">2017-08-10T07:51:00Z</dcterms:modified>
</cp:coreProperties>
</file>