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A06A5" w:rsidRDefault="00EA06A5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EA06A5" w:rsidRDefault="00EA06A5" w:rsidP="00EA06A5">
    <w:pPr>
      <w:pStyle w:val="Zhlav"/>
      <w:rPr>
        <w:rFonts w:ascii="Times New Roman" w:hAnsi="Times New Roman"/>
        <w:b/>
        <w:bCs/>
        <w:sz w:val="16"/>
        <w:szCs w:val="16"/>
      </w:rPr>
    </w:pP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743F9"/>
    <w:rsid w:val="003919A9"/>
    <w:rsid w:val="00426FAB"/>
    <w:rsid w:val="00431DE5"/>
    <w:rsid w:val="004A7F4E"/>
    <w:rsid w:val="004F11A4"/>
    <w:rsid w:val="005734DE"/>
    <w:rsid w:val="005C253D"/>
    <w:rsid w:val="00636A70"/>
    <w:rsid w:val="00664B69"/>
    <w:rsid w:val="00671B53"/>
    <w:rsid w:val="006D4696"/>
    <w:rsid w:val="0073037E"/>
    <w:rsid w:val="00796F72"/>
    <w:rsid w:val="007A211E"/>
    <w:rsid w:val="009564FC"/>
    <w:rsid w:val="00A01EF0"/>
    <w:rsid w:val="00A421ED"/>
    <w:rsid w:val="00A863ED"/>
    <w:rsid w:val="00A95E4F"/>
    <w:rsid w:val="00AC044B"/>
    <w:rsid w:val="00B261D3"/>
    <w:rsid w:val="00B441D4"/>
    <w:rsid w:val="00B50264"/>
    <w:rsid w:val="00BB7677"/>
    <w:rsid w:val="00BC2F48"/>
    <w:rsid w:val="00C027D2"/>
    <w:rsid w:val="00C9037A"/>
    <w:rsid w:val="00CB550D"/>
    <w:rsid w:val="00CF4620"/>
    <w:rsid w:val="00E7714C"/>
    <w:rsid w:val="00EA06A5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802C94E4.dotm</Template>
  <TotalTime>1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2017-03-21T10:21:00Z</cp:lastPrinted>
  <dcterms:created xsi:type="dcterms:W3CDTF">2017-06-12T12:23:00Z</dcterms:created>
  <dcterms:modified xsi:type="dcterms:W3CDTF">2017-06-12T12:23:00Z</dcterms:modified>
</cp:coreProperties>
</file>