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Čestné prohlášení </w:t>
      </w:r>
    </w:p>
    <w:p w:rsidR="009D33D9" w:rsidRPr="006B3B67" w:rsidRDefault="006B3B67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B3B67">
        <w:rPr>
          <w:rFonts w:ascii="Times New Roman" w:hAnsi="Times New Roman" w:cs="Times New Roman"/>
          <w:b/>
          <w:bCs/>
          <w:caps/>
          <w:sz w:val="28"/>
          <w:szCs w:val="28"/>
        </w:rPr>
        <w:t>o dosažení stanoveného vzdělání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3B67" w:rsidRPr="006B3B67" w:rsidRDefault="006B3B67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Jméno, příjmení: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Datum narození: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3B67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33D9" w:rsidRPr="006B3B67" w:rsidRDefault="009D33D9" w:rsidP="009D33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F24" w:rsidRPr="00684F24" w:rsidRDefault="00684F24" w:rsidP="00B11C0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24">
        <w:rPr>
          <w:rFonts w:ascii="Times New Roman" w:hAnsi="Times New Roman" w:cs="Times New Roman"/>
          <w:sz w:val="24"/>
          <w:szCs w:val="24"/>
        </w:rPr>
        <w:t xml:space="preserve">Prohlašuji, v návaznosti § 25 odst. 1 písm. e) zákona č. 234/2014 Sb., o státní službě, že jsem dosáhl vzdělání stanoveného zákonem o státní službě pro služební místo </w:t>
      </w:r>
      <w:r w:rsidR="00B11C0B" w:rsidRPr="00B11C0B">
        <w:rPr>
          <w:rFonts w:ascii="Times New Roman" w:hAnsi="Times New Roman" w:cs="Times New Roman"/>
          <w:sz w:val="24"/>
          <w:szCs w:val="24"/>
        </w:rPr>
        <w:t xml:space="preserve">odborného rady </w:t>
      </w:r>
      <w:r w:rsidR="00B11C0B">
        <w:rPr>
          <w:rFonts w:ascii="Times New Roman" w:hAnsi="Times New Roman" w:cs="Times New Roman"/>
          <w:sz w:val="24"/>
          <w:szCs w:val="24"/>
        </w:rPr>
        <w:br/>
      </w:r>
      <w:r w:rsidR="00B11C0B" w:rsidRPr="00B11C0B">
        <w:rPr>
          <w:rFonts w:ascii="Times New Roman" w:hAnsi="Times New Roman" w:cs="Times New Roman"/>
          <w:sz w:val="24"/>
          <w:szCs w:val="24"/>
        </w:rPr>
        <w:t>v odboru informatiky, v oddělení informačních systémů</w:t>
      </w:r>
      <w:r w:rsidRPr="00684F24">
        <w:rPr>
          <w:rFonts w:ascii="Times New Roman" w:hAnsi="Times New Roman" w:cs="Times New Roman"/>
          <w:sz w:val="24"/>
          <w:szCs w:val="24"/>
        </w:rPr>
        <w:t>, a</w:t>
      </w:r>
      <w:r w:rsidR="00B11C0B">
        <w:rPr>
          <w:rFonts w:ascii="Times New Roman" w:hAnsi="Times New Roman" w:cs="Times New Roman"/>
          <w:sz w:val="24"/>
          <w:szCs w:val="24"/>
        </w:rPr>
        <w:t xml:space="preserve"> to …………………………………...</w:t>
      </w:r>
      <w:bookmarkStart w:id="0" w:name="_GoBack"/>
      <w:bookmarkEnd w:id="0"/>
      <w:r w:rsidRPr="00684F24">
        <w:rPr>
          <w:rFonts w:ascii="Times New Roman" w:hAnsi="Times New Roman" w:cs="Times New Roman"/>
          <w:i/>
          <w:sz w:val="24"/>
          <w:szCs w:val="24"/>
        </w:rPr>
        <w:t xml:space="preserve"> (doplňte podle stupně dosaženého vzdělání -</w:t>
      </w:r>
      <w:r w:rsidRPr="00684F24">
        <w:rPr>
          <w:rFonts w:ascii="Times New Roman" w:hAnsi="Times New Roman" w:cs="Times New Roman"/>
          <w:sz w:val="24"/>
          <w:szCs w:val="24"/>
        </w:rPr>
        <w:t xml:space="preserve"> </w:t>
      </w:r>
      <w:r w:rsidRPr="00684F24">
        <w:rPr>
          <w:rFonts w:ascii="Times New Roman" w:hAnsi="Times New Roman" w:cs="Times New Roman"/>
          <w:i/>
          <w:sz w:val="24"/>
          <w:szCs w:val="24"/>
        </w:rPr>
        <w:t>středního vzdělání s výučním listem / středního vzdělání s maturitní zkouškou / vyššího odborného vzdělání / vysokoškolského vzdělání v bakalářském studijním programu / vysokoškolského vzdělání v magisterském studijním programu)</w:t>
      </w:r>
      <w:r w:rsidRPr="00684F24">
        <w:rPr>
          <w:rFonts w:ascii="Times New Roman" w:hAnsi="Times New Roman" w:cs="Times New Roman"/>
          <w:sz w:val="24"/>
          <w:szCs w:val="24"/>
        </w:rPr>
        <w:t xml:space="preserve">, neboť jsem úspěšně absolvoval studijní program v oboru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obor)</w:t>
      </w:r>
      <w:r w:rsidRPr="00684F24">
        <w:rPr>
          <w:rFonts w:ascii="Times New Roman" w:hAnsi="Times New Roman" w:cs="Times New Roman"/>
          <w:sz w:val="24"/>
          <w:szCs w:val="24"/>
        </w:rPr>
        <w:t xml:space="preserve"> …………………………..na </w:t>
      </w:r>
      <w:r w:rsidRPr="00684F24">
        <w:rPr>
          <w:rFonts w:ascii="Times New Roman" w:hAnsi="Times New Roman" w:cs="Times New Roman"/>
          <w:i/>
          <w:sz w:val="24"/>
          <w:szCs w:val="24"/>
        </w:rPr>
        <w:t>(doplňte název školy)</w:t>
      </w:r>
      <w:r w:rsidRPr="00684F24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9D33D9" w:rsidRPr="006B3B67" w:rsidRDefault="009D33D9" w:rsidP="006846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3D9" w:rsidRPr="006B3B6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dne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………...............................</w:t>
      </w: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</w:p>
    <w:p w:rsidR="00465467" w:rsidRDefault="00465467" w:rsidP="004654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..........................................................</w:t>
      </w:r>
    </w:p>
    <w:p w:rsidR="00FB415C" w:rsidRPr="006B3B67" w:rsidRDefault="00FB415C">
      <w:pPr>
        <w:rPr>
          <w:rFonts w:ascii="Times New Roman" w:hAnsi="Times New Roman" w:cs="Times New Roman"/>
          <w:sz w:val="24"/>
          <w:szCs w:val="24"/>
        </w:rPr>
      </w:pPr>
    </w:p>
    <w:sectPr w:rsidR="00FB415C" w:rsidRPr="006B3B6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B9" w:rsidRDefault="00A86EB9" w:rsidP="00A86EB9">
      <w:pPr>
        <w:spacing w:after="0" w:line="240" w:lineRule="auto"/>
      </w:pPr>
      <w:r>
        <w:separator/>
      </w:r>
    </w:p>
  </w:endnote>
  <w:end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B9" w:rsidRDefault="00A86EB9" w:rsidP="00A86EB9">
      <w:pPr>
        <w:spacing w:after="0" w:line="240" w:lineRule="auto"/>
      </w:pPr>
      <w:r>
        <w:separator/>
      </w:r>
    </w:p>
  </w:footnote>
  <w:footnote w:type="continuationSeparator" w:id="0">
    <w:p w:rsidR="00A86EB9" w:rsidRDefault="00A86EB9" w:rsidP="00A86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EB9" w:rsidRDefault="00A86EB9" w:rsidP="00A86EB9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A86EB9" w:rsidRDefault="00A86EB9" w:rsidP="00A86EB9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230AAFA1" wp14:editId="6C007C64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A86EB9" w:rsidRDefault="00A86EB9" w:rsidP="00A86EB9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E3009D" w:rsidRDefault="00E3009D" w:rsidP="00E3009D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IČO: 70 10 69 75</w:t>
    </w:r>
  </w:p>
  <w:p w:rsidR="00A86EB9" w:rsidRDefault="00A86E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828F5"/>
    <w:rsid w:val="00104A98"/>
    <w:rsid w:val="001617AD"/>
    <w:rsid w:val="001F5A6B"/>
    <w:rsid w:val="0022273C"/>
    <w:rsid w:val="003400BC"/>
    <w:rsid w:val="003656B3"/>
    <w:rsid w:val="00434DB9"/>
    <w:rsid w:val="00465467"/>
    <w:rsid w:val="00493715"/>
    <w:rsid w:val="005922C2"/>
    <w:rsid w:val="00684632"/>
    <w:rsid w:val="00684F24"/>
    <w:rsid w:val="006B3B67"/>
    <w:rsid w:val="007165BD"/>
    <w:rsid w:val="0075621A"/>
    <w:rsid w:val="00777C5B"/>
    <w:rsid w:val="00800BED"/>
    <w:rsid w:val="00856302"/>
    <w:rsid w:val="009D33D9"/>
    <w:rsid w:val="00A86EB9"/>
    <w:rsid w:val="00B11C0B"/>
    <w:rsid w:val="00BE747F"/>
    <w:rsid w:val="00C87E79"/>
    <w:rsid w:val="00D341E7"/>
    <w:rsid w:val="00E3009D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C96BD3"/>
  <w15:docId w15:val="{D63366E3-26E4-4A6D-9A1D-91D68E8B2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656B3"/>
    <w:pPr>
      <w:widowControl w:val="0"/>
      <w:suppressAutoHyphens/>
      <w:autoSpaceDN w:val="0"/>
      <w:spacing w:after="0" w:line="240" w:lineRule="auto"/>
      <w:ind w:firstLine="850"/>
      <w:jc w:val="both"/>
      <w:textAlignment w:val="baseline"/>
    </w:pPr>
    <w:rPr>
      <w:rFonts w:ascii="Arial" w:eastAsia="Arial" w:hAnsi="Arial" w:cs="Lucida Sans"/>
      <w:kern w:val="3"/>
      <w:sz w:val="21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EB9"/>
  </w:style>
  <w:style w:type="paragraph" w:styleId="Zpat">
    <w:name w:val="footer"/>
    <w:basedOn w:val="Normln"/>
    <w:link w:val="ZpatChar"/>
    <w:uiPriority w:val="99"/>
    <w:unhideWhenUsed/>
    <w:rsid w:val="00A86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B062A1B1.dotm</Template>
  <TotalTime>3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ŘÍHOVÁ Lenka</cp:lastModifiedBy>
  <cp:revision>10</cp:revision>
  <cp:lastPrinted>2017-06-06T11:56:00Z</cp:lastPrinted>
  <dcterms:created xsi:type="dcterms:W3CDTF">2015-10-07T10:29:00Z</dcterms:created>
  <dcterms:modified xsi:type="dcterms:W3CDTF">2017-06-06T11:56:00Z</dcterms:modified>
</cp:coreProperties>
</file>