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010C2">
        <w:rPr>
          <w:rFonts w:ascii="Times New Roman" w:hAnsi="Times New Roman" w:cs="Times New Roman"/>
          <w:sz w:val="24"/>
          <w:szCs w:val="24"/>
        </w:rPr>
      </w:r>
      <w:r w:rsidR="007010C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010C2">
        <w:rPr>
          <w:rFonts w:ascii="Times New Roman" w:hAnsi="Times New Roman" w:cs="Times New Roman"/>
          <w:sz w:val="24"/>
          <w:szCs w:val="24"/>
        </w:rPr>
      </w:r>
      <w:r w:rsidR="007010C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10C2">
              <w:rPr>
                <w:rFonts w:ascii="Times New Roman" w:hAnsi="Times New Roman" w:cs="Times New Roman"/>
                <w:sz w:val="24"/>
                <w:szCs w:val="24"/>
              </w:rPr>
            </w:r>
            <w:r w:rsidR="007010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B8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</w:t>
            </w:r>
            <w:r w:rsidR="000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rady (SM </w:t>
            </w:r>
            <w:r w:rsidR="00662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</w:t>
            </w:r>
            <w:r w:rsidR="00535F59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0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ekonomické regulace, oddělení </w:t>
            </w:r>
            <w:r w:rsidR="00662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nákladového účetnictví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010C2">
        <w:rPr>
          <w:rFonts w:ascii="Times New Roman" w:hAnsi="Times New Roman" w:cs="Times New Roman"/>
          <w:b/>
          <w:bCs/>
        </w:rPr>
      </w:r>
      <w:r w:rsidR="007010C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010C2">
        <w:rPr>
          <w:rFonts w:ascii="Times New Roman" w:hAnsi="Times New Roman" w:cs="Times New Roman"/>
          <w:b/>
          <w:bCs/>
        </w:rPr>
      </w:r>
      <w:r w:rsidR="007010C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010C2">
        <w:rPr>
          <w:rFonts w:ascii="Times New Roman" w:hAnsi="Times New Roman" w:cs="Times New Roman"/>
          <w:b/>
          <w:bCs/>
        </w:rPr>
      </w:r>
      <w:r w:rsidR="007010C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010C2">
        <w:rPr>
          <w:rFonts w:ascii="Times New Roman" w:hAnsi="Times New Roman" w:cs="Times New Roman"/>
          <w:b/>
          <w:bCs/>
        </w:rPr>
      </w:r>
      <w:r w:rsidR="007010C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010C2">
        <w:rPr>
          <w:rFonts w:ascii="Times New Roman" w:hAnsi="Times New Roman" w:cs="Times New Roman"/>
          <w:b/>
          <w:bCs/>
        </w:rPr>
      </w:r>
      <w:r w:rsidR="007010C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B4254" w:rsidRPr="00D851B7" w:rsidRDefault="00EB13B0" w:rsidP="004B42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</w:t>
      </w:r>
      <w:r w:rsidR="004B4254" w:rsidRPr="004B425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>odst. 2 zákona o státní službě)</w:t>
      </w:r>
      <w:r w:rsidR="004B4254" w:rsidRPr="00D851B7">
        <w:rPr>
          <w:rStyle w:val="Znakapoznpodarou"/>
          <w:bCs/>
          <w:color w:val="000000" w:themeColor="text1"/>
        </w:rPr>
        <w:footnoteReference w:id="15"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7010C2">
        <w:rPr>
          <w:rFonts w:ascii="Times New Roman" w:hAnsi="Times New Roman" w:cs="Times New Roman"/>
          <w:b/>
          <w:bCs/>
          <w:color w:val="000000" w:themeColor="text1"/>
        </w:rPr>
      </w:r>
      <w:r w:rsidR="007010C2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02717B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7010C2">
        <w:rPr>
          <w:rFonts w:ascii="Times New Roman" w:hAnsi="Times New Roman" w:cs="Times New Roman"/>
          <w:b/>
          <w:bCs/>
        </w:rPr>
      </w:r>
      <w:r w:rsidR="007010C2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A65A53" w:rsidRDefault="00A65A53" w:rsidP="00A65A5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0" w:name="_Hlk513616906"/>
      <w:r>
        <w:rPr>
          <w:rFonts w:ascii="Times New Roman" w:hAnsi="Times New Roman" w:cs="Times New Roman"/>
        </w:rPr>
        <w:t>Zpracování poskytnutých osobních údajů je nezbytné pro účely vedení výběrového řízení a jeh</w:t>
      </w:r>
      <w:r w:rsidR="007010C2">
        <w:rPr>
          <w:rFonts w:ascii="Times New Roman" w:hAnsi="Times New Roman" w:cs="Times New Roman"/>
        </w:rPr>
        <w:t>o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0"/>
      <w:r>
        <w:rPr>
          <w:rFonts w:ascii="Times New Roman" w:hAnsi="Times New Roman" w:cs="Times New Roman"/>
        </w:rPr>
        <w:t>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Pr="006876C2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2F485E" w:rsidRDefault="002F485E" w:rsidP="004F5BC2">
      <w:pPr>
        <w:keepNext/>
        <w:spacing w:before="120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17B" w:rsidRDefault="0002717B" w:rsidP="00386203">
      <w:pPr>
        <w:spacing w:after="0" w:line="240" w:lineRule="auto"/>
      </w:pPr>
      <w:r>
        <w:separator/>
      </w:r>
    </w:p>
  </w:endnote>
  <w:endnote w:type="continuationSeparator" w:id="0">
    <w:p w:rsidR="0002717B" w:rsidRDefault="0002717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2717B" w:rsidRPr="0003023E" w:rsidRDefault="0002717B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629F1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02717B" w:rsidRDefault="000271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17B" w:rsidRDefault="0002717B" w:rsidP="00386203">
      <w:pPr>
        <w:spacing w:after="0" w:line="240" w:lineRule="auto"/>
      </w:pPr>
      <w:r>
        <w:separator/>
      </w:r>
    </w:p>
  </w:footnote>
  <w:footnote w:type="continuationSeparator" w:id="0">
    <w:p w:rsidR="0002717B" w:rsidRDefault="0002717B" w:rsidP="00386203">
      <w:pPr>
        <w:spacing w:after="0" w:line="240" w:lineRule="auto"/>
      </w:pPr>
      <w:r>
        <w:continuationSeparator/>
      </w:r>
    </w:p>
  </w:footnote>
  <w:footnote w:id="1">
    <w:p w:rsidR="0002717B" w:rsidRDefault="0002717B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02717B" w:rsidRPr="001D4F65" w:rsidRDefault="0002717B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02717B" w:rsidRPr="001D4F65" w:rsidRDefault="0002717B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2717B" w:rsidRDefault="0002717B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02717B" w:rsidRPr="001D4F65" w:rsidRDefault="0002717B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2717B" w:rsidRDefault="0002717B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02717B" w:rsidRPr="00C37540" w:rsidRDefault="0002717B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02717B" w:rsidRPr="00C37540" w:rsidRDefault="0002717B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02717B" w:rsidRDefault="0002717B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02717B" w:rsidRDefault="0002717B" w:rsidP="004B4254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02717B" w:rsidRPr="001D4F65" w:rsidRDefault="0002717B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02717B" w:rsidRPr="001D4F65" w:rsidRDefault="0002717B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02717B" w:rsidRPr="001D4F65" w:rsidRDefault="0002717B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02717B" w:rsidRPr="001D4F65" w:rsidRDefault="0002717B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02717B" w:rsidRPr="00BB4584" w:rsidRDefault="0002717B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02717B" w:rsidRPr="00B159FE" w:rsidRDefault="0002717B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17B" w:rsidRPr="00680B25" w:rsidRDefault="0002717B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02717B" w:rsidRDefault="0002717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17B" w:rsidRPr="00680B25" w:rsidRDefault="0002717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02717B" w:rsidRDefault="0002717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02717B" w:rsidRPr="00680B25" w:rsidRDefault="0002717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02717B" w:rsidRDefault="000271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259A7"/>
    <w:rsid w:val="0002717B"/>
    <w:rsid w:val="0003023E"/>
    <w:rsid w:val="0003253A"/>
    <w:rsid w:val="00033211"/>
    <w:rsid w:val="00033FD4"/>
    <w:rsid w:val="00040FB2"/>
    <w:rsid w:val="00062476"/>
    <w:rsid w:val="00070EA2"/>
    <w:rsid w:val="00076F31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D6738"/>
    <w:rsid w:val="003E00EF"/>
    <w:rsid w:val="004220BD"/>
    <w:rsid w:val="00426249"/>
    <w:rsid w:val="00447364"/>
    <w:rsid w:val="00452F1E"/>
    <w:rsid w:val="004727EE"/>
    <w:rsid w:val="00480260"/>
    <w:rsid w:val="00485D2D"/>
    <w:rsid w:val="00487105"/>
    <w:rsid w:val="004B4254"/>
    <w:rsid w:val="004D0EA8"/>
    <w:rsid w:val="004F5BC2"/>
    <w:rsid w:val="00522DE4"/>
    <w:rsid w:val="00535F59"/>
    <w:rsid w:val="00542A59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629F1"/>
    <w:rsid w:val="00674C8D"/>
    <w:rsid w:val="00680B25"/>
    <w:rsid w:val="006876C2"/>
    <w:rsid w:val="006912B6"/>
    <w:rsid w:val="006A1E67"/>
    <w:rsid w:val="006B0A2C"/>
    <w:rsid w:val="006D3F4A"/>
    <w:rsid w:val="006D400E"/>
    <w:rsid w:val="007010C2"/>
    <w:rsid w:val="0070708C"/>
    <w:rsid w:val="007077E3"/>
    <w:rsid w:val="00707B6A"/>
    <w:rsid w:val="007215A2"/>
    <w:rsid w:val="007219A0"/>
    <w:rsid w:val="00737197"/>
    <w:rsid w:val="007379E9"/>
    <w:rsid w:val="00771571"/>
    <w:rsid w:val="00773538"/>
    <w:rsid w:val="00795A22"/>
    <w:rsid w:val="007A211E"/>
    <w:rsid w:val="007B77F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10C4C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65A53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8263C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0304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ED7FC-7267-4D5D-941A-F9CDD378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2F46B851.dotm</Template>
  <TotalTime>10</TotalTime>
  <Pages>5</Pages>
  <Words>801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ŘÍHOVÁ Lenka</cp:lastModifiedBy>
  <cp:revision>9</cp:revision>
  <cp:lastPrinted>2018-09-12T05:34:00Z</cp:lastPrinted>
  <dcterms:created xsi:type="dcterms:W3CDTF">2017-12-01T12:01:00Z</dcterms:created>
  <dcterms:modified xsi:type="dcterms:W3CDTF">2018-09-12T05:34:00Z</dcterms:modified>
</cp:coreProperties>
</file>