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0C4C">
        <w:rPr>
          <w:rFonts w:ascii="Times New Roman" w:hAnsi="Times New Roman" w:cs="Times New Roman"/>
          <w:sz w:val="24"/>
          <w:szCs w:val="24"/>
        </w:rPr>
      </w:r>
      <w:r w:rsidR="00910C4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0C4C">
        <w:rPr>
          <w:rFonts w:ascii="Times New Roman" w:hAnsi="Times New Roman" w:cs="Times New Roman"/>
          <w:sz w:val="24"/>
          <w:szCs w:val="24"/>
        </w:rPr>
      </w:r>
      <w:r w:rsidR="00910C4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0C4C">
              <w:rPr>
                <w:rFonts w:ascii="Times New Roman" w:hAnsi="Times New Roman" w:cs="Times New Roman"/>
                <w:sz w:val="24"/>
                <w:szCs w:val="24"/>
              </w:rPr>
            </w:r>
            <w:r w:rsidR="00910C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91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vrchního </w:t>
            </w:r>
            <w:bookmarkStart w:id="0" w:name="_GoBack"/>
            <w:bookmarkEnd w:id="0"/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v odboru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regulace komunikačních činností a poštovních služeb,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681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statistiky a správy elektronického sběru dat (</w:t>
            </w:r>
            <w:proofErr w:type="gramStart"/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ESD)   </w:t>
            </w:r>
            <w:proofErr w:type="gramEnd"/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9B155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7157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8</w:t>
            </w:r>
            <w:r w:rsidR="0002717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35 a SM 881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regulace komunikačních činností a poštovních služeb,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statistiky a správy elektronického sběru dat (ESD)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10C4C">
        <w:rPr>
          <w:rFonts w:ascii="Times New Roman" w:hAnsi="Times New Roman" w:cs="Times New Roman"/>
          <w:b/>
          <w:bCs/>
        </w:rPr>
      </w:r>
      <w:r w:rsidR="00910C4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10C4C">
        <w:rPr>
          <w:rFonts w:ascii="Times New Roman" w:hAnsi="Times New Roman" w:cs="Times New Roman"/>
          <w:b/>
          <w:bCs/>
        </w:rPr>
      </w:r>
      <w:r w:rsidR="00910C4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10C4C">
        <w:rPr>
          <w:rFonts w:ascii="Times New Roman" w:hAnsi="Times New Roman" w:cs="Times New Roman"/>
          <w:b/>
          <w:bCs/>
        </w:rPr>
      </w:r>
      <w:r w:rsidR="00910C4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10C4C">
        <w:rPr>
          <w:rFonts w:ascii="Times New Roman" w:hAnsi="Times New Roman" w:cs="Times New Roman"/>
          <w:b/>
          <w:bCs/>
        </w:rPr>
      </w:r>
      <w:r w:rsidR="00910C4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10C4C">
        <w:rPr>
          <w:rFonts w:ascii="Times New Roman" w:hAnsi="Times New Roman" w:cs="Times New Roman"/>
          <w:b/>
          <w:bCs/>
        </w:rPr>
      </w:r>
      <w:r w:rsidR="00910C4C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10C4C">
        <w:rPr>
          <w:rFonts w:ascii="Times New Roman" w:hAnsi="Times New Roman" w:cs="Times New Roman"/>
          <w:b/>
          <w:bCs/>
          <w:color w:val="000000" w:themeColor="text1"/>
        </w:rPr>
      </w:r>
      <w:r w:rsidR="00910C4C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910C4C">
        <w:rPr>
          <w:rFonts w:ascii="Times New Roman" w:hAnsi="Times New Roman" w:cs="Times New Roman"/>
          <w:b/>
          <w:bCs/>
        </w:rPr>
      </w:r>
      <w:r w:rsidR="00910C4C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7B" w:rsidRDefault="0002717B" w:rsidP="00386203">
      <w:pPr>
        <w:spacing w:after="0" w:line="240" w:lineRule="auto"/>
      </w:pPr>
      <w:r>
        <w:separator/>
      </w:r>
    </w:p>
  </w:endnote>
  <w:end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17B" w:rsidRPr="0003023E" w:rsidRDefault="0002717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10C4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02717B" w:rsidRDefault="00027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7B" w:rsidRDefault="0002717B" w:rsidP="00386203">
      <w:pPr>
        <w:spacing w:after="0" w:line="240" w:lineRule="auto"/>
      </w:pPr>
      <w:r>
        <w:separator/>
      </w:r>
    </w:p>
  </w:footnote>
  <w:foot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footnote>
  <w:footnote w:id="1">
    <w:p w:rsidR="0002717B" w:rsidRDefault="0002717B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02717B" w:rsidRPr="001D4F65" w:rsidRDefault="0002717B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2717B" w:rsidRPr="001D4F65" w:rsidRDefault="0002717B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2717B" w:rsidRDefault="0002717B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02717B" w:rsidRPr="001D4F65" w:rsidRDefault="0002717B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2717B" w:rsidRDefault="0002717B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02717B" w:rsidRPr="00C37540" w:rsidRDefault="0002717B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2717B" w:rsidRPr="00C37540" w:rsidRDefault="0002717B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02717B" w:rsidRDefault="0002717B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02717B" w:rsidRDefault="0002717B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02717B" w:rsidRPr="001D4F65" w:rsidRDefault="0002717B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02717B" w:rsidRPr="001D4F65" w:rsidRDefault="0002717B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02717B" w:rsidRPr="00BB4584" w:rsidRDefault="0002717B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02717B" w:rsidRPr="00B159FE" w:rsidRDefault="0002717B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02717B" w:rsidRDefault="000271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CD7F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C3DF6-637E-41A4-83F6-F757DD41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E6E41545.dotm</Template>
  <TotalTime>1</TotalTime>
  <Pages>5</Pages>
  <Words>848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3</cp:revision>
  <cp:lastPrinted>2017-12-01T13:00:00Z</cp:lastPrinted>
  <dcterms:created xsi:type="dcterms:W3CDTF">2017-12-01T12:01:00Z</dcterms:created>
  <dcterms:modified xsi:type="dcterms:W3CDTF">2017-12-01T13:01:00Z</dcterms:modified>
</cp:coreProperties>
</file>