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1075A">
        <w:rPr>
          <w:rFonts w:ascii="Times New Roman" w:hAnsi="Times New Roman" w:cs="Times New Roman"/>
          <w:sz w:val="24"/>
          <w:szCs w:val="24"/>
        </w:rPr>
      </w:r>
      <w:r w:rsidR="0071075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1075A">
        <w:rPr>
          <w:rFonts w:ascii="Times New Roman" w:hAnsi="Times New Roman" w:cs="Times New Roman"/>
          <w:sz w:val="24"/>
          <w:szCs w:val="24"/>
        </w:rPr>
      </w:r>
      <w:r w:rsidR="0071075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Sokolovská 58/219, 190 </w:t>
            </w:r>
            <w:proofErr w:type="gramStart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00  Praha</w:t>
            </w:r>
            <w:proofErr w:type="gramEnd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0C5179" w:rsidRPr="000C5179" w:rsidRDefault="000C5179" w:rsidP="000C517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C5179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0C5179">
        <w:rPr>
          <w:rStyle w:val="Znakapoznpodarou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075A">
              <w:rPr>
                <w:rFonts w:ascii="Times New Roman" w:hAnsi="Times New Roman" w:cs="Times New Roman"/>
                <w:sz w:val="24"/>
                <w:szCs w:val="24"/>
              </w:rPr>
            </w:r>
            <w:r w:rsidR="007107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155B" w:rsidRPr="009B15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B10C3" w:rsidRPr="001B6702" w:rsidRDefault="002D1A05" w:rsidP="00AB10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bookmarkStart w:id="0" w:name="_GoBack"/>
            <w:bookmarkEnd w:id="0"/>
            <w:r w:rsidR="001332BC" w:rsidRPr="001332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odborného rady </w:t>
            </w:r>
            <w:r w:rsidR="000C15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(SM 219</w:t>
            </w:r>
            <w:r w:rsidR="001332BC" w:rsidRPr="001332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 a SM 220)</w:t>
            </w:r>
          </w:p>
          <w:p w:rsidR="002D1A05" w:rsidRPr="009B155B" w:rsidRDefault="002D1A05" w:rsidP="002D1A0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</w:t>
            </w:r>
            <w:r w:rsidR="00132A00"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____________________________________________________________________________</w:t>
            </w:r>
          </w:p>
          <w:p w:rsidR="00AB10C3" w:rsidRPr="001B6702" w:rsidRDefault="0088642F" w:rsidP="00D20F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380672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2D1A0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0C1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1332BC" w:rsidRPr="001332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odbor správy kmitočtového spektra, v oddělení pevné služby  </w:t>
            </w:r>
            <w:r w:rsidR="000F64B4" w:rsidRPr="000F64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7379E9" w:rsidRPr="009B155B" w:rsidRDefault="007379E9" w:rsidP="008E1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87105" w:rsidRDefault="0048710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bCs/>
        </w:rPr>
        <w:footnoteReference w:id="6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71075A">
        <w:rPr>
          <w:rFonts w:ascii="Times New Roman" w:hAnsi="Times New Roman" w:cs="Times New Roman"/>
          <w:b/>
          <w:bCs/>
        </w:rPr>
      </w:r>
      <w:r w:rsidR="0071075A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</w:rPr>
        <w:footnoteReference w:id="7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71075A">
        <w:rPr>
          <w:rFonts w:ascii="Times New Roman" w:hAnsi="Times New Roman" w:cs="Times New Roman"/>
          <w:b/>
          <w:bCs/>
        </w:rPr>
      </w:r>
      <w:r w:rsidR="0071075A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8"/>
      </w:r>
      <w:r>
        <w:rPr>
          <w:rFonts w:ascii="Times New Roman" w:hAnsi="Times New Roman" w:cs="Times New Roman"/>
        </w:rPr>
        <w:t>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9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</w:rPr>
        <w:footnoteReference w:id="10"/>
      </w:r>
      <w:r>
        <w:rPr>
          <w:rFonts w:ascii="Times New Roman" w:hAnsi="Times New Roman" w:cs="Times New Roman"/>
        </w:rPr>
        <w:t>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B13B0" w:rsidRDefault="00EB13B0" w:rsidP="00EB13B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71075A">
        <w:rPr>
          <w:rFonts w:ascii="Times New Roman" w:hAnsi="Times New Roman" w:cs="Times New Roman"/>
          <w:b/>
          <w:bCs/>
        </w:rPr>
      </w:r>
      <w:r w:rsidR="0071075A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</w:t>
      </w:r>
      <w:r w:rsidRPr="00EB13B0">
        <w:rPr>
          <w:rFonts w:ascii="Times New Roman" w:hAnsi="Times New Roman" w:cs="Times New Roman"/>
          <w:bCs/>
        </w:rPr>
        <w:t>který není starší než 3 měsíce, resp. obdobný doklad o bezúhonnosti, není-li žadatel státním občanem České republiky</w:t>
      </w:r>
      <w:r w:rsidRPr="00EB13B0">
        <w:rPr>
          <w:rStyle w:val="Znakapoznpodarou"/>
          <w:bCs/>
        </w:rPr>
        <w:footnoteReference w:id="12"/>
      </w:r>
      <w:r w:rsidRPr="00EB13B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B13B0">
        <w:rPr>
          <w:rStyle w:val="Znakapoznpodarou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71075A">
        <w:rPr>
          <w:rFonts w:ascii="Times New Roman" w:hAnsi="Times New Roman" w:cs="Times New Roman"/>
          <w:b/>
          <w:bCs/>
        </w:rPr>
      </w:r>
      <w:r w:rsidR="0071075A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7215A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71075A">
        <w:rPr>
          <w:rFonts w:ascii="Times New Roman" w:hAnsi="Times New Roman" w:cs="Times New Roman"/>
          <w:b/>
          <w:bCs/>
        </w:rPr>
      </w:r>
      <w:r w:rsidR="0071075A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7E7A99" w:rsidRDefault="00EB13B0" w:rsidP="007E7A9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Doklad prokazující znalost českého jazyka, není-li žadatel státním občanem České republiky nebo doklad prokazující, že se na žadatele vztahuje výjimka z prokazování znalosti českého jazyka </w:t>
      </w:r>
      <w:r w:rsidR="007E7A99">
        <w:rPr>
          <w:rFonts w:ascii="Times New Roman" w:hAnsi="Times New Roman" w:cs="Times New Roman"/>
          <w:bCs/>
        </w:rPr>
        <w:t>(§ 25 odst. 2 zákona o státní službě)</w:t>
      </w:r>
      <w:r w:rsidR="007E7A99">
        <w:rPr>
          <w:rStyle w:val="Znakapoznpodarou"/>
          <w:bCs/>
        </w:rPr>
        <w:footnoteReference w:id="15"/>
      </w:r>
      <w:r w:rsidR="007E7A99">
        <w:rPr>
          <w:rFonts w:ascii="Times New Roman" w:hAnsi="Times New Roman" w:cs="Times New Roman"/>
          <w:bCs/>
        </w:rPr>
        <w:t xml:space="preserve"> </w:t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  <w:t xml:space="preserve">     </w:t>
      </w:r>
      <w:r w:rsidR="007E7A9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7A99">
        <w:rPr>
          <w:rFonts w:ascii="Times New Roman" w:hAnsi="Times New Roman" w:cs="Times New Roman"/>
          <w:b/>
          <w:bCs/>
        </w:rPr>
        <w:instrText xml:space="preserve"> FORMCHECKBOX </w:instrText>
      </w:r>
      <w:r w:rsidR="0071075A">
        <w:rPr>
          <w:rFonts w:ascii="Times New Roman" w:hAnsi="Times New Roman" w:cs="Times New Roman"/>
          <w:b/>
          <w:bCs/>
        </w:rPr>
      </w:r>
      <w:r w:rsidR="0071075A">
        <w:rPr>
          <w:rFonts w:ascii="Times New Roman" w:hAnsi="Times New Roman" w:cs="Times New Roman"/>
          <w:b/>
          <w:bCs/>
        </w:rPr>
        <w:fldChar w:fldCharType="separate"/>
      </w:r>
      <w:r w:rsidR="007E7A99">
        <w:rPr>
          <w:rFonts w:ascii="Times New Roman" w:hAnsi="Times New Roman" w:cs="Times New Roman"/>
          <w:b/>
          <w:bCs/>
        </w:rPr>
        <w:fldChar w:fldCharType="end"/>
      </w:r>
    </w:p>
    <w:p w:rsidR="00EB13B0" w:rsidRDefault="0008673E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</w:t>
      </w:r>
      <w:r w:rsidR="00EB13B0">
        <w:rPr>
          <w:rFonts w:ascii="Times New Roman" w:hAnsi="Times New Roman" w:cs="Times New Roman"/>
          <w:b/>
          <w:bCs/>
          <w:u w:val="single"/>
        </w:rPr>
        <w:t>alší přílohy</w:t>
      </w:r>
    </w:p>
    <w:p w:rsidR="00EB13B0" w:rsidRDefault="0008673E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EB13B0">
        <w:rPr>
          <w:rFonts w:ascii="Times New Roman" w:hAnsi="Times New Roman" w:cs="Times New Roman"/>
          <w:bCs/>
        </w:rPr>
        <w:t>. Strukturovaný profesní životopis</w:t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  <w:t xml:space="preserve">    </w:t>
      </w:r>
      <w:r w:rsidR="00EB13B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13B0">
        <w:rPr>
          <w:rFonts w:ascii="Times New Roman" w:hAnsi="Times New Roman" w:cs="Times New Roman"/>
          <w:b/>
          <w:bCs/>
        </w:rPr>
        <w:instrText xml:space="preserve"> FORMCHECKBOX </w:instrText>
      </w:r>
      <w:r w:rsidR="0071075A">
        <w:rPr>
          <w:rFonts w:ascii="Times New Roman" w:hAnsi="Times New Roman" w:cs="Times New Roman"/>
          <w:b/>
          <w:bCs/>
        </w:rPr>
      </w:r>
      <w:r w:rsidR="0071075A">
        <w:rPr>
          <w:rFonts w:ascii="Times New Roman" w:hAnsi="Times New Roman" w:cs="Times New Roman"/>
          <w:b/>
          <w:bCs/>
        </w:rPr>
        <w:fldChar w:fldCharType="separate"/>
      </w:r>
      <w:r w:rsidR="00EB13B0">
        <w:rPr>
          <w:rFonts w:ascii="Times New Roman" w:hAnsi="Times New Roman" w:cs="Times New Roman"/>
          <w:b/>
          <w:bCs/>
        </w:rPr>
        <w:fldChar w:fldCharType="end"/>
      </w:r>
    </w:p>
    <w:p w:rsidR="0008673E" w:rsidRDefault="0008673E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08673E" w:rsidRDefault="0008673E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6D400E" w:rsidRDefault="006D400E" w:rsidP="006D40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1684F" w:rsidRDefault="0041684F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Pr="00C37540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Poskytnutí osobních údajů uvedených v žádosti je povinným poskytnutím osobních údajů ve smyslu § 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132A00" w:rsidRDefault="00132A00" w:rsidP="00132A00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41684F">
        <w:trPr>
          <w:jc w:val="center"/>
        </w:trPr>
        <w:tc>
          <w:tcPr>
            <w:tcW w:w="232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132A00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994D60">
        <w:rPr>
          <w:rFonts w:ascii="Times New Roman" w:hAnsi="Times New Roman" w:cs="Times New Roman"/>
          <w:bCs/>
          <w:sz w:val="24"/>
          <w:szCs w:val="24"/>
        </w:rPr>
        <w:t xml:space="preserve"> předložen </w:t>
      </w:r>
    </w:p>
    <w:p w:rsidR="004F5BC2" w:rsidRPr="00BB4584" w:rsidRDefault="00994D60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132A00">
        <w:rPr>
          <w:rFonts w:ascii="Times New Roman" w:hAnsi="Times New Roman" w:cs="Times New Roman"/>
          <w:bCs/>
          <w:sz w:val="24"/>
          <w:szCs w:val="24"/>
        </w:rPr>
        <w:t>______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85E" w:rsidRDefault="002F485E" w:rsidP="00386203">
      <w:pPr>
        <w:spacing w:after="0" w:line="240" w:lineRule="auto"/>
      </w:pPr>
      <w:r>
        <w:separator/>
      </w:r>
    </w:p>
  </w:endnote>
  <w:endnote w:type="continuationSeparator" w:id="0">
    <w:p w:rsidR="002F485E" w:rsidRDefault="002F485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F485E" w:rsidRPr="0003023E" w:rsidRDefault="002F485E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1075A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F485E" w:rsidRDefault="002F48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85E" w:rsidRDefault="002F485E" w:rsidP="00386203">
      <w:pPr>
        <w:spacing w:after="0" w:line="240" w:lineRule="auto"/>
      </w:pPr>
      <w:r>
        <w:separator/>
      </w:r>
    </w:p>
  </w:footnote>
  <w:footnote w:type="continuationSeparator" w:id="0">
    <w:p w:rsidR="002F485E" w:rsidRDefault="002F485E" w:rsidP="00386203">
      <w:pPr>
        <w:spacing w:after="0" w:line="240" w:lineRule="auto"/>
      </w:pPr>
      <w:r>
        <w:continuationSeparator/>
      </w:r>
    </w:p>
  </w:footnote>
  <w:footnote w:id="1">
    <w:p w:rsidR="002F485E" w:rsidRDefault="002F485E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2F485E" w:rsidRPr="001D4F65" w:rsidRDefault="002F485E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F485E" w:rsidRPr="001D4F65" w:rsidRDefault="002F485E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F485E" w:rsidRDefault="002F485E" w:rsidP="000C517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2F485E" w:rsidRPr="001D4F65" w:rsidRDefault="002F485E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</w:t>
      </w:r>
      <w:proofErr w:type="gramStart"/>
      <w:r>
        <w:rPr>
          <w:rFonts w:ascii="Times New Roman" w:hAnsi="Times New Roman" w:cs="Times New Roman"/>
        </w:rPr>
        <w:t>vzdělání - středního</w:t>
      </w:r>
      <w:proofErr w:type="gramEnd"/>
      <w:r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2F485E" w:rsidRDefault="002F485E" w:rsidP="00EB13B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2">
    <w:p w:rsidR="002F485E" w:rsidRPr="00C37540" w:rsidRDefault="002F485E" w:rsidP="00C3754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2F485E" w:rsidRPr="00C37540" w:rsidRDefault="002F485E" w:rsidP="00EB13B0">
      <w:pPr>
        <w:pStyle w:val="Textpoznpodarou"/>
        <w:ind w:left="142" w:hanging="142"/>
        <w:jc w:val="both"/>
      </w:pPr>
      <w:r w:rsidRPr="00C37540">
        <w:rPr>
          <w:rStyle w:val="Znakapoznpodarou"/>
        </w:rPr>
        <w:footnoteRef/>
      </w:r>
      <w:r w:rsidRPr="00C37540">
        <w:t xml:space="preserve"> </w:t>
      </w:r>
      <w:r w:rsidRPr="00C37540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2F485E" w:rsidRDefault="002F485E" w:rsidP="00EB13B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7E7A99" w:rsidRDefault="007E7A99" w:rsidP="007E7A99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2F485E" w:rsidRPr="001D4F65" w:rsidRDefault="002F485E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2F485E" w:rsidRPr="001D4F65" w:rsidRDefault="002F485E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2F485E" w:rsidRPr="001D4F65" w:rsidRDefault="002F485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2F485E" w:rsidRPr="001D4F65" w:rsidRDefault="002F485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2F485E" w:rsidRPr="00BB4584" w:rsidRDefault="002F485E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2F485E" w:rsidRPr="00B159FE" w:rsidRDefault="002F485E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2F485E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2F485E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2F485E" w:rsidRDefault="002F48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259A7"/>
    <w:rsid w:val="0003023E"/>
    <w:rsid w:val="0003253A"/>
    <w:rsid w:val="00033211"/>
    <w:rsid w:val="00033FD4"/>
    <w:rsid w:val="00040FB2"/>
    <w:rsid w:val="00070EA2"/>
    <w:rsid w:val="0008673E"/>
    <w:rsid w:val="000900DB"/>
    <w:rsid w:val="0009292D"/>
    <w:rsid w:val="000973CD"/>
    <w:rsid w:val="000B660D"/>
    <w:rsid w:val="000B6872"/>
    <w:rsid w:val="000C157C"/>
    <w:rsid w:val="000C5179"/>
    <w:rsid w:val="000F1868"/>
    <w:rsid w:val="000F64B4"/>
    <w:rsid w:val="00102892"/>
    <w:rsid w:val="001135DB"/>
    <w:rsid w:val="00113AE0"/>
    <w:rsid w:val="00120A0C"/>
    <w:rsid w:val="00123F9E"/>
    <w:rsid w:val="00132A00"/>
    <w:rsid w:val="001332BC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1D6A1E"/>
    <w:rsid w:val="0020615F"/>
    <w:rsid w:val="00216BC4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433"/>
    <w:rsid w:val="002C2BB4"/>
    <w:rsid w:val="002C570D"/>
    <w:rsid w:val="002C5C46"/>
    <w:rsid w:val="002D1A05"/>
    <w:rsid w:val="002E1E9A"/>
    <w:rsid w:val="002F485E"/>
    <w:rsid w:val="003009FC"/>
    <w:rsid w:val="00311591"/>
    <w:rsid w:val="003208DF"/>
    <w:rsid w:val="00340F17"/>
    <w:rsid w:val="00345FAB"/>
    <w:rsid w:val="00346EA4"/>
    <w:rsid w:val="0035351C"/>
    <w:rsid w:val="00362953"/>
    <w:rsid w:val="00380672"/>
    <w:rsid w:val="0038564A"/>
    <w:rsid w:val="00386203"/>
    <w:rsid w:val="003A7361"/>
    <w:rsid w:val="003D0A01"/>
    <w:rsid w:val="003D79A0"/>
    <w:rsid w:val="003E00EF"/>
    <w:rsid w:val="0041684F"/>
    <w:rsid w:val="004220BD"/>
    <w:rsid w:val="00426249"/>
    <w:rsid w:val="00447364"/>
    <w:rsid w:val="00452F1E"/>
    <w:rsid w:val="004727EE"/>
    <w:rsid w:val="00480260"/>
    <w:rsid w:val="00485D2D"/>
    <w:rsid w:val="00486CEB"/>
    <w:rsid w:val="00487105"/>
    <w:rsid w:val="004D0EA8"/>
    <w:rsid w:val="004D2B07"/>
    <w:rsid w:val="004F5BC2"/>
    <w:rsid w:val="00501BA6"/>
    <w:rsid w:val="00522DE4"/>
    <w:rsid w:val="00535F59"/>
    <w:rsid w:val="00542A59"/>
    <w:rsid w:val="00565A48"/>
    <w:rsid w:val="00585402"/>
    <w:rsid w:val="005923AA"/>
    <w:rsid w:val="005C2D24"/>
    <w:rsid w:val="005C56F5"/>
    <w:rsid w:val="005D6A25"/>
    <w:rsid w:val="005E6812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A1E67"/>
    <w:rsid w:val="006B0A2C"/>
    <w:rsid w:val="006D0B33"/>
    <w:rsid w:val="006D3F4A"/>
    <w:rsid w:val="006D400E"/>
    <w:rsid w:val="0070708C"/>
    <w:rsid w:val="007077E3"/>
    <w:rsid w:val="00707B6A"/>
    <w:rsid w:val="0071075A"/>
    <w:rsid w:val="007215A2"/>
    <w:rsid w:val="007219A0"/>
    <w:rsid w:val="00737197"/>
    <w:rsid w:val="007379E9"/>
    <w:rsid w:val="00773538"/>
    <w:rsid w:val="00795A22"/>
    <w:rsid w:val="007A211E"/>
    <w:rsid w:val="007B77FE"/>
    <w:rsid w:val="007E1638"/>
    <w:rsid w:val="007E7A99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A6C63"/>
    <w:rsid w:val="008B423E"/>
    <w:rsid w:val="008C221A"/>
    <w:rsid w:val="008C7789"/>
    <w:rsid w:val="008D4A16"/>
    <w:rsid w:val="008E0FD8"/>
    <w:rsid w:val="008E1659"/>
    <w:rsid w:val="00960B6C"/>
    <w:rsid w:val="009646D3"/>
    <w:rsid w:val="00994D60"/>
    <w:rsid w:val="009A0B33"/>
    <w:rsid w:val="009B155B"/>
    <w:rsid w:val="009C3AB2"/>
    <w:rsid w:val="009E3F56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B10C3"/>
    <w:rsid w:val="00AC05FC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64DDD"/>
    <w:rsid w:val="00B745E0"/>
    <w:rsid w:val="00B90B13"/>
    <w:rsid w:val="00B941AF"/>
    <w:rsid w:val="00BD145D"/>
    <w:rsid w:val="00BD28C3"/>
    <w:rsid w:val="00C03B03"/>
    <w:rsid w:val="00C07962"/>
    <w:rsid w:val="00C23B07"/>
    <w:rsid w:val="00C255D6"/>
    <w:rsid w:val="00C37540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20F9F"/>
    <w:rsid w:val="00D24841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B13B0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C32E0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1843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7053B-8678-4DE5-A87D-A39D6B97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1647A0B9.dotm</Template>
  <TotalTime>12</TotalTime>
  <Pages>5</Pages>
  <Words>821</Words>
  <Characters>4849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ŘÍHOVÁ Lenka</cp:lastModifiedBy>
  <cp:revision>11</cp:revision>
  <cp:lastPrinted>2018-04-23T10:27:00Z</cp:lastPrinted>
  <dcterms:created xsi:type="dcterms:W3CDTF">2017-11-15T10:23:00Z</dcterms:created>
  <dcterms:modified xsi:type="dcterms:W3CDTF">2018-04-23T10:27:00Z</dcterms:modified>
</cp:coreProperties>
</file>