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>Prohlašuji, v návaznosti § 25 odst. 1 písm. e) zákona č. 234/2014 Sb., o státní službě, že jsem dosáhl vzdělání stanoveného zákonem o státní službě pro služební místo</w:t>
      </w:r>
      <w:r w:rsidR="00FE1014">
        <w:rPr>
          <w:rFonts w:ascii="Times New Roman" w:hAnsi="Times New Roman" w:cs="Times New Roman"/>
          <w:sz w:val="24"/>
          <w:szCs w:val="24"/>
        </w:rPr>
        <w:t xml:space="preserve"> </w:t>
      </w:r>
      <w:r w:rsidR="001144D5">
        <w:rPr>
          <w:rFonts w:ascii="Times New Roman" w:hAnsi="Times New Roman" w:cs="Times New Roman"/>
          <w:sz w:val="24"/>
          <w:szCs w:val="24"/>
        </w:rPr>
        <w:t xml:space="preserve">vrchního </w:t>
      </w:r>
      <w:r w:rsidR="005922C2">
        <w:rPr>
          <w:rFonts w:ascii="Times New Roman" w:hAnsi="Times New Roman" w:cs="Times New Roman"/>
          <w:sz w:val="24"/>
          <w:szCs w:val="24"/>
        </w:rPr>
        <w:t xml:space="preserve">rady v odboru </w:t>
      </w:r>
      <w:r w:rsidR="001144D5">
        <w:rPr>
          <w:rFonts w:ascii="Times New Roman" w:hAnsi="Times New Roman" w:cs="Times New Roman"/>
          <w:sz w:val="24"/>
          <w:szCs w:val="24"/>
        </w:rPr>
        <w:t>legislativním a právním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1144D5">
        <w:rPr>
          <w:rFonts w:ascii="Times New Roman" w:hAnsi="Times New Roman" w:cs="Times New Roman"/>
          <w:sz w:val="24"/>
          <w:szCs w:val="24"/>
        </w:rPr>
        <w:t>rozhodování sporů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</w:t>
      </w:r>
      <w:r w:rsidR="001042F2">
        <w:rPr>
          <w:rFonts w:ascii="Times New Roman" w:hAnsi="Times New Roman" w:cs="Times New Roman"/>
          <w:sz w:val="24"/>
          <w:szCs w:val="24"/>
        </w:rPr>
        <w:t>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B4402D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A4316" w:rsidRDefault="000A4316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4316"/>
    <w:rsid w:val="001042F2"/>
    <w:rsid w:val="001144D5"/>
    <w:rsid w:val="003400BC"/>
    <w:rsid w:val="003656B3"/>
    <w:rsid w:val="00465467"/>
    <w:rsid w:val="005922C2"/>
    <w:rsid w:val="00684632"/>
    <w:rsid w:val="00684F24"/>
    <w:rsid w:val="006B3B67"/>
    <w:rsid w:val="006C0B4C"/>
    <w:rsid w:val="0075621A"/>
    <w:rsid w:val="00777C5B"/>
    <w:rsid w:val="00856302"/>
    <w:rsid w:val="009D33D9"/>
    <w:rsid w:val="00A86EB9"/>
    <w:rsid w:val="00B4402D"/>
    <w:rsid w:val="00BE747F"/>
    <w:rsid w:val="00C04ED9"/>
    <w:rsid w:val="00C87E79"/>
    <w:rsid w:val="00D23F1E"/>
    <w:rsid w:val="00D341E7"/>
    <w:rsid w:val="00FB415C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297B6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123C5E01.dotm</Template>
  <TotalTime>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2016-05-05T12:09:00Z</cp:lastPrinted>
  <dcterms:created xsi:type="dcterms:W3CDTF">2017-04-07T10:43:00Z</dcterms:created>
  <dcterms:modified xsi:type="dcterms:W3CDTF">2017-04-07T10:43:00Z</dcterms:modified>
</cp:coreProperties>
</file>