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AF2A9D" w:rsidRDefault="00AF2A9D" w:rsidP="00AF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55718B">
        <w:rPr>
          <w:rFonts w:ascii="Times New Roman" w:hAnsi="Times New Roman"/>
          <w:sz w:val="24"/>
          <w:szCs w:val="24"/>
        </w:rPr>
        <w:t>odborného rady</w:t>
      </w:r>
      <w:bookmarkStart w:id="0" w:name="_GoBack"/>
      <w:bookmarkEnd w:id="0"/>
      <w:r w:rsidR="00A72AD7">
        <w:rPr>
          <w:rFonts w:ascii="Times New Roman" w:hAnsi="Times New Roman"/>
          <w:sz w:val="24"/>
          <w:szCs w:val="24"/>
        </w:rPr>
        <w:t xml:space="preserve"> v odboru </w:t>
      </w:r>
      <w:r w:rsidR="003555A3">
        <w:rPr>
          <w:rFonts w:ascii="Times New Roman" w:hAnsi="Times New Roman"/>
          <w:sz w:val="24"/>
          <w:szCs w:val="24"/>
        </w:rPr>
        <w:t xml:space="preserve">pro </w:t>
      </w:r>
      <w:r w:rsidR="005101A9">
        <w:rPr>
          <w:rFonts w:ascii="Times New Roman" w:hAnsi="Times New Roman"/>
          <w:sz w:val="24"/>
          <w:szCs w:val="24"/>
        </w:rPr>
        <w:t>západo</w:t>
      </w:r>
      <w:r w:rsidR="003555A3">
        <w:rPr>
          <w:rFonts w:ascii="Times New Roman" w:hAnsi="Times New Roman"/>
          <w:sz w:val="24"/>
          <w:szCs w:val="24"/>
        </w:rPr>
        <w:t>českou oblast</w:t>
      </w:r>
      <w:r w:rsidR="00A72AD7">
        <w:rPr>
          <w:rFonts w:ascii="Times New Roman" w:hAnsi="Times New Roman"/>
          <w:sz w:val="24"/>
          <w:szCs w:val="24"/>
        </w:rPr>
        <w:t xml:space="preserve">, v oddělení </w:t>
      </w:r>
      <w:r w:rsidR="003555A3">
        <w:rPr>
          <w:rFonts w:ascii="Times New Roman" w:hAnsi="Times New Roman"/>
          <w:sz w:val="24"/>
          <w:szCs w:val="24"/>
        </w:rPr>
        <w:t>rozhodování sporů a ochrany spotřebitele</w:t>
      </w:r>
      <w:r w:rsidR="00EF1B1F">
        <w:rPr>
          <w:rFonts w:ascii="Times New Roman" w:hAnsi="Times New Roman"/>
          <w:sz w:val="24"/>
          <w:szCs w:val="24"/>
        </w:rPr>
        <w:t>,</w:t>
      </w:r>
      <w:r w:rsidRPr="00AF2A9D">
        <w:rPr>
          <w:rFonts w:ascii="Times New Roman" w:hAnsi="Times New Roman"/>
          <w:sz w:val="24"/>
          <w:szCs w:val="24"/>
        </w:rPr>
        <w:t xml:space="preserve"> dle § 25 odst. 1 písm. f) zákona </w:t>
      </w:r>
      <w:r w:rsidR="00891AB4">
        <w:rPr>
          <w:rFonts w:ascii="Times New Roman" w:hAnsi="Times New Roman"/>
          <w:sz w:val="24"/>
          <w:szCs w:val="24"/>
        </w:rPr>
        <w:br/>
      </w:r>
      <w:r w:rsidRPr="00AF2A9D">
        <w:rPr>
          <w:rFonts w:ascii="Times New Roman" w:hAnsi="Times New Roman"/>
          <w:sz w:val="24"/>
          <w:szCs w:val="24"/>
        </w:rPr>
        <w:t>č. 234/2014 Sb., 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  <w:t>dne  …………...............................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117188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B261DD" w:rsidRDefault="00B261DD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117188"/>
    <w:rsid w:val="002432C5"/>
    <w:rsid w:val="002F1E1F"/>
    <w:rsid w:val="00351739"/>
    <w:rsid w:val="003555A3"/>
    <w:rsid w:val="00373A08"/>
    <w:rsid w:val="00426FAB"/>
    <w:rsid w:val="00431DE5"/>
    <w:rsid w:val="004A7F4E"/>
    <w:rsid w:val="005101A9"/>
    <w:rsid w:val="005221D3"/>
    <w:rsid w:val="0055718B"/>
    <w:rsid w:val="005734DE"/>
    <w:rsid w:val="005C253D"/>
    <w:rsid w:val="00636A70"/>
    <w:rsid w:val="00671B53"/>
    <w:rsid w:val="0073037E"/>
    <w:rsid w:val="00776C02"/>
    <w:rsid w:val="00796F72"/>
    <w:rsid w:val="007A211E"/>
    <w:rsid w:val="007C7811"/>
    <w:rsid w:val="00891AB4"/>
    <w:rsid w:val="009564FC"/>
    <w:rsid w:val="00A01EF0"/>
    <w:rsid w:val="00A72AD7"/>
    <w:rsid w:val="00A863ED"/>
    <w:rsid w:val="00A95E4F"/>
    <w:rsid w:val="00AC044B"/>
    <w:rsid w:val="00AF2A9D"/>
    <w:rsid w:val="00B261D3"/>
    <w:rsid w:val="00B261DD"/>
    <w:rsid w:val="00B441D4"/>
    <w:rsid w:val="00B47D24"/>
    <w:rsid w:val="00B50264"/>
    <w:rsid w:val="00B9216E"/>
    <w:rsid w:val="00BB7677"/>
    <w:rsid w:val="00C9037A"/>
    <w:rsid w:val="00CB550D"/>
    <w:rsid w:val="00CF0260"/>
    <w:rsid w:val="00D525CA"/>
    <w:rsid w:val="00E06578"/>
    <w:rsid w:val="00E7714C"/>
    <w:rsid w:val="00E900B0"/>
    <w:rsid w:val="00ED48E8"/>
    <w:rsid w:val="00EF1B1F"/>
    <w:rsid w:val="00F03CB9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6F2416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583B87FD.dotm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2017-01-06T12:16:00Z</cp:lastPrinted>
  <dcterms:created xsi:type="dcterms:W3CDTF">2017-05-18T08:35:00Z</dcterms:created>
  <dcterms:modified xsi:type="dcterms:W3CDTF">2017-05-18T08:35:00Z</dcterms:modified>
</cp:coreProperties>
</file>