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3D9">
        <w:rPr>
          <w:rFonts w:ascii="Times New Roman" w:hAnsi="Times New Roman" w:cs="Times New Roman"/>
          <w:sz w:val="24"/>
          <w:szCs w:val="24"/>
        </w:rPr>
      </w:r>
      <w:r w:rsidR="00EE73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73D9">
        <w:rPr>
          <w:rFonts w:ascii="Times New Roman" w:hAnsi="Times New Roman" w:cs="Times New Roman"/>
          <w:sz w:val="24"/>
          <w:szCs w:val="24"/>
        </w:rPr>
      </w:r>
      <w:r w:rsidR="00EE73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73D9">
              <w:rPr>
                <w:rFonts w:ascii="Times New Roman" w:hAnsi="Times New Roman" w:cs="Times New Roman"/>
                <w:sz w:val="24"/>
                <w:szCs w:val="24"/>
              </w:rPr>
            </w:r>
            <w:r w:rsidR="00EE73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90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odboru 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pro </w:t>
            </w:r>
            <w:r w:rsidR="00546E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západo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českou oblast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 oddělení </w:t>
            </w:r>
            <w:r w:rsidR="003C23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rozhodování sporů a ochrany spotřebitele </w:t>
            </w:r>
            <w:r w:rsidR="005769A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</w:t>
            </w:r>
            <w:r w:rsidR="002D2A13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SM 398 a SM 399</w:t>
            </w:r>
            <w:r w:rsidR="005769A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  <w:r w:rsidR="001A66EE" w:rsidRPr="002D2A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EF375B" w:rsidRDefault="002D1A05" w:rsidP="00B5340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B53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ddělení </w:t>
            </w:r>
            <w:r w:rsidR="003C2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 a ochrany spotřebitele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2D2A13">
        <w:rPr>
          <w:rFonts w:ascii="Times New Roman" w:hAnsi="Times New Roman" w:cs="Times New Roman"/>
          <w:bCs/>
        </w:rPr>
        <w:t>V</w:t>
      </w:r>
      <w:r w:rsidR="002D2A13" w:rsidRPr="00447364">
        <w:rPr>
          <w:rFonts w:ascii="Times New Roman" w:hAnsi="Times New Roman" w:cs="Times New Roman"/>
          <w:bCs/>
        </w:rPr>
        <w:t>ýpis z evidence Rejstříku trestů</w:t>
      </w:r>
      <w:r w:rsidR="002D2A13">
        <w:rPr>
          <w:rFonts w:ascii="Times New Roman" w:hAnsi="Times New Roman" w:cs="Times New Roman"/>
          <w:bCs/>
        </w:rPr>
        <w:t>, který není starší než 3 měsíce</w:t>
      </w:r>
      <w:r w:rsidR="002D2A13" w:rsidRPr="00447364">
        <w:rPr>
          <w:rFonts w:ascii="Times New Roman" w:hAnsi="Times New Roman" w:cs="Times New Roman"/>
          <w:bCs/>
        </w:rPr>
        <w:t>,</w:t>
      </w:r>
      <w:r w:rsidR="002D2A13" w:rsidRPr="006A494C">
        <w:rPr>
          <w:rFonts w:ascii="Times New Roman" w:hAnsi="Times New Roman" w:cs="Times New Roman"/>
          <w:bCs/>
        </w:rPr>
        <w:t xml:space="preserve"> </w:t>
      </w:r>
      <w:r w:rsidR="002D2A1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2D2A13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2D2A13">
        <w:rPr>
          <w:rFonts w:ascii="Times New Roman" w:hAnsi="Times New Roman" w:cs="Times New Roman"/>
          <w:bCs/>
        </w:rPr>
        <w:t xml:space="preserve">, </w:t>
      </w:r>
      <w:r w:rsidR="002D2A13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2D2A13" w:rsidRPr="00D05D59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2D2A13" w:rsidRPr="00D05D59">
        <w:rPr>
          <w:rFonts w:ascii="Times New Roman" w:hAnsi="Times New Roman" w:cs="Times New Roman"/>
          <w:bCs/>
        </w:rPr>
        <w:t>základě</w:t>
      </w:r>
      <w:proofErr w:type="gramEnd"/>
      <w:r w:rsidR="002D2A13" w:rsidRPr="00D05D59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ve spojení </w:t>
      </w:r>
      <w:r w:rsidR="002D2A13">
        <w:rPr>
          <w:rFonts w:ascii="Times New Roman" w:hAnsi="Times New Roman" w:cs="Times New Roman"/>
          <w:bCs/>
        </w:rPr>
        <w:t>s § 26 odst. 1 zákona o státní službě]</w:t>
      </w:r>
      <w:r w:rsidR="002D2A13">
        <w:rPr>
          <w:rFonts w:ascii="Times New Roman" w:hAnsi="Times New Roman" w:cs="Times New Roman"/>
          <w:bCs/>
        </w:rPr>
        <w:tab/>
      </w:r>
      <w:r w:rsidR="002D2A13">
        <w:rPr>
          <w:rFonts w:ascii="Times New Roman" w:hAnsi="Times New Roman" w:cs="Times New Roman"/>
          <w:bCs/>
        </w:rPr>
        <w:tab/>
      </w:r>
      <w:r w:rsidR="002D2A1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40E2C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73D9">
        <w:rPr>
          <w:rFonts w:ascii="Times New Roman" w:hAnsi="Times New Roman" w:cs="Times New Roman"/>
          <w:b/>
          <w:bCs/>
        </w:rPr>
      </w:r>
      <w:r w:rsidR="00EE73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BB4584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DF1102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A32AB7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9AE" w:rsidRDefault="005769AE" w:rsidP="005769A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5769AE" w:rsidRDefault="005769AE" w:rsidP="005769A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73D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2D2A13" w:rsidRPr="00C570B2" w:rsidRDefault="002D2A13" w:rsidP="002D2A1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A66EE"/>
    <w:rsid w:val="001B7CA4"/>
    <w:rsid w:val="001C102A"/>
    <w:rsid w:val="001C599C"/>
    <w:rsid w:val="001D4F65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2A13"/>
    <w:rsid w:val="002E1E9A"/>
    <w:rsid w:val="003009FC"/>
    <w:rsid w:val="00303255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2345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46ECD"/>
    <w:rsid w:val="005769AE"/>
    <w:rsid w:val="00585402"/>
    <w:rsid w:val="005923AA"/>
    <w:rsid w:val="005976ED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7F771D"/>
    <w:rsid w:val="00811F7D"/>
    <w:rsid w:val="0081228A"/>
    <w:rsid w:val="008152E4"/>
    <w:rsid w:val="008331B2"/>
    <w:rsid w:val="0083734B"/>
    <w:rsid w:val="00840E2C"/>
    <w:rsid w:val="00847FC9"/>
    <w:rsid w:val="00861672"/>
    <w:rsid w:val="00875FA2"/>
    <w:rsid w:val="00881730"/>
    <w:rsid w:val="0088642F"/>
    <w:rsid w:val="00890F86"/>
    <w:rsid w:val="00892086"/>
    <w:rsid w:val="0089301B"/>
    <w:rsid w:val="008B423E"/>
    <w:rsid w:val="008C221A"/>
    <w:rsid w:val="008C7789"/>
    <w:rsid w:val="008D4A16"/>
    <w:rsid w:val="008E0FD8"/>
    <w:rsid w:val="008E1D6D"/>
    <w:rsid w:val="00960B6C"/>
    <w:rsid w:val="009A0B33"/>
    <w:rsid w:val="009C3AB2"/>
    <w:rsid w:val="009E74A6"/>
    <w:rsid w:val="00A01EF0"/>
    <w:rsid w:val="00A21333"/>
    <w:rsid w:val="00A31DCB"/>
    <w:rsid w:val="00A32AB7"/>
    <w:rsid w:val="00A33430"/>
    <w:rsid w:val="00A438DF"/>
    <w:rsid w:val="00A621F8"/>
    <w:rsid w:val="00A72C25"/>
    <w:rsid w:val="00A82C55"/>
    <w:rsid w:val="00A91B92"/>
    <w:rsid w:val="00AD054B"/>
    <w:rsid w:val="00AE2EB0"/>
    <w:rsid w:val="00B122F9"/>
    <w:rsid w:val="00B134A0"/>
    <w:rsid w:val="00B43296"/>
    <w:rsid w:val="00B44E4F"/>
    <w:rsid w:val="00B4607E"/>
    <w:rsid w:val="00B50DD9"/>
    <w:rsid w:val="00B5340C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1102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E73D9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2E97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E93E-111B-4806-B96F-B4CEDFD8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37942CE0.dotm</Template>
  <TotalTime>3</TotalTime>
  <Pages>4</Pages>
  <Words>579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2017-05-18T09:03:00Z</cp:lastPrinted>
  <dcterms:created xsi:type="dcterms:W3CDTF">2017-05-18T08:31:00Z</dcterms:created>
  <dcterms:modified xsi:type="dcterms:W3CDTF">2017-05-18T09:05:00Z</dcterms:modified>
</cp:coreProperties>
</file>