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A10E73">
        <w:rPr>
          <w:rFonts w:ascii="Times New Roman" w:hAnsi="Times New Roman" w:cs="Times New Roman"/>
          <w:sz w:val="24"/>
          <w:szCs w:val="24"/>
        </w:rPr>
        <w:t xml:space="preserve">odborného </w:t>
      </w:r>
      <w:r w:rsidR="005922C2">
        <w:rPr>
          <w:rFonts w:ascii="Times New Roman" w:hAnsi="Times New Roman" w:cs="Times New Roman"/>
          <w:sz w:val="24"/>
          <w:szCs w:val="24"/>
        </w:rPr>
        <w:t xml:space="preserve">rady v odboru pro </w:t>
      </w:r>
      <w:r w:rsidR="001042F2">
        <w:rPr>
          <w:rFonts w:ascii="Times New Roman" w:hAnsi="Times New Roman" w:cs="Times New Roman"/>
          <w:sz w:val="24"/>
          <w:szCs w:val="24"/>
        </w:rPr>
        <w:t>západo</w:t>
      </w:r>
      <w:r w:rsidR="005922C2">
        <w:rPr>
          <w:rFonts w:ascii="Times New Roman" w:hAnsi="Times New Roman" w:cs="Times New Roman"/>
          <w:sz w:val="24"/>
          <w:szCs w:val="24"/>
        </w:rPr>
        <w:t xml:space="preserve">českou oblast, v oddělení </w:t>
      </w:r>
      <w:r w:rsidR="00C16DA0" w:rsidRPr="007E153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rozhodování sporů a ochrany spotřebitele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…………………………</w:t>
      </w:r>
      <w:r w:rsidR="001042F2">
        <w:rPr>
          <w:rFonts w:ascii="Times New Roman" w:hAnsi="Times New Roman" w:cs="Times New Roman"/>
          <w:sz w:val="24"/>
          <w:szCs w:val="24"/>
        </w:rPr>
        <w:t>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A10E73" w:rsidRDefault="00A10E73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042F2"/>
    <w:rsid w:val="003400BC"/>
    <w:rsid w:val="003656B3"/>
    <w:rsid w:val="00465467"/>
    <w:rsid w:val="005922C2"/>
    <w:rsid w:val="006345BD"/>
    <w:rsid w:val="00684632"/>
    <w:rsid w:val="00684F24"/>
    <w:rsid w:val="006B3B67"/>
    <w:rsid w:val="0075621A"/>
    <w:rsid w:val="00777C5B"/>
    <w:rsid w:val="00856302"/>
    <w:rsid w:val="009D33D9"/>
    <w:rsid w:val="00A10E73"/>
    <w:rsid w:val="00A86EB9"/>
    <w:rsid w:val="00BE747F"/>
    <w:rsid w:val="00C16DA0"/>
    <w:rsid w:val="00C87E79"/>
    <w:rsid w:val="00D341E7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2AB5EFF1.dotm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2</cp:revision>
  <cp:lastPrinted>2015-07-15T10:08:00Z</cp:lastPrinted>
  <dcterms:created xsi:type="dcterms:W3CDTF">2017-05-18T08:13:00Z</dcterms:created>
  <dcterms:modified xsi:type="dcterms:W3CDTF">2017-05-18T08:13:00Z</dcterms:modified>
</cp:coreProperties>
</file>