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D5521" w:rsidRDefault="00DD5521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70EB"/>
    <w:rsid w:val="000C5217"/>
    <w:rsid w:val="00237B64"/>
    <w:rsid w:val="002432C5"/>
    <w:rsid w:val="002F1E1F"/>
    <w:rsid w:val="0034747B"/>
    <w:rsid w:val="00373A08"/>
    <w:rsid w:val="003743F9"/>
    <w:rsid w:val="00426FAB"/>
    <w:rsid w:val="00431DE5"/>
    <w:rsid w:val="004A7F4E"/>
    <w:rsid w:val="004F11A4"/>
    <w:rsid w:val="00552897"/>
    <w:rsid w:val="005734DE"/>
    <w:rsid w:val="005C253D"/>
    <w:rsid w:val="00636A70"/>
    <w:rsid w:val="00671B53"/>
    <w:rsid w:val="006D4696"/>
    <w:rsid w:val="0073037E"/>
    <w:rsid w:val="00796F72"/>
    <w:rsid w:val="007A211E"/>
    <w:rsid w:val="009564FC"/>
    <w:rsid w:val="009A1D7E"/>
    <w:rsid w:val="00A01EF0"/>
    <w:rsid w:val="00A863ED"/>
    <w:rsid w:val="00A95E4F"/>
    <w:rsid w:val="00AC044B"/>
    <w:rsid w:val="00B261D3"/>
    <w:rsid w:val="00B441D4"/>
    <w:rsid w:val="00B50264"/>
    <w:rsid w:val="00BB7677"/>
    <w:rsid w:val="00C9037A"/>
    <w:rsid w:val="00CB550D"/>
    <w:rsid w:val="00CF4620"/>
    <w:rsid w:val="00DD5521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6594B8D.dotm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2015-07-15T10:07:00Z</cp:lastPrinted>
  <dcterms:created xsi:type="dcterms:W3CDTF">2017-05-16T12:40:00Z</dcterms:created>
  <dcterms:modified xsi:type="dcterms:W3CDTF">2017-05-16T12:40:00Z</dcterms:modified>
</cp:coreProperties>
</file>