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EAB" w:rsidRPr="0037070C" w:rsidRDefault="002D2EAB" w:rsidP="002D2EAB">
      <w:pPr>
        <w:spacing w:before="1440"/>
        <w:ind w:left="6237"/>
        <w:jc w:val="right"/>
      </w:pPr>
      <w:proofErr w:type="gramStart"/>
      <w:r w:rsidRPr="0037070C">
        <w:t xml:space="preserve">Praha </w:t>
      </w:r>
      <w:r w:rsidR="0037070C" w:rsidRPr="0037070C">
        <w:t>..</w:t>
      </w:r>
      <w:r w:rsidR="00646D8A" w:rsidRPr="0037070C">
        <w:t>2016</w:t>
      </w:r>
      <w:proofErr w:type="gramEnd"/>
    </w:p>
    <w:p w:rsidR="002D2EAB" w:rsidRPr="0037070C" w:rsidRDefault="002D2EAB" w:rsidP="002D2EAB">
      <w:pPr>
        <w:spacing w:after="240"/>
        <w:jc w:val="right"/>
        <w:rPr>
          <w:i/>
        </w:rPr>
      </w:pPr>
      <w:r w:rsidRPr="0037070C">
        <w:t xml:space="preserve">Čj. </w:t>
      </w:r>
      <w:r w:rsidR="00646D8A" w:rsidRPr="0037070C">
        <w:t>ČTÚ-</w:t>
      </w:r>
      <w:r w:rsidR="00650A2F">
        <w:t xml:space="preserve">55 </w:t>
      </w:r>
      <w:r w:rsidR="00921429">
        <w:t>149</w:t>
      </w:r>
      <w:r w:rsidRPr="0037070C">
        <w:t>/201</w:t>
      </w:r>
      <w:r w:rsidR="00646D8A" w:rsidRPr="0037070C">
        <w:t>6</w:t>
      </w:r>
      <w:r w:rsidRPr="0037070C">
        <w:t>-610/</w:t>
      </w:r>
      <w:r w:rsidR="00646D8A" w:rsidRPr="0037070C">
        <w:t>YY</w:t>
      </w:r>
      <w:r w:rsidRPr="0037070C">
        <w:t xml:space="preserve">. </w:t>
      </w:r>
      <w:proofErr w:type="spellStart"/>
      <w:r w:rsidRPr="0037070C">
        <w:t>vyř</w:t>
      </w:r>
      <w:proofErr w:type="spellEnd"/>
      <w:r w:rsidRPr="0037070C">
        <w:t>.</w:t>
      </w:r>
    </w:p>
    <w:p w:rsidR="002D2EAB" w:rsidRPr="0037070C" w:rsidRDefault="00F9276A" w:rsidP="002D2EAB">
      <w:pPr>
        <w:pStyle w:val="HlavStyl"/>
        <w:spacing w:after="240"/>
        <w:ind w:firstLine="709"/>
      </w:pPr>
      <w:r w:rsidRPr="0037070C">
        <w:t>Rada Českého telekomunikačního úřadu jako příslušný správní orgán podle § 107 odst. 9 písm. b) bodu 5 zákona č. 127/2005 Sb., o elektronických komunikacích a o změně některých souvisejících zákonů (zákon o elektronických komunikacích), ve znění pozdějších předpisů (dále jen „Zákon“) a podle § 10 zákona č. 500/2004 Sb., správní řád, ve znění pozdějších předpisů, vydává v řízení zahájeném z moci úřední se společností</w:t>
      </w:r>
      <w:r w:rsidRPr="0037070C">
        <w:rPr>
          <w:b/>
        </w:rPr>
        <w:t xml:space="preserve"> </w:t>
      </w:r>
      <w:r w:rsidR="00650A2F">
        <w:rPr>
          <w:rStyle w:val="TextkomenteChar"/>
          <w:b/>
        </w:rPr>
        <w:t>za200.cz obchod s.r.o.</w:t>
      </w:r>
      <w:r w:rsidR="002D2EAB" w:rsidRPr="0037070C">
        <w:t xml:space="preserve">, se sídlem </w:t>
      </w:r>
      <w:r w:rsidR="00650A2F">
        <w:t>Hlučínská 515/201</w:t>
      </w:r>
      <w:r w:rsidR="002D2EAB" w:rsidRPr="0037070C">
        <w:t xml:space="preserve">, </w:t>
      </w:r>
      <w:r w:rsidR="00650A2F">
        <w:t>725</w:t>
      </w:r>
      <w:r w:rsidR="00DB4906" w:rsidRPr="0037070C">
        <w:t xml:space="preserve"> </w:t>
      </w:r>
      <w:r w:rsidR="00650A2F">
        <w:t>29</w:t>
      </w:r>
      <w:r w:rsidR="002D2EAB" w:rsidRPr="0037070C">
        <w:t xml:space="preserve"> </w:t>
      </w:r>
      <w:r w:rsidR="00650A2F">
        <w:t>Ostrava</w:t>
      </w:r>
      <w:r w:rsidR="002D2EAB" w:rsidRPr="0037070C">
        <w:t xml:space="preserve">, IČO: </w:t>
      </w:r>
      <w:r w:rsidR="00650A2F">
        <w:rPr>
          <w:rStyle w:val="nowrap"/>
        </w:rPr>
        <w:t>29393299</w:t>
      </w:r>
      <w:r w:rsidR="002D2EAB" w:rsidRPr="0037070C">
        <w:t xml:space="preserve"> (dále jen „účastník řízení“), dne </w:t>
      </w:r>
      <w:r w:rsidR="00241BDE">
        <w:t>23</w:t>
      </w:r>
      <w:r w:rsidR="002D2EAB" w:rsidRPr="0037070C">
        <w:t xml:space="preserve">. </w:t>
      </w:r>
      <w:r w:rsidR="0037070C" w:rsidRPr="0037070C">
        <w:t>června</w:t>
      </w:r>
      <w:r w:rsidR="00DB4906" w:rsidRPr="0037070C">
        <w:t xml:space="preserve"> 2016</w:t>
      </w:r>
      <w:r w:rsidR="002D2EAB" w:rsidRPr="0037070C">
        <w:t>, ve věci zrušení povinností u</w:t>
      </w:r>
      <w:r w:rsidR="00DB4906" w:rsidRPr="0037070C">
        <w:t>ložených rozhodnutím č. REM/3/05.2014</w:t>
      </w:r>
      <w:r w:rsidR="002D2EAB" w:rsidRPr="0037070C">
        <w:t>-</w:t>
      </w:r>
      <w:r w:rsidR="00650A2F">
        <w:t>68</w:t>
      </w:r>
      <w:r w:rsidR="002D2EAB" w:rsidRPr="0037070C">
        <w:t>, podle § 6 odst. 2 Zákona toto</w:t>
      </w:r>
    </w:p>
    <w:p w:rsidR="002D2EAB" w:rsidRPr="0037070C" w:rsidRDefault="00DB4906" w:rsidP="002D2EAB">
      <w:pPr>
        <w:pStyle w:val="HlavStyl"/>
        <w:spacing w:after="240"/>
        <w:jc w:val="center"/>
        <w:rPr>
          <w:b/>
        </w:rPr>
      </w:pPr>
      <w:r w:rsidRPr="0037070C">
        <w:rPr>
          <w:b/>
        </w:rPr>
        <w:t>rozhodnutí č. REM/1</w:t>
      </w:r>
      <w:r w:rsidR="002D2EAB" w:rsidRPr="0037070C">
        <w:rPr>
          <w:b/>
        </w:rPr>
        <w:t>/</w:t>
      </w:r>
      <w:r w:rsidRPr="0037070C">
        <w:rPr>
          <w:b/>
        </w:rPr>
        <w:t>XX.2016</w:t>
      </w:r>
      <w:r w:rsidR="002D2EAB" w:rsidRPr="0037070C">
        <w:rPr>
          <w:b/>
        </w:rPr>
        <w:t>-</w:t>
      </w:r>
      <w:r w:rsidRPr="0037070C">
        <w:rPr>
          <w:b/>
        </w:rPr>
        <w:t>YY</w:t>
      </w:r>
    </w:p>
    <w:p w:rsidR="002D2EAB" w:rsidRPr="0037070C" w:rsidRDefault="002D2EAB" w:rsidP="002D2EAB">
      <w:pPr>
        <w:spacing w:after="240"/>
        <w:jc w:val="center"/>
        <w:rPr>
          <w:b/>
        </w:rPr>
      </w:pPr>
      <w:r w:rsidRPr="0037070C">
        <w:rPr>
          <w:b/>
        </w:rPr>
        <w:t>I.</w:t>
      </w:r>
    </w:p>
    <w:p w:rsidR="002D2EAB" w:rsidRPr="0037070C" w:rsidRDefault="002D2EAB" w:rsidP="002D2EAB">
      <w:pPr>
        <w:pStyle w:val="HlavStyl"/>
        <w:spacing w:after="240"/>
        <w:ind w:firstLine="709"/>
      </w:pPr>
      <w:r w:rsidRPr="0037070C">
        <w:t xml:space="preserve">Povinnosti uložené účastníku řízení ve výroku I. rozhodnutí Rady Českého telekomunikačního </w:t>
      </w:r>
      <w:r w:rsidR="00B33CA5" w:rsidRPr="0037070C">
        <w:t>úřadu č. REM/3/05.2014-</w:t>
      </w:r>
      <w:r w:rsidR="00650A2F">
        <w:t>68</w:t>
      </w:r>
      <w:r w:rsidRPr="0037070C">
        <w:t xml:space="preserve">, které bylo vedeno pod čj. </w:t>
      </w:r>
      <w:r w:rsidR="00EF2B7C" w:rsidRPr="0037070C">
        <w:t>ČTÚ-</w:t>
      </w:r>
      <w:r w:rsidR="00B33CA5" w:rsidRPr="0037070C">
        <w:t xml:space="preserve">131 </w:t>
      </w:r>
      <w:r w:rsidR="00650A2F">
        <w:t>117</w:t>
      </w:r>
      <w:r w:rsidR="00B33CA5" w:rsidRPr="0037070C">
        <w:t>/2013</w:t>
      </w:r>
      <w:r w:rsidRPr="0037070C">
        <w:t>-610</w:t>
      </w:r>
      <w:r w:rsidR="00B33CA5" w:rsidRPr="0037070C">
        <w:t xml:space="preserve">/ IV. </w:t>
      </w:r>
      <w:proofErr w:type="spellStart"/>
      <w:r w:rsidR="00B33CA5" w:rsidRPr="0037070C">
        <w:t>vyř</w:t>
      </w:r>
      <w:proofErr w:type="spellEnd"/>
      <w:r w:rsidR="00B33CA5" w:rsidRPr="0037070C">
        <w:t>.</w:t>
      </w:r>
      <w:r w:rsidRPr="0037070C">
        <w:t xml:space="preserve"> </w:t>
      </w:r>
      <w:r w:rsidR="00B33CA5" w:rsidRPr="0037070C">
        <w:t xml:space="preserve">a které nabylo právní moci dne </w:t>
      </w:r>
      <w:r w:rsidR="00650A2F">
        <w:t>12</w:t>
      </w:r>
      <w:r w:rsidRPr="0037070C">
        <w:t xml:space="preserve">. </w:t>
      </w:r>
      <w:r w:rsidR="00B33CA5" w:rsidRPr="0037070C">
        <w:t>května 2014</w:t>
      </w:r>
      <w:r w:rsidRPr="0037070C">
        <w:t>, se podle § 6 odst. 2 Zákona ruší ke dni nabytí právní moci tohoto rozhodnutí.</w:t>
      </w:r>
    </w:p>
    <w:p w:rsidR="002D2EAB" w:rsidRPr="0037070C" w:rsidRDefault="002D2EAB" w:rsidP="002D2EAB">
      <w:pPr>
        <w:pStyle w:val="Nadpis2"/>
        <w:spacing w:after="240"/>
        <w:jc w:val="center"/>
        <w:rPr>
          <w:rFonts w:ascii="Arial" w:hAnsi="Arial" w:cs="Arial"/>
          <w:i w:val="0"/>
          <w:sz w:val="22"/>
          <w:szCs w:val="22"/>
        </w:rPr>
      </w:pPr>
      <w:r w:rsidRPr="0037070C">
        <w:rPr>
          <w:rFonts w:ascii="Arial" w:hAnsi="Arial" w:cs="Arial"/>
          <w:i w:val="0"/>
          <w:sz w:val="22"/>
          <w:szCs w:val="22"/>
        </w:rPr>
        <w:t>Odůvodnění:</w:t>
      </w:r>
    </w:p>
    <w:p w:rsidR="002D2EAB" w:rsidRPr="0037070C" w:rsidRDefault="00F9276A" w:rsidP="002D2EAB">
      <w:pPr>
        <w:spacing w:after="240"/>
        <w:ind w:firstLine="709"/>
      </w:pPr>
      <w:r w:rsidRPr="0037070C">
        <w:t xml:space="preserve">Český telekomunikační úřad provedl v souladu s § 51 odst. </w:t>
      </w:r>
      <w:smartTag w:uri="urn:schemas-microsoft-com:office:smarttags" w:element="metricconverter">
        <w:smartTagPr>
          <w:attr w:name="ProductID" w:val="1 a"/>
        </w:smartTagPr>
        <w:r w:rsidRPr="0037070C">
          <w:t>1 a</w:t>
        </w:r>
      </w:smartTag>
      <w:r w:rsidRPr="0037070C">
        <w:t xml:space="preserve"> 2 Zákona analýzu trhu č. 1 „</w:t>
      </w:r>
      <w:r w:rsidR="00D9511A">
        <w:t>Velkoobchodní služby ukončení volání v jednotlivých veřejných telefonních sítích poskytovaných v pevném místě</w:t>
      </w:r>
      <w:r w:rsidRPr="0037070C">
        <w:t>“ (dále jen „trh č. 1“), kterou vydal jako opatření obecné povahy č. A/1/04.2016-5 a uveřejnil dne 13. dubna 2016 v částce 8/2016 Telekomunikačního věstníku</w:t>
      </w:r>
      <w:r w:rsidR="0037070C" w:rsidRPr="0037070C">
        <w:t xml:space="preserve"> (dále jen „analýza“)</w:t>
      </w:r>
      <w:r w:rsidR="002D2EAB" w:rsidRPr="0037070C">
        <w:t>.</w:t>
      </w:r>
      <w:r w:rsidR="002D2EAB" w:rsidRPr="0037070C">
        <w:rPr>
          <w:i/>
        </w:rPr>
        <w:t xml:space="preserve"> </w:t>
      </w:r>
      <w:r w:rsidR="002D2EAB" w:rsidRPr="0037070C">
        <w:t>Výsledky analýzy prokázaly, že trh č. </w:t>
      </w:r>
      <w:r w:rsidR="00B67E24" w:rsidRPr="0037070C">
        <w:t>1 </w:t>
      </w:r>
      <w:r w:rsidR="002D2EAB" w:rsidRPr="0037070C">
        <w:t xml:space="preserve">není efektivně konkurenčním trhem, neboť na něm působí podniky s významnou tržní silou. Účastník řízení již </w:t>
      </w:r>
      <w:r w:rsidR="0092726C" w:rsidRPr="0037070C">
        <w:t>na trhu č. 1 nepůsobí a</w:t>
      </w:r>
      <w:r w:rsidR="0037070C" w:rsidRPr="0037070C">
        <w:t> </w:t>
      </w:r>
      <w:r w:rsidR="0092726C" w:rsidRPr="0037070C">
        <w:t xml:space="preserve">nebyl tedy ani </w:t>
      </w:r>
      <w:r w:rsidR="002D2EAB" w:rsidRPr="0037070C">
        <w:t xml:space="preserve">podnikem </w:t>
      </w:r>
      <w:r w:rsidR="0092726C" w:rsidRPr="0037070C">
        <w:t xml:space="preserve">s významnou tržní silou na tomto trhu </w:t>
      </w:r>
      <w:r w:rsidR="002D2EAB" w:rsidRPr="0037070C">
        <w:t xml:space="preserve">stanoven. </w:t>
      </w:r>
    </w:p>
    <w:p w:rsidR="002D2EAB" w:rsidRPr="0037070C" w:rsidRDefault="002D2EAB" w:rsidP="002D2EAB">
      <w:pPr>
        <w:spacing w:after="240"/>
        <w:ind w:firstLine="709"/>
      </w:pPr>
      <w:r w:rsidRPr="0037070C">
        <w:t>Účastník řízení měl rozhodnutím č. REM/3/0</w:t>
      </w:r>
      <w:r w:rsidR="00B67E24" w:rsidRPr="0037070C">
        <w:t>5</w:t>
      </w:r>
      <w:r w:rsidRPr="0037070C">
        <w:t>.201</w:t>
      </w:r>
      <w:r w:rsidR="00B67E24" w:rsidRPr="0037070C">
        <w:t>4</w:t>
      </w:r>
      <w:r w:rsidRPr="0037070C">
        <w:t>-</w:t>
      </w:r>
      <w:r w:rsidR="00650A2F">
        <w:t>68</w:t>
      </w:r>
      <w:r w:rsidRPr="0037070C">
        <w:t xml:space="preserve"> uloženu povinnost </w:t>
      </w:r>
      <w:r w:rsidR="00F9276A" w:rsidRPr="0037070C">
        <w:t xml:space="preserve">umožnit přístup </w:t>
      </w:r>
      <w:r w:rsidR="00F9276A" w:rsidRPr="0037070C">
        <w:rPr>
          <w:szCs w:val="22"/>
        </w:rPr>
        <w:t xml:space="preserve">k specifickým sítovým prvkům a přiřazeným prostředkům pro účel služby ukončení volání (terminace) ve své veřejné telefonní síti v pevním místě </w:t>
      </w:r>
      <w:r w:rsidR="00F9276A" w:rsidRPr="0037070C">
        <w:t xml:space="preserve">podle § 84 Zákona, </w:t>
      </w:r>
      <w:r w:rsidRPr="0037070C">
        <w:t>průhlednosti podle § 82 Zákona</w:t>
      </w:r>
      <w:r w:rsidR="00F9276A" w:rsidRPr="0037070C">
        <w:t xml:space="preserve"> </w:t>
      </w:r>
      <w:r w:rsidRPr="0037070C">
        <w:t>a nediskriminace podle § 81 Zákona</w:t>
      </w:r>
      <w:r w:rsidRPr="0037070C">
        <w:rPr>
          <w:szCs w:val="22"/>
        </w:rPr>
        <w:t>.</w:t>
      </w:r>
    </w:p>
    <w:p w:rsidR="002D2EAB" w:rsidRPr="0037070C" w:rsidRDefault="002D2EAB" w:rsidP="002D2EAB">
      <w:pPr>
        <w:autoSpaceDE w:val="0"/>
        <w:autoSpaceDN w:val="0"/>
        <w:adjustRightInd w:val="0"/>
        <w:spacing w:after="240"/>
        <w:ind w:firstLine="709"/>
        <w:rPr>
          <w:rFonts w:ascii="ArialMT" w:hAnsi="ArialMT" w:cs="ArialMT"/>
          <w:szCs w:val="22"/>
        </w:rPr>
      </w:pPr>
      <w:r w:rsidRPr="0037070C">
        <w:rPr>
          <w:rFonts w:ascii="ArialMT" w:hAnsi="ArialMT" w:cs="ArialMT"/>
          <w:szCs w:val="22"/>
        </w:rPr>
        <w:t xml:space="preserve">S ohledem na výsledek analýzy správní orgán vydal rozhodnutí </w:t>
      </w:r>
      <w:r w:rsidR="00B67E24" w:rsidRPr="0037070C">
        <w:t>č. SMP/1</w:t>
      </w:r>
      <w:r w:rsidRPr="0037070C">
        <w:t>/</w:t>
      </w:r>
      <w:r w:rsidR="00B67E24" w:rsidRPr="0037070C">
        <w:t>XX.2016</w:t>
      </w:r>
      <w:r w:rsidRPr="0037070C">
        <w:t>-</w:t>
      </w:r>
      <w:r w:rsidR="00B67E24" w:rsidRPr="0037070C">
        <w:t>YY</w:t>
      </w:r>
      <w:r w:rsidRPr="0037070C">
        <w:t xml:space="preserve"> ze </w:t>
      </w:r>
      <w:proofErr w:type="gramStart"/>
      <w:r w:rsidRPr="0037070C">
        <w:t xml:space="preserve">dne </w:t>
      </w:r>
      <w:r w:rsidR="00F9276A" w:rsidRPr="0037070C">
        <w:t>..</w:t>
      </w:r>
      <w:r w:rsidR="00B67E24" w:rsidRPr="0037070C">
        <w:t> 2016</w:t>
      </w:r>
      <w:proofErr w:type="gramEnd"/>
      <w:r w:rsidRPr="0037070C">
        <w:t>, čj. ČTÚ-</w:t>
      </w:r>
      <w:r w:rsidR="00B67E24" w:rsidRPr="0037070C">
        <w:t>X</w:t>
      </w:r>
      <w:r w:rsidR="00EF2B7C" w:rsidRPr="0037070C">
        <w:t>X X</w:t>
      </w:r>
      <w:r w:rsidR="00B67E24" w:rsidRPr="0037070C">
        <w:t>XX/2016</w:t>
      </w:r>
      <w:r w:rsidRPr="0037070C">
        <w:t>-611/</w:t>
      </w:r>
      <w:r w:rsidR="00B67E24" w:rsidRPr="0037070C">
        <w:t>YY</w:t>
      </w:r>
      <w:r w:rsidRPr="0037070C">
        <w:t xml:space="preserve">. </w:t>
      </w:r>
      <w:proofErr w:type="spellStart"/>
      <w:r w:rsidRPr="0037070C">
        <w:t>vyř</w:t>
      </w:r>
      <w:proofErr w:type="spellEnd"/>
      <w:r w:rsidRPr="0037070C">
        <w:t xml:space="preserve">., které nabylo právní moci </w:t>
      </w:r>
      <w:proofErr w:type="gramStart"/>
      <w:r w:rsidRPr="0037070C">
        <w:t xml:space="preserve">dne </w:t>
      </w:r>
      <w:r w:rsidR="00F9276A" w:rsidRPr="0037070C">
        <w:t>..</w:t>
      </w:r>
      <w:r w:rsidR="00B67E24" w:rsidRPr="0037070C">
        <w:t xml:space="preserve"> 2016</w:t>
      </w:r>
      <w:proofErr w:type="gramEnd"/>
      <w:r w:rsidRPr="0037070C">
        <w:rPr>
          <w:rFonts w:ascii="ArialMT" w:hAnsi="ArialMT" w:cs="ArialMT"/>
          <w:szCs w:val="22"/>
        </w:rPr>
        <w:t>, a</w:t>
      </w:r>
      <w:r w:rsidR="0069196E" w:rsidRPr="0037070C">
        <w:rPr>
          <w:rFonts w:ascii="ArialMT" w:hAnsi="ArialMT" w:cs="ArialMT"/>
          <w:szCs w:val="22"/>
        </w:rPr>
        <w:t> </w:t>
      </w:r>
      <w:r w:rsidRPr="0037070C">
        <w:rPr>
          <w:rFonts w:ascii="ArialMT" w:hAnsi="ArialMT" w:cs="ArialMT"/>
          <w:szCs w:val="22"/>
        </w:rPr>
        <w:t>kterým správní orgán zrušil účastníku řízení stanovení podniku s významnou tržní silou.</w:t>
      </w:r>
    </w:p>
    <w:p w:rsidR="002D2EAB" w:rsidRPr="0037070C" w:rsidRDefault="0069196E" w:rsidP="002D2EAB">
      <w:pPr>
        <w:autoSpaceDE w:val="0"/>
        <w:autoSpaceDN w:val="0"/>
        <w:adjustRightInd w:val="0"/>
        <w:ind w:firstLine="709"/>
        <w:rPr>
          <w:rFonts w:cs="Arial"/>
          <w:szCs w:val="22"/>
        </w:rPr>
      </w:pPr>
      <w:r w:rsidRPr="0037070C">
        <w:t>Z výše uvedeného vyplývá, že již pominul důvod k uložení povinností, jelikož ty mohou být uloženy pouze podnik</w:t>
      </w:r>
      <w:r w:rsidR="00D9511A">
        <w:t>u s významnou tržní silou, kterým účastník řízení nebyl,</w:t>
      </w:r>
      <w:r w:rsidRPr="0037070C">
        <w:t xml:space="preserve"> na základě výsledku analýzy relevantního trhu</w:t>
      </w:r>
      <w:r w:rsidR="00D9511A">
        <w:t>,</w:t>
      </w:r>
      <w:r w:rsidRPr="0037070C">
        <w:t xml:space="preserve"> stanoven.</w:t>
      </w:r>
    </w:p>
    <w:p w:rsidR="002D2EAB" w:rsidRPr="0037070C" w:rsidRDefault="002D2EAB" w:rsidP="002D2EAB">
      <w:pPr>
        <w:autoSpaceDE w:val="0"/>
        <w:autoSpaceDN w:val="0"/>
        <w:adjustRightInd w:val="0"/>
        <w:spacing w:after="240"/>
        <w:jc w:val="center"/>
      </w:pPr>
      <w:r w:rsidRPr="0037070C">
        <w:t>***</w:t>
      </w:r>
    </w:p>
    <w:p w:rsidR="00EF2B7C" w:rsidRPr="00241BDE" w:rsidRDefault="002D2EAB" w:rsidP="00EF2B7C">
      <w:pPr>
        <w:spacing w:after="120"/>
        <w:ind w:firstLine="720"/>
        <w:rPr>
          <w:rFonts w:cs="Arial"/>
          <w:szCs w:val="22"/>
        </w:rPr>
      </w:pPr>
      <w:r w:rsidRPr="00241BDE">
        <w:t xml:space="preserve">S ohledem na uvedené bylo dne </w:t>
      </w:r>
      <w:r w:rsidR="00241BDE" w:rsidRPr="00241BDE">
        <w:t>23</w:t>
      </w:r>
      <w:r w:rsidR="00A80DE1" w:rsidRPr="00241BDE">
        <w:t xml:space="preserve">. </w:t>
      </w:r>
      <w:r w:rsidR="0037070C" w:rsidRPr="00241BDE">
        <w:t>června</w:t>
      </w:r>
      <w:r w:rsidR="00A80DE1" w:rsidRPr="00241BDE">
        <w:t xml:space="preserve"> 2016</w:t>
      </w:r>
      <w:r w:rsidRPr="00241BDE">
        <w:t xml:space="preserve"> s účastníkem řízení zahájeno správní řízení podle § 6 odst. 2 Zákona ve věci zrušení povinností uložených rozhodnutím č. REM/3/0</w:t>
      </w:r>
      <w:r w:rsidR="00A80DE1" w:rsidRPr="00241BDE">
        <w:t>5</w:t>
      </w:r>
      <w:r w:rsidRPr="00241BDE">
        <w:t>.201</w:t>
      </w:r>
      <w:r w:rsidR="00A80DE1" w:rsidRPr="00241BDE">
        <w:t>4</w:t>
      </w:r>
      <w:r w:rsidRPr="00241BDE">
        <w:t>-</w:t>
      </w:r>
      <w:r w:rsidR="001D312B" w:rsidRPr="00241BDE">
        <w:t>68</w:t>
      </w:r>
      <w:r w:rsidRPr="00241BDE">
        <w:t xml:space="preserve">. </w:t>
      </w:r>
      <w:r w:rsidR="00EF2B7C" w:rsidRPr="00241BDE">
        <w:rPr>
          <w:rFonts w:cs="Arial"/>
          <w:szCs w:val="22"/>
        </w:rPr>
        <w:t xml:space="preserve">Účastník řízení byl správním orgánem v zaslaném oznámení o zahájení správního řízení vyzván k vyjádření a navržení důkazů a byla mu poskytnuta lhůta </w:t>
      </w:r>
      <w:r w:rsidR="00241BDE" w:rsidRPr="00241BDE">
        <w:rPr>
          <w:rFonts w:cs="Arial"/>
          <w:szCs w:val="22"/>
        </w:rPr>
        <w:t>14</w:t>
      </w:r>
      <w:r w:rsidR="00EF2B7C" w:rsidRPr="00241BDE">
        <w:rPr>
          <w:rFonts w:cs="Arial"/>
          <w:szCs w:val="22"/>
        </w:rPr>
        <w:t xml:space="preserve"> dnů ode dne doručení oznámení.  </w:t>
      </w:r>
      <w:bookmarkStart w:id="0" w:name="_GoBack"/>
      <w:bookmarkEnd w:id="0"/>
    </w:p>
    <w:p w:rsidR="00EF2B7C" w:rsidRPr="00241BDE" w:rsidRDefault="00241BDE" w:rsidP="00EF2B7C">
      <w:pPr>
        <w:spacing w:after="120"/>
        <w:ind w:firstLine="720"/>
        <w:rPr>
          <w:rFonts w:cs="Arial"/>
          <w:szCs w:val="22"/>
        </w:rPr>
      </w:pPr>
      <w:r w:rsidRPr="00241BDE">
        <w:rPr>
          <w:rFonts w:cs="Arial"/>
          <w:szCs w:val="22"/>
        </w:rPr>
        <w:lastRenderedPageBreak/>
        <w:t>Účastník řízení se v uvedené lhůtě nevyjádřil</w:t>
      </w:r>
      <w:r w:rsidR="00EF2B7C" w:rsidRPr="00241BDE">
        <w:rPr>
          <w:rFonts w:cs="Arial"/>
          <w:szCs w:val="22"/>
        </w:rPr>
        <w:t>.</w:t>
      </w:r>
    </w:p>
    <w:p w:rsidR="00EF2B7C" w:rsidRPr="0037070C" w:rsidRDefault="00EF2B7C" w:rsidP="00EF2B7C">
      <w:pPr>
        <w:spacing w:after="120"/>
        <w:jc w:val="center"/>
        <w:rPr>
          <w:rFonts w:cs="Arial"/>
          <w:i/>
          <w:szCs w:val="22"/>
        </w:rPr>
      </w:pPr>
      <w:r w:rsidRPr="0037070C">
        <w:rPr>
          <w:rFonts w:cs="Arial"/>
          <w:i/>
          <w:szCs w:val="22"/>
        </w:rPr>
        <w:t>***</w:t>
      </w:r>
    </w:p>
    <w:p w:rsidR="00EF2B7C" w:rsidRPr="0037070C" w:rsidRDefault="00EF2B7C" w:rsidP="00EF2B7C">
      <w:pPr>
        <w:spacing w:after="120"/>
        <w:ind w:firstLine="720"/>
        <w:rPr>
          <w:rFonts w:cs="Arial"/>
          <w:i/>
          <w:szCs w:val="22"/>
        </w:rPr>
      </w:pPr>
      <w:r w:rsidRPr="0037070C">
        <w:rPr>
          <w:rFonts w:cs="Arial"/>
          <w:i/>
          <w:szCs w:val="22"/>
        </w:rPr>
        <w:t>Na základě § 130 Zákona a podle Pravidel Českého telekomunikačního úřadu pro vedení konzultací na diskusním místě správní orgán zveřejnil návrh rozhodnutí včetně výzvy k uplatnění připomínek na diskusním místě dne … 2016. Připomínky k návrhu rozhodnutí bylo možno uplatnit do … 2016. V této lhůtě uplatnily připomínky ……. Správní orgán připomínky vypořádal …….</w:t>
      </w:r>
    </w:p>
    <w:p w:rsidR="00EF2B7C" w:rsidRPr="0037070C" w:rsidRDefault="00EF2B7C" w:rsidP="00EF2B7C">
      <w:pPr>
        <w:spacing w:after="120"/>
        <w:jc w:val="center"/>
        <w:rPr>
          <w:rFonts w:cs="Arial"/>
          <w:i/>
          <w:szCs w:val="22"/>
        </w:rPr>
      </w:pPr>
      <w:r w:rsidRPr="0037070C">
        <w:rPr>
          <w:rFonts w:cs="Arial"/>
          <w:i/>
          <w:szCs w:val="22"/>
        </w:rPr>
        <w:t>***</w:t>
      </w:r>
    </w:p>
    <w:p w:rsidR="00EF2B7C" w:rsidRPr="0037070C" w:rsidRDefault="00EF2B7C" w:rsidP="00EF2B7C">
      <w:pPr>
        <w:spacing w:after="120"/>
        <w:ind w:firstLine="720"/>
        <w:rPr>
          <w:rFonts w:cs="Arial"/>
          <w:i/>
          <w:szCs w:val="22"/>
        </w:rPr>
      </w:pPr>
      <w:r w:rsidRPr="0037070C">
        <w:rPr>
          <w:rFonts w:cs="Arial"/>
          <w:i/>
          <w:szCs w:val="22"/>
        </w:rPr>
        <w:t>Správní orgán podle § 130 odst. 3 Zákona konzultoval konečný text návrhu rozhodnutí s Úřadem pro ochranu hospodářské soutěže. Předseda Úřadu pro ochranu hospodářské soutěže dopisem ze dne …… 2016 sdělil, že k rozhodnutí má/nemá připomínky.</w:t>
      </w:r>
    </w:p>
    <w:p w:rsidR="00EF2B7C" w:rsidRPr="0037070C" w:rsidRDefault="00EF2B7C" w:rsidP="00EF2B7C">
      <w:pPr>
        <w:spacing w:after="120"/>
        <w:jc w:val="center"/>
        <w:rPr>
          <w:rFonts w:cs="Arial"/>
          <w:i/>
          <w:szCs w:val="22"/>
        </w:rPr>
      </w:pPr>
      <w:r w:rsidRPr="0037070C">
        <w:rPr>
          <w:rFonts w:cs="Arial"/>
          <w:i/>
          <w:szCs w:val="22"/>
        </w:rPr>
        <w:t>***</w:t>
      </w:r>
    </w:p>
    <w:p w:rsidR="00EF2B7C" w:rsidRPr="0037070C" w:rsidRDefault="00EF2B7C" w:rsidP="00EF2B7C">
      <w:pPr>
        <w:spacing w:after="120"/>
        <w:ind w:firstLine="708"/>
        <w:rPr>
          <w:rFonts w:cs="Arial"/>
          <w:i/>
          <w:szCs w:val="22"/>
        </w:rPr>
      </w:pPr>
      <w:r w:rsidRPr="0037070C">
        <w:rPr>
          <w:rFonts w:cs="Arial"/>
          <w:i/>
          <w:szCs w:val="22"/>
        </w:rPr>
        <w:t>Správní orgán podle § 131 Zákona konzultoval návrh rozhodnutí s Evropskou komisí. Evropská komise zaslala své připomínky dopisem ze dne …… 2016 a uvedla, že k rozhodnutí má/nemá připomínky.</w:t>
      </w:r>
    </w:p>
    <w:p w:rsidR="00EF2B7C" w:rsidRPr="0037070C" w:rsidRDefault="00EF2B7C" w:rsidP="00EF2B7C">
      <w:pPr>
        <w:spacing w:after="120"/>
        <w:jc w:val="center"/>
        <w:rPr>
          <w:rFonts w:cs="Arial"/>
          <w:i/>
          <w:szCs w:val="22"/>
        </w:rPr>
      </w:pPr>
      <w:r w:rsidRPr="0037070C">
        <w:rPr>
          <w:rFonts w:cs="Arial"/>
          <w:i/>
          <w:szCs w:val="22"/>
        </w:rPr>
        <w:t>***</w:t>
      </w:r>
    </w:p>
    <w:p w:rsidR="002D2EAB" w:rsidRPr="0037070C" w:rsidRDefault="00EF2B7C" w:rsidP="00EF2B7C">
      <w:pPr>
        <w:spacing w:after="240"/>
        <w:ind w:firstLine="709"/>
        <w:rPr>
          <w:i/>
        </w:rPr>
      </w:pPr>
      <w:r w:rsidRPr="0037070C">
        <w:rPr>
          <w:rFonts w:cs="Arial"/>
          <w:i/>
          <w:szCs w:val="22"/>
        </w:rPr>
        <w:t xml:space="preserve">Správní orgán dal účastníku řízení možnost, aby se v souladu s § 36 odst. 3 správního řádu vyjádřil k podkladům rozhodnutí a navrhl případné doplnění, k čemuž mu byla poskytnuta </w:t>
      </w:r>
      <w:proofErr w:type="gramStart"/>
      <w:r w:rsidRPr="0037070C">
        <w:rPr>
          <w:rFonts w:cs="Arial"/>
          <w:i/>
          <w:szCs w:val="22"/>
        </w:rPr>
        <w:t>lhůta .. dnů</w:t>
      </w:r>
      <w:proofErr w:type="gramEnd"/>
      <w:r w:rsidRPr="0037070C">
        <w:rPr>
          <w:rFonts w:cs="Arial"/>
          <w:i/>
          <w:szCs w:val="22"/>
        </w:rPr>
        <w:t xml:space="preserve">. Účastník řízení zaslal doplňující připomínky podáním ze </w:t>
      </w:r>
      <w:proofErr w:type="gramStart"/>
      <w:r w:rsidRPr="0037070C">
        <w:rPr>
          <w:rFonts w:cs="Arial"/>
          <w:i/>
          <w:szCs w:val="22"/>
        </w:rPr>
        <w:t>dne ... 2016</w:t>
      </w:r>
      <w:proofErr w:type="gramEnd"/>
      <w:r w:rsidR="002D2EAB" w:rsidRPr="0037070C">
        <w:rPr>
          <w:i/>
        </w:rPr>
        <w:t>.</w:t>
      </w:r>
    </w:p>
    <w:p w:rsidR="00EF2B7C" w:rsidRPr="0037070C" w:rsidRDefault="00EF2B7C" w:rsidP="00EF2B7C">
      <w:pPr>
        <w:spacing w:after="240"/>
        <w:ind w:firstLine="709"/>
        <w:rPr>
          <w:i/>
        </w:rPr>
      </w:pPr>
    </w:p>
    <w:p w:rsidR="002D2EAB" w:rsidRPr="0037070C" w:rsidRDefault="002D2EAB" w:rsidP="002D2EAB">
      <w:pPr>
        <w:keepNext/>
        <w:spacing w:after="240"/>
        <w:jc w:val="center"/>
        <w:rPr>
          <w:b/>
        </w:rPr>
      </w:pPr>
      <w:r w:rsidRPr="0037070C">
        <w:rPr>
          <w:b/>
        </w:rPr>
        <w:t>Poučení:</w:t>
      </w:r>
    </w:p>
    <w:p w:rsidR="002D2EAB" w:rsidRPr="0037070C" w:rsidRDefault="002D2EAB" w:rsidP="002D2EAB">
      <w:pPr>
        <w:ind w:firstLine="709"/>
      </w:pPr>
      <w:r w:rsidRPr="0037070C">
        <w:t>Proti tomuto rozhodnutí není přípustný opravný prostředek.</w:t>
      </w:r>
    </w:p>
    <w:p w:rsidR="002D2EAB" w:rsidRPr="0037070C" w:rsidRDefault="002D2EAB" w:rsidP="002D2EAB">
      <w:pPr>
        <w:ind w:firstLine="709"/>
      </w:pPr>
    </w:p>
    <w:p w:rsidR="002D2EAB" w:rsidRPr="0037070C" w:rsidRDefault="002D2EAB" w:rsidP="002D2EAB">
      <w:pPr>
        <w:spacing w:before="1440"/>
        <w:ind w:left="4820" w:hanging="425"/>
        <w:jc w:val="center"/>
      </w:pPr>
      <w:r w:rsidRPr="0037070C">
        <w:t xml:space="preserve">Za Radu </w:t>
      </w:r>
      <w:r w:rsidRPr="0037070C">
        <w:rPr>
          <w:rFonts w:cs="Arial"/>
          <w:szCs w:val="22"/>
        </w:rPr>
        <w:t>Českého telekomunikačního Úřadu</w:t>
      </w:r>
      <w:r w:rsidRPr="0037070C">
        <w:t>:</w:t>
      </w:r>
    </w:p>
    <w:p w:rsidR="002D2EAB" w:rsidRPr="0037070C" w:rsidRDefault="002D2EAB" w:rsidP="002D2EAB">
      <w:pPr>
        <w:ind w:left="4820" w:hanging="425"/>
        <w:jc w:val="center"/>
      </w:pPr>
      <w:r w:rsidRPr="0037070C">
        <w:t>Ing. Mgr. Jaromír Novák</w:t>
      </w:r>
    </w:p>
    <w:p w:rsidR="002D2EAB" w:rsidRPr="0037070C" w:rsidRDefault="002D2EAB" w:rsidP="002D2EAB">
      <w:pPr>
        <w:ind w:left="4820" w:hanging="425"/>
        <w:jc w:val="center"/>
      </w:pPr>
      <w:r w:rsidRPr="0037070C">
        <w:t>předseda Rady</w:t>
      </w:r>
    </w:p>
    <w:p w:rsidR="008547BB" w:rsidRDefault="002D2EAB" w:rsidP="00EF2B7C">
      <w:pPr>
        <w:ind w:left="4820" w:hanging="425"/>
        <w:jc w:val="center"/>
      </w:pPr>
      <w:r w:rsidRPr="0037070C">
        <w:t>Českého telekomunikačního úřadu</w:t>
      </w:r>
    </w:p>
    <w:sectPr w:rsidR="008547BB" w:rsidSect="00EF2B7C">
      <w:footerReference w:type="default" r:id="rId6"/>
      <w:pgSz w:w="11906" w:h="16838" w:code="9"/>
      <w:pgMar w:top="1418" w:right="1418" w:bottom="1418" w:left="1418" w:header="709" w:footer="709" w:gutter="0"/>
      <w:lnNumType w:countBy="1" w:restart="continuous"/>
      <w:pgNumType w:start="1"/>
      <w:cols w:space="708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D1E" w:rsidRDefault="006D7D1E" w:rsidP="006D7D1E">
      <w:r>
        <w:separator/>
      </w:r>
    </w:p>
  </w:endnote>
  <w:endnote w:type="continuationSeparator" w:id="0">
    <w:p w:rsidR="006D7D1E" w:rsidRDefault="006D7D1E" w:rsidP="006D7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8060897"/>
      <w:docPartObj>
        <w:docPartGallery w:val="Page Numbers (Bottom of Page)"/>
        <w:docPartUnique/>
      </w:docPartObj>
    </w:sdtPr>
    <w:sdtEndPr/>
    <w:sdtContent>
      <w:p w:rsidR="006D7D1E" w:rsidRDefault="006D7D1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1BDE">
          <w:rPr>
            <w:noProof/>
          </w:rPr>
          <w:t>2</w:t>
        </w:r>
        <w:r>
          <w:fldChar w:fldCharType="end"/>
        </w:r>
        <w:r>
          <w:t>/2</w:t>
        </w:r>
      </w:p>
    </w:sdtContent>
  </w:sdt>
  <w:p w:rsidR="006D7D1E" w:rsidRDefault="006D7D1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D1E" w:rsidRDefault="006D7D1E" w:rsidP="006D7D1E">
      <w:r>
        <w:separator/>
      </w:r>
    </w:p>
  </w:footnote>
  <w:footnote w:type="continuationSeparator" w:id="0">
    <w:p w:rsidR="006D7D1E" w:rsidRDefault="006D7D1E" w:rsidP="006D7D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9F8"/>
    <w:rsid w:val="00132376"/>
    <w:rsid w:val="001D312B"/>
    <w:rsid w:val="00241BDE"/>
    <w:rsid w:val="002D2EAB"/>
    <w:rsid w:val="0037070C"/>
    <w:rsid w:val="00646D8A"/>
    <w:rsid w:val="00650A2F"/>
    <w:rsid w:val="0069196E"/>
    <w:rsid w:val="006D7D1E"/>
    <w:rsid w:val="008547BB"/>
    <w:rsid w:val="00921429"/>
    <w:rsid w:val="0092726C"/>
    <w:rsid w:val="009566E6"/>
    <w:rsid w:val="00A80DE1"/>
    <w:rsid w:val="00B33CA5"/>
    <w:rsid w:val="00B67E24"/>
    <w:rsid w:val="00D9511A"/>
    <w:rsid w:val="00DB4906"/>
    <w:rsid w:val="00DD29F8"/>
    <w:rsid w:val="00EF2B7C"/>
    <w:rsid w:val="00F7405B"/>
    <w:rsid w:val="00F92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3E76EC-3CA4-401D-8FD6-52794D265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D2EAB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2D2EA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2D2EAB"/>
    <w:rPr>
      <w:rFonts w:asciiTheme="majorHAnsi" w:eastAsiaTheme="majorEastAsia" w:hAnsiTheme="majorHAnsi" w:cstheme="majorBidi"/>
      <w:b/>
      <w:bCs/>
      <w:i/>
      <w:iCs/>
      <w:sz w:val="28"/>
      <w:szCs w:val="28"/>
      <w:lang w:eastAsia="cs-CZ"/>
    </w:rPr>
  </w:style>
  <w:style w:type="paragraph" w:customStyle="1" w:styleId="HlavStyl">
    <w:name w:val="HlavStyl"/>
    <w:basedOn w:val="Normln"/>
    <w:rsid w:val="002D2EAB"/>
    <w:pPr>
      <w:spacing w:after="120"/>
    </w:pPr>
  </w:style>
  <w:style w:type="character" w:customStyle="1" w:styleId="TextkomenteChar">
    <w:name w:val="Text komentáře Char"/>
    <w:link w:val="Textkomente"/>
    <w:uiPriority w:val="99"/>
    <w:locked/>
    <w:rsid w:val="00DB4906"/>
    <w:rPr>
      <w:rFonts w:ascii="Arial" w:hAnsi="Arial"/>
      <w:lang w:eastAsia="cs-CZ"/>
    </w:rPr>
  </w:style>
  <w:style w:type="paragraph" w:styleId="Textkomente">
    <w:name w:val="annotation text"/>
    <w:basedOn w:val="Normln"/>
    <w:link w:val="TextkomenteChar"/>
    <w:uiPriority w:val="99"/>
    <w:rsid w:val="00DB4906"/>
    <w:pPr>
      <w:autoSpaceDE w:val="0"/>
      <w:autoSpaceDN w:val="0"/>
      <w:jc w:val="left"/>
    </w:pPr>
    <w:rPr>
      <w:rFonts w:eastAsiaTheme="minorHAnsi" w:cstheme="minorBidi"/>
      <w:szCs w:val="22"/>
    </w:rPr>
  </w:style>
  <w:style w:type="character" w:customStyle="1" w:styleId="TextkomenteChar1">
    <w:name w:val="Text komentáře Char1"/>
    <w:basedOn w:val="Standardnpsmoodstavce"/>
    <w:uiPriority w:val="99"/>
    <w:semiHidden/>
    <w:rsid w:val="00DB4906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nowrap">
    <w:name w:val="nowrap"/>
    <w:basedOn w:val="Standardnpsmoodstavce"/>
    <w:rsid w:val="00DB4906"/>
  </w:style>
  <w:style w:type="paragraph" w:styleId="Textbubliny">
    <w:name w:val="Balloon Text"/>
    <w:basedOn w:val="Normln"/>
    <w:link w:val="TextbublinyChar"/>
    <w:uiPriority w:val="99"/>
    <w:semiHidden/>
    <w:unhideWhenUsed/>
    <w:rsid w:val="00B67E2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7E24"/>
    <w:rPr>
      <w:rFonts w:ascii="Segoe UI" w:eastAsia="Times New Roman" w:hAnsi="Segoe UI" w:cs="Segoe UI"/>
      <w:sz w:val="18"/>
      <w:szCs w:val="18"/>
      <w:lang w:eastAsia="cs-CZ"/>
    </w:rPr>
  </w:style>
  <w:style w:type="character" w:styleId="slodku">
    <w:name w:val="line number"/>
    <w:basedOn w:val="Standardnpsmoodstavce"/>
    <w:uiPriority w:val="99"/>
    <w:semiHidden/>
    <w:unhideWhenUsed/>
    <w:rsid w:val="00EF2B7C"/>
  </w:style>
  <w:style w:type="paragraph" w:styleId="Zhlav">
    <w:name w:val="header"/>
    <w:basedOn w:val="Normln"/>
    <w:link w:val="ZhlavChar"/>
    <w:uiPriority w:val="99"/>
    <w:unhideWhenUsed/>
    <w:rsid w:val="006D7D1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D7D1E"/>
    <w:rPr>
      <w:rFonts w:ascii="Arial" w:eastAsia="Times New Roman" w:hAnsi="Arial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D7D1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D7D1E"/>
    <w:rPr>
      <w:rFonts w:ascii="Arial" w:eastAsia="Times New Roman" w:hAnsi="Arial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AA7FE417.dotm</Template>
  <TotalTime>0</TotalTime>
  <Pages>2</Pages>
  <Words>599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ctu</Company>
  <LinksUpToDate>false</LinksUpToDate>
  <CharactersWithSpaces>4130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ŠOBÍŠEK Petr</dc:creator>
  <cp:keywords/>
  <dc:description/>
  <cp:lastModifiedBy>POPELÁŘ Kamil</cp:lastModifiedBy>
  <cp:revision>2</cp:revision>
  <dcterms:created xsi:type="dcterms:W3CDTF">2016-07-18T16:45:00Z</dcterms:created>
  <dcterms:modified xsi:type="dcterms:W3CDTF">2016-07-18T16:45:00Z</dcterms:modified>
</cp:coreProperties>
</file>