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A833FD">
        <w:t>173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proofErr w:type="spellStart"/>
      <w:r w:rsidR="00A833FD">
        <w:rPr>
          <w:b/>
          <w:bCs/>
          <w:color w:val="000000"/>
        </w:rPr>
        <w:t>Spinoco</w:t>
      </w:r>
      <w:proofErr w:type="spellEnd"/>
      <w:r w:rsidR="00A833FD">
        <w:rPr>
          <w:b/>
          <w:bCs/>
          <w:color w:val="000000"/>
        </w:rPr>
        <w:t xml:space="preserve"> Czech Republic,</w:t>
      </w:r>
      <w:r w:rsidR="00B463A1">
        <w:rPr>
          <w:b/>
          <w:bCs/>
          <w:color w:val="000000"/>
        </w:rPr>
        <w:t xml:space="preserve">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A833FD">
        <w:rPr>
          <w:bCs/>
          <w:color w:val="000000"/>
        </w:rPr>
        <w:t>Šafránkova 1243/3</w:t>
      </w:r>
      <w:r w:rsidRPr="00867296">
        <w:rPr>
          <w:bCs/>
          <w:color w:val="000000"/>
        </w:rPr>
        <w:t xml:space="preserve">, </w:t>
      </w:r>
      <w:r w:rsidR="00A833FD">
        <w:rPr>
          <w:bCs/>
          <w:color w:val="000000"/>
        </w:rPr>
        <w:t>155 00 Praha 5 - Stodůlky</w:t>
      </w:r>
      <w:r w:rsidRPr="00867296">
        <w:rPr>
          <w:bCs/>
          <w:color w:val="000000"/>
        </w:rPr>
        <w:t xml:space="preserve">, IČO: </w:t>
      </w:r>
      <w:r w:rsidR="00A833FD">
        <w:rPr>
          <w:bCs/>
          <w:color w:val="000000"/>
        </w:rPr>
        <w:t>24768774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463A65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proofErr w:type="spellStart"/>
      <w:r w:rsidR="00A833FD" w:rsidRPr="00A833FD">
        <w:rPr>
          <w:bCs/>
          <w:color w:val="000000"/>
        </w:rPr>
        <w:t>Spinoco</w:t>
      </w:r>
      <w:proofErr w:type="spellEnd"/>
      <w:r w:rsidR="00A833FD" w:rsidRPr="00A833FD">
        <w:rPr>
          <w:bCs/>
          <w:color w:val="000000"/>
        </w:rPr>
        <w:t xml:space="preserve"> Czech Republic, a.s.,</w:t>
      </w:r>
      <w:r w:rsidR="00A833FD" w:rsidRPr="00867296">
        <w:rPr>
          <w:b/>
          <w:bCs/>
          <w:color w:val="000000"/>
        </w:rPr>
        <w:t xml:space="preserve"> </w:t>
      </w:r>
      <w:r w:rsidR="00A833FD" w:rsidRPr="00867296">
        <w:rPr>
          <w:bCs/>
          <w:color w:val="000000"/>
        </w:rPr>
        <w:t xml:space="preserve">se sídlem </w:t>
      </w:r>
      <w:r w:rsidR="00A833FD">
        <w:rPr>
          <w:bCs/>
          <w:color w:val="000000"/>
        </w:rPr>
        <w:t>Šafránkova 1243/3</w:t>
      </w:r>
      <w:r w:rsidR="00A833FD" w:rsidRPr="00867296">
        <w:rPr>
          <w:bCs/>
          <w:color w:val="000000"/>
        </w:rPr>
        <w:t xml:space="preserve">, </w:t>
      </w:r>
      <w:r w:rsidR="00A833FD">
        <w:rPr>
          <w:bCs/>
          <w:color w:val="000000"/>
        </w:rPr>
        <w:t>155 00 Praha 5 - Stodůlky</w:t>
      </w:r>
      <w:r w:rsidR="00A833FD" w:rsidRPr="00867296">
        <w:rPr>
          <w:bCs/>
          <w:color w:val="000000"/>
        </w:rPr>
        <w:t xml:space="preserve">, IČO: </w:t>
      </w:r>
      <w:r w:rsidR="00A833FD">
        <w:rPr>
          <w:bCs/>
          <w:color w:val="000000"/>
        </w:rPr>
        <w:t>24768774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A833FD">
        <w:t>59</w:t>
      </w:r>
      <w:r w:rsidRPr="00867296">
        <w:t xml:space="preserve">, čj. </w:t>
      </w:r>
      <w:r w:rsidR="00DF19AF" w:rsidRPr="00867296">
        <w:t>ČTÚ-</w:t>
      </w:r>
      <w:r w:rsidR="00CA0F52">
        <w:t>13</w:t>
      </w:r>
      <w:r w:rsidR="008C7BD8">
        <w:t>1</w:t>
      </w:r>
      <w:r w:rsidRPr="00867296">
        <w:t xml:space="preserve"> </w:t>
      </w:r>
      <w:r w:rsidR="00A833FD">
        <w:t>050</w:t>
      </w:r>
      <w:r w:rsidRPr="00867296">
        <w:t>/2013-610/</w:t>
      </w:r>
      <w:r w:rsidR="00A833FD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D02D5F" w:rsidRPr="00D02D5F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A833FD">
        <w:t>59</w:t>
      </w:r>
      <w:r w:rsidR="001E5B64" w:rsidRPr="00867296">
        <w:t xml:space="preserve">, </w:t>
      </w:r>
      <w:r w:rsidRPr="00867296">
        <w:t xml:space="preserve">čj. </w:t>
      </w:r>
      <w:r w:rsidR="00CA0F52">
        <w:t>13</w:t>
      </w:r>
      <w:r w:rsidR="008C7BD8">
        <w:t>1</w:t>
      </w:r>
      <w:r w:rsidRPr="00867296">
        <w:t xml:space="preserve"> </w:t>
      </w:r>
      <w:r w:rsidR="00A833FD">
        <w:t>050</w:t>
      </w:r>
      <w:r w:rsidRPr="00867296">
        <w:t>/2013-610/</w:t>
      </w:r>
      <w:r w:rsidR="00A833FD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463A65" w:rsidRDefault="00DF19AF" w:rsidP="00DF19AF">
      <w:pPr>
        <w:spacing w:after="120"/>
        <w:ind w:firstLine="720"/>
        <w:rPr>
          <w:rFonts w:cs="Arial"/>
          <w:szCs w:val="22"/>
        </w:rPr>
      </w:pPr>
      <w:r w:rsidRPr="00463A65">
        <w:rPr>
          <w:rFonts w:cs="Arial"/>
          <w:szCs w:val="22"/>
        </w:rPr>
        <w:lastRenderedPageBreak/>
        <w:t xml:space="preserve">S ohledem na uvedené bylo dne </w:t>
      </w:r>
      <w:r w:rsidR="00463A65" w:rsidRPr="00463A65">
        <w:rPr>
          <w:rFonts w:cs="Arial"/>
          <w:szCs w:val="22"/>
        </w:rPr>
        <w:t>20</w:t>
      </w:r>
      <w:r w:rsidRPr="00463A65">
        <w:rPr>
          <w:rFonts w:cs="Arial"/>
          <w:szCs w:val="22"/>
        </w:rPr>
        <w:t xml:space="preserve">. </w:t>
      </w:r>
      <w:r w:rsidR="00867296" w:rsidRPr="00463A65">
        <w:rPr>
          <w:rFonts w:cs="Arial"/>
          <w:szCs w:val="22"/>
        </w:rPr>
        <w:t>června</w:t>
      </w:r>
      <w:r w:rsidRPr="00463A65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463A65" w:rsidRPr="00463A65">
        <w:rPr>
          <w:rFonts w:cs="Arial"/>
          <w:szCs w:val="22"/>
        </w:rPr>
        <w:t>14</w:t>
      </w:r>
      <w:r w:rsidRPr="00463A65">
        <w:rPr>
          <w:rFonts w:cs="Arial"/>
          <w:szCs w:val="22"/>
        </w:rPr>
        <w:t xml:space="preserve"> dnů ode dne doručení oznámení.  </w:t>
      </w:r>
    </w:p>
    <w:p w:rsidR="00DF19AF" w:rsidRPr="00463A65" w:rsidRDefault="00463A65" w:rsidP="00DF19AF">
      <w:pPr>
        <w:spacing w:after="120"/>
        <w:ind w:firstLine="720"/>
        <w:rPr>
          <w:rFonts w:cs="Arial"/>
          <w:szCs w:val="22"/>
        </w:rPr>
      </w:pPr>
      <w:r w:rsidRPr="00463A65">
        <w:rPr>
          <w:rFonts w:cs="Arial"/>
          <w:szCs w:val="22"/>
        </w:rPr>
        <w:t>Účastník řízení se v uvedené lhůtě nevyjádřil</w:t>
      </w:r>
      <w:r w:rsidR="00DF19AF" w:rsidRPr="00463A65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D5F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335A9A"/>
    <w:rsid w:val="00342F96"/>
    <w:rsid w:val="00352338"/>
    <w:rsid w:val="00363C25"/>
    <w:rsid w:val="00374634"/>
    <w:rsid w:val="00463A65"/>
    <w:rsid w:val="00483D80"/>
    <w:rsid w:val="006625D8"/>
    <w:rsid w:val="00677E2F"/>
    <w:rsid w:val="00867296"/>
    <w:rsid w:val="00883939"/>
    <w:rsid w:val="008C7BD8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833FD"/>
    <w:rsid w:val="00AA5E86"/>
    <w:rsid w:val="00AD75EA"/>
    <w:rsid w:val="00B4337C"/>
    <w:rsid w:val="00B463A1"/>
    <w:rsid w:val="00B8380D"/>
    <w:rsid w:val="00BC5CCD"/>
    <w:rsid w:val="00C97906"/>
    <w:rsid w:val="00CA0F52"/>
    <w:rsid w:val="00D02D5F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2016-07-18T17:05:00Z</dcterms:created>
  <dcterms:modified xsi:type="dcterms:W3CDTF">2016-07-21T07:59:00Z</dcterms:modified>
</cp:coreProperties>
</file>