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B463A1">
        <w:t>171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B463A1">
        <w:rPr>
          <w:b/>
          <w:bCs/>
          <w:color w:val="000000"/>
        </w:rPr>
        <w:t>RIO Media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B463A1">
        <w:rPr>
          <w:bCs/>
          <w:color w:val="000000"/>
        </w:rPr>
        <w:t>Kovanecká 2124/30</w:t>
      </w:r>
      <w:r w:rsidRPr="00867296">
        <w:rPr>
          <w:bCs/>
          <w:color w:val="000000"/>
        </w:rPr>
        <w:t xml:space="preserve">, </w:t>
      </w:r>
      <w:r w:rsidR="008C7BD8">
        <w:rPr>
          <w:bCs/>
          <w:color w:val="000000"/>
        </w:rPr>
        <w:t>1</w:t>
      </w:r>
      <w:r w:rsidR="00B463A1">
        <w:rPr>
          <w:bCs/>
          <w:color w:val="000000"/>
        </w:rPr>
        <w:t>9</w:t>
      </w:r>
      <w:r w:rsidR="008C7BD8">
        <w:rPr>
          <w:bCs/>
          <w:color w:val="000000"/>
        </w:rPr>
        <w:t xml:space="preserve">0 00 Praha </w:t>
      </w:r>
      <w:r w:rsidR="00B463A1">
        <w:rPr>
          <w:bCs/>
          <w:color w:val="000000"/>
        </w:rPr>
        <w:t>9</w:t>
      </w:r>
      <w:r w:rsidR="008C7BD8">
        <w:rPr>
          <w:bCs/>
          <w:color w:val="000000"/>
        </w:rPr>
        <w:t xml:space="preserve"> - </w:t>
      </w:r>
      <w:r w:rsidR="00B463A1">
        <w:rPr>
          <w:bCs/>
          <w:color w:val="000000"/>
        </w:rPr>
        <w:t>Libeň</w:t>
      </w:r>
      <w:r w:rsidRPr="00867296">
        <w:rPr>
          <w:bCs/>
          <w:color w:val="000000"/>
        </w:rPr>
        <w:t xml:space="preserve">, IČO: </w:t>
      </w:r>
      <w:r w:rsidR="00B463A1">
        <w:rPr>
          <w:bCs/>
          <w:color w:val="000000"/>
        </w:rPr>
        <w:t>28216733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84698D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867296">
        <w:t>společností</w:t>
      </w:r>
      <w:r w:rsidR="00B8380D" w:rsidRPr="00867296">
        <w:rPr>
          <w:b/>
        </w:rPr>
        <w:t xml:space="preserve"> </w:t>
      </w:r>
      <w:r w:rsidR="00B463A1" w:rsidRPr="00B463A1">
        <w:rPr>
          <w:bCs/>
          <w:color w:val="000000"/>
        </w:rPr>
        <w:t>RIO Media a.s.,</w:t>
      </w:r>
      <w:r w:rsidR="00B463A1" w:rsidRPr="00867296">
        <w:rPr>
          <w:b/>
          <w:bCs/>
          <w:color w:val="000000"/>
        </w:rPr>
        <w:t xml:space="preserve"> </w:t>
      </w:r>
      <w:r w:rsidR="00B463A1" w:rsidRPr="00867296">
        <w:rPr>
          <w:bCs/>
          <w:color w:val="000000"/>
        </w:rPr>
        <w:t xml:space="preserve">se sídlem </w:t>
      </w:r>
      <w:r w:rsidR="00B463A1">
        <w:rPr>
          <w:bCs/>
          <w:color w:val="000000"/>
        </w:rPr>
        <w:t>Kovanecká 2124/30</w:t>
      </w:r>
      <w:r w:rsidR="00B463A1" w:rsidRPr="00867296">
        <w:rPr>
          <w:bCs/>
          <w:color w:val="000000"/>
        </w:rPr>
        <w:t xml:space="preserve">, </w:t>
      </w:r>
      <w:r w:rsidR="00B463A1">
        <w:rPr>
          <w:bCs/>
          <w:color w:val="000000"/>
        </w:rPr>
        <w:t>190 00 Praha 9 - Libeň</w:t>
      </w:r>
      <w:r w:rsidR="00B463A1" w:rsidRPr="00867296">
        <w:rPr>
          <w:bCs/>
          <w:color w:val="000000"/>
        </w:rPr>
        <w:t>, IČO:</w:t>
      </w:r>
      <w:r w:rsidR="0084698D">
        <w:rPr>
          <w:bCs/>
          <w:color w:val="000000"/>
        </w:rPr>
        <w:t> </w:t>
      </w:r>
      <w:r w:rsidR="00B463A1">
        <w:rPr>
          <w:bCs/>
          <w:color w:val="000000"/>
        </w:rPr>
        <w:t>28216733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B463A1">
        <w:t>57</w:t>
      </w:r>
      <w:r w:rsidRPr="00867296">
        <w:t xml:space="preserve">, čj. </w:t>
      </w:r>
      <w:r w:rsidR="00DF19AF" w:rsidRPr="00867296">
        <w:t>ČTÚ-</w:t>
      </w:r>
      <w:r w:rsidR="00CA0F52">
        <w:t>13</w:t>
      </w:r>
      <w:r w:rsidR="008C7BD8">
        <w:t>1</w:t>
      </w:r>
      <w:r w:rsidRPr="00867296">
        <w:t xml:space="preserve"> </w:t>
      </w:r>
      <w:r w:rsidR="00B463A1">
        <w:t>016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6B5807" w:rsidRPr="006B5807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B463A1">
        <w:t>57</w:t>
      </w:r>
      <w:r w:rsidR="001E5B64" w:rsidRPr="00867296">
        <w:t xml:space="preserve">, </w:t>
      </w:r>
      <w:r w:rsidRPr="00867296">
        <w:t xml:space="preserve">čj. </w:t>
      </w:r>
      <w:r w:rsidR="00CA0F52">
        <w:t>13</w:t>
      </w:r>
      <w:r w:rsidR="008C7BD8">
        <w:t>1</w:t>
      </w:r>
      <w:r w:rsidRPr="00867296">
        <w:t xml:space="preserve"> </w:t>
      </w:r>
      <w:r w:rsidR="00B463A1">
        <w:t>016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84698D" w:rsidRDefault="00DF19AF" w:rsidP="00DF19AF">
      <w:pPr>
        <w:spacing w:after="120"/>
        <w:ind w:firstLine="720"/>
        <w:rPr>
          <w:rFonts w:cs="Arial"/>
          <w:szCs w:val="22"/>
        </w:rPr>
      </w:pPr>
      <w:r w:rsidRPr="0084698D">
        <w:rPr>
          <w:rFonts w:cs="Arial"/>
          <w:szCs w:val="22"/>
        </w:rPr>
        <w:t xml:space="preserve">S ohledem na uvedené bylo dne </w:t>
      </w:r>
      <w:r w:rsidR="0084698D" w:rsidRPr="0084698D">
        <w:rPr>
          <w:rFonts w:cs="Arial"/>
          <w:szCs w:val="22"/>
        </w:rPr>
        <w:t>20</w:t>
      </w:r>
      <w:r w:rsidRPr="0084698D">
        <w:rPr>
          <w:rFonts w:cs="Arial"/>
          <w:szCs w:val="22"/>
        </w:rPr>
        <w:t xml:space="preserve">. </w:t>
      </w:r>
      <w:r w:rsidR="00867296" w:rsidRPr="0084698D">
        <w:rPr>
          <w:rFonts w:cs="Arial"/>
          <w:szCs w:val="22"/>
        </w:rPr>
        <w:t>června</w:t>
      </w:r>
      <w:r w:rsidRPr="0084698D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84698D" w:rsidRPr="0084698D">
        <w:rPr>
          <w:rFonts w:cs="Arial"/>
          <w:szCs w:val="22"/>
        </w:rPr>
        <w:t>14</w:t>
      </w:r>
      <w:r w:rsidRPr="0084698D">
        <w:rPr>
          <w:rFonts w:cs="Arial"/>
          <w:szCs w:val="22"/>
        </w:rPr>
        <w:t xml:space="preserve"> dnů ode dne doručení oznámení.  </w:t>
      </w:r>
    </w:p>
    <w:p w:rsidR="00DF19AF" w:rsidRPr="0084698D" w:rsidRDefault="0084698D" w:rsidP="00DF19AF">
      <w:pPr>
        <w:spacing w:after="120"/>
        <w:ind w:firstLine="720"/>
        <w:rPr>
          <w:rFonts w:cs="Arial"/>
          <w:szCs w:val="22"/>
        </w:rPr>
      </w:pPr>
      <w:r w:rsidRPr="0084698D">
        <w:rPr>
          <w:rFonts w:cs="Arial"/>
          <w:szCs w:val="22"/>
        </w:rPr>
        <w:lastRenderedPageBreak/>
        <w:t>Účastník řízení se v uvedené lhůtě nevyjádřil</w:t>
      </w:r>
      <w:r w:rsidR="00DF19AF" w:rsidRPr="0084698D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07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B64"/>
    <w:rsid w:val="00335A9A"/>
    <w:rsid w:val="00342F96"/>
    <w:rsid w:val="00352338"/>
    <w:rsid w:val="00363C25"/>
    <w:rsid w:val="00374634"/>
    <w:rsid w:val="006625D8"/>
    <w:rsid w:val="00677E2F"/>
    <w:rsid w:val="006B5807"/>
    <w:rsid w:val="0084698D"/>
    <w:rsid w:val="00867296"/>
    <w:rsid w:val="00883939"/>
    <w:rsid w:val="008C7BD8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463A1"/>
    <w:rsid w:val="00B8380D"/>
    <w:rsid w:val="00BC5CCD"/>
    <w:rsid w:val="00C36379"/>
    <w:rsid w:val="00C97906"/>
    <w:rsid w:val="00CA0F52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2016-07-18T17:03:00Z</dcterms:created>
  <dcterms:modified xsi:type="dcterms:W3CDTF">2016-07-21T07:58:00Z</dcterms:modified>
</cp:coreProperties>
</file>