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8C7BD8">
        <w:t>169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8C7BD8">
        <w:rPr>
          <w:b/>
          <w:bCs/>
          <w:color w:val="000000"/>
        </w:rPr>
        <w:t>NEW TELEKOM, spol.</w:t>
      </w:r>
      <w:r w:rsidR="00B8380D">
        <w:rPr>
          <w:b/>
          <w:bCs/>
          <w:color w:val="000000"/>
        </w:rPr>
        <w:t xml:space="preserve"> </w:t>
      </w:r>
      <w:r w:rsidR="008C7BD8">
        <w:rPr>
          <w:b/>
          <w:bCs/>
          <w:color w:val="000000"/>
        </w:rPr>
        <w:t xml:space="preserve">s </w:t>
      </w:r>
      <w:r w:rsidR="00B8380D">
        <w:rPr>
          <w:b/>
          <w:bCs/>
          <w:color w:val="000000"/>
        </w:rPr>
        <w:t>r.o.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8C7BD8">
        <w:rPr>
          <w:bCs/>
          <w:color w:val="000000"/>
        </w:rPr>
        <w:t>Přípotoční 1519/10c</w:t>
      </w:r>
      <w:r w:rsidRPr="00867296">
        <w:rPr>
          <w:bCs/>
          <w:color w:val="000000"/>
        </w:rPr>
        <w:t xml:space="preserve">, </w:t>
      </w:r>
      <w:r w:rsidR="008C7BD8">
        <w:rPr>
          <w:bCs/>
          <w:color w:val="000000"/>
        </w:rPr>
        <w:t>100 00 Praha 10 - Vršovice</w:t>
      </w:r>
      <w:r w:rsidRPr="00867296">
        <w:rPr>
          <w:bCs/>
          <w:color w:val="000000"/>
        </w:rPr>
        <w:t>, IČO:</w:t>
      </w:r>
      <w:r w:rsidR="00543DC3">
        <w:rPr>
          <w:bCs/>
          <w:color w:val="000000"/>
        </w:rPr>
        <w:t> </w:t>
      </w:r>
      <w:r w:rsidR="008C7BD8">
        <w:rPr>
          <w:bCs/>
          <w:color w:val="000000"/>
        </w:rPr>
        <w:t>26690471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543DC3">
        <w:t>23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B8380D" w:rsidRPr="00867296">
        <w:t>společností</w:t>
      </w:r>
      <w:r w:rsidR="00B8380D" w:rsidRPr="00867296">
        <w:rPr>
          <w:b/>
        </w:rPr>
        <w:t xml:space="preserve"> </w:t>
      </w:r>
      <w:r w:rsidR="008C7BD8" w:rsidRPr="008C7BD8">
        <w:rPr>
          <w:bCs/>
          <w:color w:val="000000"/>
        </w:rPr>
        <w:t>NEW TELEKOM, spol. s r.o.</w:t>
      </w:r>
      <w:r w:rsidR="008C7BD8" w:rsidRPr="00867296">
        <w:rPr>
          <w:b/>
          <w:bCs/>
          <w:color w:val="000000"/>
        </w:rPr>
        <w:t xml:space="preserve">, </w:t>
      </w:r>
      <w:r w:rsidR="008C7BD8" w:rsidRPr="00867296">
        <w:rPr>
          <w:bCs/>
          <w:color w:val="000000"/>
        </w:rPr>
        <w:t xml:space="preserve">se sídlem </w:t>
      </w:r>
      <w:r w:rsidR="008C7BD8">
        <w:rPr>
          <w:bCs/>
          <w:color w:val="000000"/>
        </w:rPr>
        <w:t>Přípotoční 1519/10c</w:t>
      </w:r>
      <w:r w:rsidR="008C7BD8" w:rsidRPr="00867296">
        <w:rPr>
          <w:bCs/>
          <w:color w:val="000000"/>
        </w:rPr>
        <w:t xml:space="preserve">, </w:t>
      </w:r>
      <w:r w:rsidR="008C7BD8">
        <w:rPr>
          <w:bCs/>
          <w:color w:val="000000"/>
        </w:rPr>
        <w:t>100 00 Praha 10 - Vršovice</w:t>
      </w:r>
      <w:r w:rsidR="008C7BD8" w:rsidRPr="00867296">
        <w:rPr>
          <w:bCs/>
          <w:color w:val="000000"/>
        </w:rPr>
        <w:t xml:space="preserve">, IČO: </w:t>
      </w:r>
      <w:r w:rsidR="008C7BD8">
        <w:rPr>
          <w:bCs/>
          <w:color w:val="000000"/>
        </w:rPr>
        <w:t>26690471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8C7BD8">
        <w:t>56</w:t>
      </w:r>
      <w:r w:rsidRPr="00867296">
        <w:t xml:space="preserve">, čj. </w:t>
      </w:r>
      <w:r w:rsidR="00DF19AF" w:rsidRPr="00867296">
        <w:t>ČTÚ-</w:t>
      </w:r>
      <w:r w:rsidR="00CA0F52">
        <w:t>13</w:t>
      </w:r>
      <w:r w:rsidR="008C7BD8">
        <w:t>1</w:t>
      </w:r>
      <w:r w:rsidRPr="00867296">
        <w:t xml:space="preserve"> </w:t>
      </w:r>
      <w:r w:rsidR="008C7BD8">
        <w:t>000</w:t>
      </w:r>
      <w:r w:rsidRPr="00867296">
        <w:t>/2013-610/</w:t>
      </w:r>
      <w:r w:rsidR="00187AE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1E5840" w:rsidRPr="001E5840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</w:t>
      </w:r>
      <w:proofErr w:type="gramStart"/>
      <w:r w:rsidR="00051B87" w:rsidRPr="00867296">
        <w:t xml:space="preserve">dne </w:t>
      </w:r>
      <w:r w:rsidR="00AA5E86" w:rsidRPr="00867296">
        <w:t>...</w:t>
      </w:r>
      <w:r w:rsidR="00051B87" w:rsidRPr="00867296">
        <w:t xml:space="preserve"> 2016</w:t>
      </w:r>
      <w:proofErr w:type="gramEnd"/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</w:t>
      </w:r>
      <w:proofErr w:type="gramStart"/>
      <w:r w:rsidR="00051B87" w:rsidRPr="00867296">
        <w:t xml:space="preserve">dne </w:t>
      </w:r>
      <w:r w:rsidR="00AA5E86" w:rsidRPr="00867296">
        <w:t>..</w:t>
      </w:r>
      <w:r w:rsidR="00051B87" w:rsidRPr="00867296">
        <w:t>. 2016</w:t>
      </w:r>
      <w:proofErr w:type="gramEnd"/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8C7BD8">
        <w:t>56</w:t>
      </w:r>
      <w:r w:rsidR="001E5B64" w:rsidRPr="00867296">
        <w:t xml:space="preserve">, </w:t>
      </w:r>
      <w:r w:rsidRPr="00867296">
        <w:t xml:space="preserve">čj. </w:t>
      </w:r>
      <w:r w:rsidR="00CA0F52">
        <w:t>13</w:t>
      </w:r>
      <w:r w:rsidR="008C7BD8">
        <w:t>1</w:t>
      </w:r>
      <w:r w:rsidRPr="00867296">
        <w:t xml:space="preserve"> </w:t>
      </w:r>
      <w:r w:rsidR="008C7BD8">
        <w:t>000</w:t>
      </w:r>
      <w:r w:rsidRPr="00867296">
        <w:t>/2013-610/</w:t>
      </w:r>
      <w:r w:rsidR="00187AE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543DC3" w:rsidRDefault="00DF19AF" w:rsidP="00DF19AF">
      <w:pPr>
        <w:spacing w:after="120"/>
        <w:ind w:firstLine="720"/>
        <w:rPr>
          <w:rFonts w:cs="Arial"/>
          <w:szCs w:val="22"/>
        </w:rPr>
      </w:pPr>
      <w:r w:rsidRPr="00543DC3">
        <w:rPr>
          <w:rFonts w:cs="Arial"/>
          <w:szCs w:val="22"/>
        </w:rPr>
        <w:lastRenderedPageBreak/>
        <w:t xml:space="preserve">S ohledem na uvedené bylo dne </w:t>
      </w:r>
      <w:r w:rsidR="00543DC3" w:rsidRPr="00543DC3">
        <w:rPr>
          <w:rFonts w:cs="Arial"/>
          <w:szCs w:val="22"/>
        </w:rPr>
        <w:t>23</w:t>
      </w:r>
      <w:r w:rsidRPr="00543DC3">
        <w:rPr>
          <w:rFonts w:cs="Arial"/>
          <w:szCs w:val="22"/>
        </w:rPr>
        <w:t xml:space="preserve">. </w:t>
      </w:r>
      <w:r w:rsidR="00867296" w:rsidRPr="00543DC3">
        <w:rPr>
          <w:rFonts w:cs="Arial"/>
          <w:szCs w:val="22"/>
        </w:rPr>
        <w:t>června</w:t>
      </w:r>
      <w:r w:rsidRPr="00543DC3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543DC3" w:rsidRPr="00543DC3">
        <w:rPr>
          <w:rFonts w:cs="Arial"/>
          <w:szCs w:val="22"/>
        </w:rPr>
        <w:t>14</w:t>
      </w:r>
      <w:r w:rsidRPr="00543DC3">
        <w:rPr>
          <w:rFonts w:cs="Arial"/>
          <w:szCs w:val="22"/>
        </w:rPr>
        <w:t xml:space="preserve"> dnů ode dne doručení oznámení.  </w:t>
      </w:r>
    </w:p>
    <w:p w:rsidR="00DF19AF" w:rsidRPr="00543DC3" w:rsidRDefault="00543DC3" w:rsidP="00DF19AF">
      <w:pPr>
        <w:spacing w:after="120"/>
        <w:ind w:firstLine="720"/>
        <w:rPr>
          <w:rFonts w:cs="Arial"/>
          <w:szCs w:val="22"/>
        </w:rPr>
      </w:pPr>
      <w:r w:rsidRPr="00543DC3">
        <w:rPr>
          <w:rFonts w:cs="Arial"/>
          <w:szCs w:val="22"/>
        </w:rPr>
        <w:t>Účastník řízení se v uvedené lhůtě nevyjádřil</w:t>
      </w:r>
      <w:r w:rsidR="00DF19AF" w:rsidRPr="00543DC3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867296">
        <w:rPr>
          <w:rFonts w:cs="Arial"/>
          <w:i/>
          <w:szCs w:val="22"/>
        </w:rPr>
        <w:t>lhůta .. dnů</w:t>
      </w:r>
      <w:proofErr w:type="gramEnd"/>
      <w:r w:rsidRPr="00867296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867296">
        <w:rPr>
          <w:rFonts w:cs="Arial"/>
          <w:i/>
          <w:szCs w:val="22"/>
        </w:rPr>
        <w:t>dne ... 2016</w:t>
      </w:r>
      <w:proofErr w:type="gramEnd"/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0D" w:rsidRDefault="00B8380D" w:rsidP="00335A9A">
      <w:r>
        <w:separator/>
      </w:r>
    </w:p>
  </w:endnote>
  <w:endnote w:type="continuationSeparator" w:id="0">
    <w:p w:rsidR="00B8380D" w:rsidRDefault="00B8380D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B8380D" w:rsidRDefault="00B83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840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0D" w:rsidRDefault="00B8380D" w:rsidP="00335A9A">
      <w:r>
        <w:separator/>
      </w:r>
    </w:p>
  </w:footnote>
  <w:footnote w:type="continuationSeparator" w:id="0">
    <w:p w:rsidR="00B8380D" w:rsidRDefault="00B8380D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87AEE"/>
    <w:rsid w:val="001E5840"/>
    <w:rsid w:val="001E5B64"/>
    <w:rsid w:val="00335A9A"/>
    <w:rsid w:val="00342F96"/>
    <w:rsid w:val="00352338"/>
    <w:rsid w:val="00363C25"/>
    <w:rsid w:val="00374634"/>
    <w:rsid w:val="00543DC3"/>
    <w:rsid w:val="006625D8"/>
    <w:rsid w:val="00677E2F"/>
    <w:rsid w:val="00867296"/>
    <w:rsid w:val="00883939"/>
    <w:rsid w:val="008C7BD8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6497A"/>
    <w:rsid w:val="00AA5E86"/>
    <w:rsid w:val="00AD75EA"/>
    <w:rsid w:val="00B4337C"/>
    <w:rsid w:val="00B8380D"/>
    <w:rsid w:val="00BC5CCD"/>
    <w:rsid w:val="00C97906"/>
    <w:rsid w:val="00CA0F52"/>
    <w:rsid w:val="00D20225"/>
    <w:rsid w:val="00DF19AF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1527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2016-07-18T17:02:00Z</dcterms:created>
  <dcterms:modified xsi:type="dcterms:W3CDTF">2016-07-21T07:57:00Z</dcterms:modified>
</cp:coreProperties>
</file>