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D9" w:rsidRPr="00C449AE" w:rsidRDefault="00142BD9" w:rsidP="00142BD9">
      <w:pPr>
        <w:jc w:val="center"/>
        <w:rPr>
          <w:b/>
        </w:rPr>
      </w:pPr>
      <w:bookmarkStart w:id="0" w:name="_GoBack"/>
      <w:bookmarkEnd w:id="0"/>
      <w:r w:rsidRPr="00C449AE">
        <w:rPr>
          <w:b/>
        </w:rPr>
        <w:t>Návrh</w:t>
      </w:r>
    </w:p>
    <w:p w:rsidR="00142BD9" w:rsidRPr="00C449AE" w:rsidRDefault="00142BD9" w:rsidP="00142BD9">
      <w:pPr>
        <w:spacing w:before="1080"/>
        <w:ind w:left="6379"/>
      </w:pPr>
      <w:r w:rsidRPr="00C449AE">
        <w:t>Praha XX. XXXX 201</w:t>
      </w:r>
      <w:r w:rsidR="0089338E" w:rsidRPr="00C449AE">
        <w:t>4</w:t>
      </w:r>
    </w:p>
    <w:p w:rsidR="00142BD9" w:rsidRPr="00C449AE" w:rsidRDefault="00142BD9" w:rsidP="00142BD9">
      <w:pPr>
        <w:pStyle w:val="HlavStyl"/>
        <w:spacing w:after="0"/>
        <w:ind w:left="6379"/>
      </w:pPr>
      <w:r w:rsidRPr="00C449AE">
        <w:t>Čj. ČTÚ-</w:t>
      </w:r>
      <w:r w:rsidR="00E074CF">
        <w:t>1 612</w:t>
      </w:r>
      <w:r w:rsidRPr="00C449AE">
        <w:t>/201</w:t>
      </w:r>
      <w:r w:rsidR="0089338E" w:rsidRPr="00C449AE">
        <w:t>4</w:t>
      </w:r>
      <w:r w:rsidRPr="00C449AE">
        <w:t>-611</w:t>
      </w:r>
    </w:p>
    <w:p w:rsidR="00786F50" w:rsidRPr="00C449AE" w:rsidRDefault="00051ECF" w:rsidP="00051ECF">
      <w:pPr>
        <w:pStyle w:val="HlavStyl"/>
        <w:spacing w:before="720" w:after="0"/>
        <w:ind w:firstLine="709"/>
      </w:pPr>
      <w:r w:rsidRPr="00C449AE">
        <w:t>Rada Českého telekomunikačního úřadu, jako příslušný správní orgán podle § 10 zákona č. 500/2004 Sb., správní řád, ve znění pozdějších předpisů, a podle § 107 odst. 9 písm. b) bodu 3 zákona č. 127/2005 Sb., o elektronických komunikacích a o změně některých souvisejících zákonů (zákon o elektronických komunikacích)</w:t>
      </w:r>
      <w:r w:rsidR="00480CF9" w:rsidRPr="00C449AE">
        <w:t>,</w:t>
      </w:r>
      <w:r w:rsidRPr="00C449AE">
        <w:t xml:space="preserve"> ve znění pozdějších předpisů (dále jen „Zákon“), vydává v řízení se společností </w:t>
      </w:r>
      <w:r w:rsidR="00117A34" w:rsidRPr="00C449AE">
        <w:rPr>
          <w:b/>
        </w:rPr>
        <w:t>Air Telecom</w:t>
      </w:r>
      <w:r w:rsidRPr="00C449AE">
        <w:rPr>
          <w:b/>
        </w:rPr>
        <w:t xml:space="preserve"> a.s.</w:t>
      </w:r>
      <w:r w:rsidRPr="00C449AE">
        <w:t xml:space="preserve">, se sídlem </w:t>
      </w:r>
      <w:r w:rsidR="004878CA" w:rsidRPr="00C449AE">
        <w:t>Českomoravská 2408/1a</w:t>
      </w:r>
      <w:r w:rsidR="00F42909" w:rsidRPr="00C449AE">
        <w:t xml:space="preserve">, </w:t>
      </w:r>
      <w:r w:rsidR="004878CA" w:rsidRPr="00C449AE">
        <w:t>19</w:t>
      </w:r>
      <w:r w:rsidR="00F42909" w:rsidRPr="00C449AE">
        <w:t>0 00 Pr</w:t>
      </w:r>
      <w:r w:rsidR="004878CA" w:rsidRPr="00C449AE">
        <w:t>aha 9</w:t>
      </w:r>
      <w:r w:rsidR="00F42909" w:rsidRPr="00C449AE">
        <w:t>, IČ</w:t>
      </w:r>
      <w:r w:rsidR="00D36DC7">
        <w:t>O</w:t>
      </w:r>
      <w:r w:rsidR="00F42909" w:rsidRPr="00C449AE">
        <w:t xml:space="preserve">: </w:t>
      </w:r>
      <w:r w:rsidR="004878CA" w:rsidRPr="00C449AE">
        <w:t>24262137</w:t>
      </w:r>
      <w:r w:rsidRPr="00C449AE">
        <w:t xml:space="preserve"> (dále jen „účastník řízení“), zahájeném z moci úřední dne </w:t>
      </w:r>
      <w:r w:rsidR="004E565F" w:rsidRPr="00E473F4">
        <w:t>16</w:t>
      </w:r>
      <w:r w:rsidRPr="00E473F4">
        <w:t xml:space="preserve">. </w:t>
      </w:r>
      <w:r w:rsidR="004E565F" w:rsidRPr="00E473F4">
        <w:t>ledna</w:t>
      </w:r>
      <w:r w:rsidRPr="00E473F4">
        <w:t xml:space="preserve"> </w:t>
      </w:r>
      <w:r w:rsidRPr="00C449AE">
        <w:t>201</w:t>
      </w:r>
      <w:r w:rsidR="0089338E" w:rsidRPr="00C449AE">
        <w:t>4</w:t>
      </w:r>
      <w:r w:rsidRPr="00C449AE">
        <w:t>, ve věci u</w:t>
      </w:r>
      <w:r w:rsidR="00D36DC7">
        <w:t>ložení povinnosti související s </w:t>
      </w:r>
      <w:r w:rsidRPr="00C449AE">
        <w:t>regulací cen podniku s významnou tržní silou toto</w:t>
      </w:r>
    </w:p>
    <w:p w:rsidR="00786F50" w:rsidRPr="00C449AE" w:rsidRDefault="00786F50" w:rsidP="00051ECF">
      <w:pPr>
        <w:pStyle w:val="HlavStyl"/>
        <w:tabs>
          <w:tab w:val="center" w:pos="5954"/>
          <w:tab w:val="right" w:pos="9072"/>
        </w:tabs>
        <w:spacing w:before="480" w:after="480"/>
        <w:jc w:val="center"/>
        <w:rPr>
          <w:b/>
        </w:rPr>
      </w:pPr>
      <w:r w:rsidRPr="00C449AE">
        <w:rPr>
          <w:b/>
        </w:rPr>
        <w:t>rozhodnutí</w:t>
      </w:r>
      <w:r w:rsidR="00051ECF" w:rsidRPr="00C449AE">
        <w:rPr>
          <w:b/>
        </w:rPr>
        <w:t xml:space="preserve"> </w:t>
      </w:r>
      <w:r w:rsidR="00093B76" w:rsidRPr="00C449AE">
        <w:rPr>
          <w:b/>
        </w:rPr>
        <w:t xml:space="preserve">o ceně č. </w:t>
      </w:r>
      <w:r w:rsidR="00051ECF" w:rsidRPr="00C449AE">
        <w:rPr>
          <w:b/>
        </w:rPr>
        <w:t>CEN/7/XX.201</w:t>
      </w:r>
      <w:r w:rsidR="0089338E" w:rsidRPr="00C449AE">
        <w:rPr>
          <w:b/>
        </w:rPr>
        <w:t>4</w:t>
      </w:r>
      <w:r w:rsidR="00051ECF" w:rsidRPr="00C449AE">
        <w:rPr>
          <w:b/>
        </w:rPr>
        <w:t>-Y</w:t>
      </w:r>
      <w:r w:rsidRPr="00C449AE">
        <w:rPr>
          <w:b/>
        </w:rPr>
        <w:t>:</w:t>
      </w:r>
    </w:p>
    <w:p w:rsidR="00786F50" w:rsidRPr="00C449AE" w:rsidRDefault="00786F50" w:rsidP="00A733CB">
      <w:pPr>
        <w:pStyle w:val="HlavStyl"/>
        <w:tabs>
          <w:tab w:val="center" w:pos="5954"/>
          <w:tab w:val="right" w:pos="9072"/>
        </w:tabs>
        <w:spacing w:before="360" w:after="240"/>
        <w:jc w:val="center"/>
        <w:rPr>
          <w:b/>
        </w:rPr>
      </w:pPr>
      <w:r w:rsidRPr="00C449AE">
        <w:rPr>
          <w:b/>
        </w:rPr>
        <w:t>I.</w:t>
      </w:r>
    </w:p>
    <w:p w:rsidR="00D02414" w:rsidRPr="00C449AE" w:rsidRDefault="00051ECF" w:rsidP="00051ECF">
      <w:pPr>
        <w:spacing w:after="120"/>
        <w:ind w:firstLine="709"/>
        <w:jc w:val="both"/>
      </w:pPr>
      <w:r w:rsidRPr="00C449AE">
        <w:t>(</w:t>
      </w:r>
      <w:r w:rsidR="00B63E71" w:rsidRPr="00C449AE">
        <w:t xml:space="preserve">1) </w:t>
      </w:r>
      <w:r w:rsidR="00786F50" w:rsidRPr="00C449AE">
        <w:t>Podle § 51 odst. 5 písm</w:t>
      </w:r>
      <w:r w:rsidR="00D43DD6" w:rsidRPr="00C449AE">
        <w:t>.</w:t>
      </w:r>
      <w:r w:rsidR="00786F50" w:rsidRPr="00C449AE">
        <w:t xml:space="preserve"> f)</w:t>
      </w:r>
      <w:r w:rsidR="00C9570B">
        <w:t xml:space="preserve"> </w:t>
      </w:r>
      <w:r w:rsidR="00786F50" w:rsidRPr="00C449AE">
        <w:t>a § 5</w:t>
      </w:r>
      <w:r w:rsidRPr="00C449AE">
        <w:t xml:space="preserve">9 </w:t>
      </w:r>
      <w:r w:rsidR="00786F50" w:rsidRPr="00C449AE">
        <w:t>Zákona a podle výsledk</w:t>
      </w:r>
      <w:r w:rsidR="00D43DD6" w:rsidRPr="00C449AE">
        <w:t>ů</w:t>
      </w:r>
      <w:r w:rsidR="00786F50" w:rsidRPr="00C449AE">
        <w:t xml:space="preserve"> analýzy relevantního trhu </w:t>
      </w:r>
      <w:r w:rsidR="00A2433E" w:rsidRPr="00C449AE">
        <w:t>„</w:t>
      </w:r>
      <w:r w:rsidR="004D74A2" w:rsidRPr="00C449AE">
        <w:t>U</w:t>
      </w:r>
      <w:r w:rsidR="000208A2" w:rsidRPr="00C449AE">
        <w:t>končení hlasového volání (terminace) v jednotlivých</w:t>
      </w:r>
      <w:r w:rsidR="00786F50" w:rsidRPr="00C449AE">
        <w:t xml:space="preserve"> veřejných mobilních telefonních sítích</w:t>
      </w:r>
      <w:r w:rsidR="00A2433E" w:rsidRPr="00C449AE">
        <w:t>“</w:t>
      </w:r>
      <w:r w:rsidR="00786F50" w:rsidRPr="00C449AE">
        <w:t xml:space="preserve"> vydané opatřením obecné povahy Českého telekomunikačního úřadu </w:t>
      </w:r>
      <w:r w:rsidR="00924A03">
        <w:t>č. </w:t>
      </w:r>
      <w:r w:rsidR="004D74A2" w:rsidRPr="00C449AE">
        <w:t>A/7</w:t>
      </w:r>
      <w:r w:rsidR="004D72D6" w:rsidRPr="00C449AE">
        <w:t>/</w:t>
      </w:r>
      <w:r w:rsidR="0089338E" w:rsidRPr="00C449AE">
        <w:t>12</w:t>
      </w:r>
      <w:r w:rsidR="004D72D6" w:rsidRPr="00C449AE">
        <w:t>.2013</w:t>
      </w:r>
      <w:r w:rsidR="004D74A2" w:rsidRPr="00C449AE">
        <w:t>-</w:t>
      </w:r>
      <w:r w:rsidR="0089338E" w:rsidRPr="00C449AE">
        <w:t>9</w:t>
      </w:r>
      <w:r w:rsidR="00786F50" w:rsidRPr="00C449AE">
        <w:t xml:space="preserve"> </w:t>
      </w:r>
      <w:r w:rsidR="00D02414" w:rsidRPr="00C449AE">
        <w:t>se</w:t>
      </w:r>
      <w:r w:rsidR="00786F50" w:rsidRPr="00C449AE">
        <w:t xml:space="preserve"> účastník</w:t>
      </w:r>
      <w:r w:rsidR="00D02414" w:rsidRPr="00C449AE">
        <w:t>u</w:t>
      </w:r>
      <w:r w:rsidR="00786F50" w:rsidRPr="00C449AE">
        <w:t xml:space="preserve"> řízení </w:t>
      </w:r>
      <w:r w:rsidR="00D02414" w:rsidRPr="00C449AE">
        <w:t>ukládá povinnost</w:t>
      </w:r>
      <w:r w:rsidR="002E5EFE" w:rsidRPr="00C449AE">
        <w:t xml:space="preserve"> sjednávat</w:t>
      </w:r>
      <w:r w:rsidR="00F75674" w:rsidRPr="00C449AE">
        <w:t xml:space="preserve"> ceny</w:t>
      </w:r>
      <w:r w:rsidR="00786F50" w:rsidRPr="00C449AE">
        <w:t xml:space="preserve"> </w:t>
      </w:r>
      <w:r w:rsidR="004D74A2" w:rsidRPr="00C449AE">
        <w:t xml:space="preserve">za propojení v </w:t>
      </w:r>
      <w:r w:rsidR="00D02414" w:rsidRPr="00C449AE">
        <w:t>jeho veřejné mobilní telefonní síti za službu ukončení volání (termina</w:t>
      </w:r>
      <w:r w:rsidR="00F75674" w:rsidRPr="00C449AE">
        <w:t xml:space="preserve">ce) </w:t>
      </w:r>
      <w:r w:rsidR="004D72D6" w:rsidRPr="00C449AE">
        <w:t>(dále jen „ceny za terminaci</w:t>
      </w:r>
      <w:r w:rsidR="00D02414" w:rsidRPr="00C449AE">
        <w:t xml:space="preserve">“) </w:t>
      </w:r>
      <w:r w:rsidR="00786F50" w:rsidRPr="00C449AE">
        <w:t>tak,</w:t>
      </w:r>
      <w:r w:rsidR="00B7274A" w:rsidRPr="00C449AE">
        <w:t xml:space="preserve"> aby nebyla překročena maximální cena 0,27 Kč/min</w:t>
      </w:r>
      <w:r w:rsidR="004D74A2" w:rsidRPr="00C449AE">
        <w:t>.</w:t>
      </w:r>
      <w:r w:rsidR="00B7274A" w:rsidRPr="00C449AE">
        <w:t xml:space="preserve"> bez DPH.</w:t>
      </w:r>
    </w:p>
    <w:p w:rsidR="00B63E71" w:rsidRPr="00C449AE" w:rsidRDefault="004D74A2" w:rsidP="00A733CB">
      <w:pPr>
        <w:spacing w:after="120"/>
        <w:ind w:firstLine="709"/>
        <w:jc w:val="both"/>
        <w:rPr>
          <w:rFonts w:cs="Arial"/>
        </w:rPr>
      </w:pPr>
      <w:r w:rsidRPr="00C449AE">
        <w:t>(</w:t>
      </w:r>
      <w:r w:rsidR="00B63E71" w:rsidRPr="00C449AE">
        <w:t>2) Regulace formou maximálních cen podle odstavce 1 se vztahuje na volání</w:t>
      </w:r>
      <w:r w:rsidRPr="00C449AE">
        <w:t xml:space="preserve"> příchozí z </w:t>
      </w:r>
      <w:r w:rsidR="00B63E71" w:rsidRPr="00C449AE">
        <w:t>jiné veřejné s</w:t>
      </w:r>
      <w:r w:rsidRPr="00C449AE">
        <w:t xml:space="preserve">ítě elektronických komunikací </w:t>
      </w:r>
      <w:r w:rsidR="00B63E71" w:rsidRPr="00C449AE">
        <w:t xml:space="preserve">a ukončená (terminovaná) na </w:t>
      </w:r>
      <w:r w:rsidR="00C945AB" w:rsidRPr="00C449AE">
        <w:t>telefonní</w:t>
      </w:r>
      <w:r w:rsidR="00B63E71" w:rsidRPr="00C449AE">
        <w:t xml:space="preserve"> čísla veřejné mobilní telefonní sítě účastníka řízení vymezená ve vyhlášce </w:t>
      </w:r>
      <w:r w:rsidR="00B63E71" w:rsidRPr="00C449AE">
        <w:rPr>
          <w:rFonts w:cs="Arial"/>
        </w:rPr>
        <w:t>o číslovacích plánech sítí a služeb elektronických komunikací vydané k provedení § 29 odst. 4 Zákona.</w:t>
      </w:r>
    </w:p>
    <w:p w:rsidR="00B63E71" w:rsidRPr="00C449AE" w:rsidRDefault="00A733CB" w:rsidP="00A733CB">
      <w:pPr>
        <w:ind w:firstLine="708"/>
        <w:jc w:val="both"/>
        <w:rPr>
          <w:rFonts w:cs="Arial"/>
        </w:rPr>
      </w:pPr>
      <w:r w:rsidRPr="00C449AE">
        <w:t xml:space="preserve">(3) Regulace formou maximálních cen podle odstavce 1 se nevztahuje na volání </w:t>
      </w:r>
      <w:r w:rsidR="004E565F" w:rsidRPr="00E473F4">
        <w:t>z telefonních čísel s kódy zemí</w:t>
      </w:r>
      <w:r w:rsidRPr="00E473F4">
        <w:t xml:space="preserve"> </w:t>
      </w:r>
      <w:r w:rsidRPr="00C449AE">
        <w:t>mimo Evropský hospodářský prostor.</w:t>
      </w:r>
    </w:p>
    <w:p w:rsidR="0053687F" w:rsidRPr="00C449AE" w:rsidRDefault="0053687F" w:rsidP="00A733CB">
      <w:pPr>
        <w:pStyle w:val="HlavStyl"/>
        <w:tabs>
          <w:tab w:val="center" w:pos="5954"/>
          <w:tab w:val="right" w:pos="9072"/>
        </w:tabs>
        <w:spacing w:before="360" w:after="240"/>
        <w:jc w:val="center"/>
        <w:rPr>
          <w:b/>
        </w:rPr>
      </w:pPr>
      <w:r w:rsidRPr="00C449AE">
        <w:rPr>
          <w:b/>
        </w:rPr>
        <w:t>II.</w:t>
      </w:r>
    </w:p>
    <w:p w:rsidR="00A733CB" w:rsidRPr="00C449AE" w:rsidRDefault="00A733CB" w:rsidP="00A733CB">
      <w:pPr>
        <w:spacing w:after="120"/>
        <w:ind w:firstLine="709"/>
        <w:jc w:val="both"/>
        <w:outlineLvl w:val="0"/>
        <w:rPr>
          <w:rFonts w:cs="Arial"/>
        </w:rPr>
      </w:pPr>
      <w:r w:rsidRPr="00C449AE">
        <w:rPr>
          <w:rFonts w:cs="Arial"/>
        </w:rPr>
        <w:t>(1) Pro nově uzavírané smluvní vztahy je</w:t>
      </w:r>
      <w:r w:rsidR="00DB5AB5" w:rsidRPr="00C449AE">
        <w:rPr>
          <w:rFonts w:cs="Arial"/>
        </w:rPr>
        <w:t xml:space="preserve"> po dobu účinnosti</w:t>
      </w:r>
      <w:r w:rsidR="00CD79C1" w:rsidRPr="00C449AE">
        <w:rPr>
          <w:rFonts w:cs="Arial"/>
        </w:rPr>
        <w:t xml:space="preserve"> části I. výroku</w:t>
      </w:r>
      <w:r w:rsidR="00DB5AB5" w:rsidRPr="00C449AE">
        <w:rPr>
          <w:rFonts w:cs="Arial"/>
        </w:rPr>
        <w:t xml:space="preserve"> tohoto rozhodnutí</w:t>
      </w:r>
      <w:r w:rsidRPr="00C449AE">
        <w:rPr>
          <w:rFonts w:cs="Arial"/>
        </w:rPr>
        <w:t xml:space="preserve"> účastník řízení povinen sjednávat </w:t>
      </w:r>
      <w:r w:rsidR="00E701C9" w:rsidRPr="00C449AE">
        <w:rPr>
          <w:rFonts w:cs="Arial"/>
        </w:rPr>
        <w:t xml:space="preserve">a uplatňovat </w:t>
      </w:r>
      <w:r w:rsidRPr="00C449AE">
        <w:rPr>
          <w:rFonts w:cs="Arial"/>
        </w:rPr>
        <w:t>ceny podle části I. výroku tohoto rozhodnutí od nabytí právní moci</w:t>
      </w:r>
      <w:r w:rsidR="000009C0" w:rsidRPr="00C449AE">
        <w:rPr>
          <w:rFonts w:cs="Arial"/>
        </w:rPr>
        <w:t xml:space="preserve"> tohoto</w:t>
      </w:r>
      <w:r w:rsidRPr="00C449AE">
        <w:rPr>
          <w:rFonts w:cs="Arial"/>
        </w:rPr>
        <w:t xml:space="preserve"> rozhodnutí.</w:t>
      </w:r>
    </w:p>
    <w:p w:rsidR="005518AF" w:rsidRPr="00C449AE" w:rsidRDefault="00A733CB" w:rsidP="00C449AE">
      <w:pPr>
        <w:pStyle w:val="HlavStyl"/>
        <w:tabs>
          <w:tab w:val="center" w:pos="5954"/>
          <w:tab w:val="right" w:pos="9072"/>
        </w:tabs>
        <w:spacing w:after="0"/>
        <w:ind w:firstLine="709"/>
      </w:pPr>
      <w:r w:rsidRPr="00C449AE">
        <w:rPr>
          <w:rFonts w:cs="Arial"/>
        </w:rPr>
        <w:t>(2) V</w:t>
      </w:r>
      <w:r w:rsidR="00EB3B73" w:rsidRPr="00C449AE">
        <w:rPr>
          <w:rFonts w:cs="Arial"/>
        </w:rPr>
        <w:t xml:space="preserve"> </w:t>
      </w:r>
      <w:r w:rsidRPr="00C449AE">
        <w:rPr>
          <w:rFonts w:cs="Arial"/>
        </w:rPr>
        <w:t>ostatních případech je</w:t>
      </w:r>
      <w:r w:rsidR="006462D2" w:rsidRPr="00C449AE">
        <w:rPr>
          <w:rFonts w:cs="Arial"/>
        </w:rPr>
        <w:t xml:space="preserve"> po dobu účinnosti </w:t>
      </w:r>
      <w:r w:rsidR="000009C0" w:rsidRPr="00C449AE">
        <w:rPr>
          <w:rFonts w:cs="Arial"/>
        </w:rPr>
        <w:t xml:space="preserve">části I. výroku </w:t>
      </w:r>
      <w:r w:rsidR="006462D2" w:rsidRPr="00C449AE">
        <w:rPr>
          <w:rFonts w:cs="Arial"/>
        </w:rPr>
        <w:t>tohoto rozhodnutí</w:t>
      </w:r>
      <w:r w:rsidRPr="00C449AE">
        <w:rPr>
          <w:rFonts w:cs="Arial"/>
        </w:rPr>
        <w:t xml:space="preserve"> účastník řízení povinen sjednat </w:t>
      </w:r>
      <w:r w:rsidR="00B351B8" w:rsidRPr="00C449AE">
        <w:rPr>
          <w:rFonts w:cs="Arial"/>
        </w:rPr>
        <w:t xml:space="preserve">a uplatňovat </w:t>
      </w:r>
      <w:r w:rsidRPr="00C449AE">
        <w:rPr>
          <w:rFonts w:cs="Arial"/>
        </w:rPr>
        <w:t>ceny podle části I. výroku tohoto rozhodnutí nejpozději od prvního dne třetího měsíce následujícího po měsíci, ve kterém došlo k nabytí právní moci tohoto rozhodnutí.</w:t>
      </w:r>
    </w:p>
    <w:p w:rsidR="00EC1586" w:rsidRPr="00C449AE" w:rsidRDefault="00EC1586" w:rsidP="00C449AE">
      <w:pPr>
        <w:spacing w:before="480" w:after="240"/>
        <w:jc w:val="center"/>
        <w:rPr>
          <w:b/>
        </w:rPr>
      </w:pPr>
      <w:r w:rsidRPr="00C449AE">
        <w:rPr>
          <w:b/>
        </w:rPr>
        <w:t>Odůvodnění:</w:t>
      </w:r>
    </w:p>
    <w:p w:rsidR="00594BDA" w:rsidRPr="00C449AE" w:rsidRDefault="00EC1586" w:rsidP="00EC1586">
      <w:pPr>
        <w:spacing w:after="120"/>
        <w:ind w:firstLine="709"/>
        <w:jc w:val="both"/>
        <w:rPr>
          <w:rFonts w:cs="Arial"/>
        </w:rPr>
      </w:pPr>
      <w:r w:rsidRPr="00C449AE">
        <w:rPr>
          <w:rFonts w:cs="Arial"/>
        </w:rPr>
        <w:t xml:space="preserve">Český telekomunikační úřad (dále jen „Úřad“) provedl v souladu s § 51 odst. </w:t>
      </w:r>
      <w:smartTag w:uri="urn:schemas-microsoft-com:office:smarttags" w:element="metricconverter">
        <w:smartTagPr>
          <w:attr w:name="ProductID" w:val="1 a"/>
        </w:smartTagPr>
        <w:r w:rsidRPr="00C449AE">
          <w:rPr>
            <w:rFonts w:cs="Arial"/>
          </w:rPr>
          <w:t>1 a</w:t>
        </w:r>
      </w:smartTag>
      <w:r w:rsidRPr="00C449AE">
        <w:rPr>
          <w:rFonts w:cs="Arial"/>
        </w:rPr>
        <w:t xml:space="preserve"> 2 Zákona analýzu trhu č. 7 – </w:t>
      </w:r>
      <w:r w:rsidR="005518AF" w:rsidRPr="00C449AE">
        <w:rPr>
          <w:rFonts w:cs="Arial"/>
        </w:rPr>
        <w:t>U</w:t>
      </w:r>
      <w:r w:rsidRPr="00C449AE">
        <w:rPr>
          <w:rFonts w:cs="Arial"/>
        </w:rPr>
        <w:t xml:space="preserve">končení hlasových volání (terminace) v jednotlivých veřejných </w:t>
      </w:r>
      <w:r w:rsidRPr="00C449AE">
        <w:rPr>
          <w:rFonts w:cs="Arial"/>
        </w:rPr>
        <w:lastRenderedPageBreak/>
        <w:t xml:space="preserve">mobilních telefonních sítích (dále jen „trh č. 7“), kterou zveřejnil na úřední desce dne </w:t>
      </w:r>
      <w:r w:rsidR="00763A6F" w:rsidRPr="00C449AE">
        <w:rPr>
          <w:rFonts w:cs="Arial"/>
        </w:rPr>
        <w:t>13</w:t>
      </w:r>
      <w:r w:rsidR="00924A03">
        <w:rPr>
          <w:rFonts w:cs="Arial"/>
        </w:rPr>
        <w:t>. </w:t>
      </w:r>
      <w:r w:rsidR="00763A6F" w:rsidRPr="00C449AE">
        <w:rPr>
          <w:rFonts w:cs="Arial"/>
        </w:rPr>
        <w:t>prosince</w:t>
      </w:r>
      <w:r w:rsidR="005518AF" w:rsidRPr="00C449AE">
        <w:rPr>
          <w:rFonts w:cs="Arial"/>
        </w:rPr>
        <w:t xml:space="preserve"> </w:t>
      </w:r>
      <w:r w:rsidR="006824E6" w:rsidRPr="00C449AE">
        <w:rPr>
          <w:rFonts w:cs="Arial"/>
        </w:rPr>
        <w:t>2013</w:t>
      </w:r>
      <w:r w:rsidRPr="00C449AE">
        <w:rPr>
          <w:rFonts w:cs="Arial"/>
        </w:rPr>
        <w:t xml:space="preserve"> a po oznámení Evropské komisi ji vydal jako </w:t>
      </w:r>
      <w:r w:rsidR="00924A03">
        <w:rPr>
          <w:rFonts w:cs="Arial"/>
        </w:rPr>
        <w:t>opatření obecné povahy č. </w:t>
      </w:r>
      <w:r w:rsidR="006824E6" w:rsidRPr="00C449AE">
        <w:rPr>
          <w:rFonts w:cs="Arial"/>
        </w:rPr>
        <w:t>A/7/</w:t>
      </w:r>
      <w:r w:rsidR="00763A6F" w:rsidRPr="00C449AE">
        <w:rPr>
          <w:rFonts w:cs="Arial"/>
        </w:rPr>
        <w:t>12</w:t>
      </w:r>
      <w:r w:rsidR="006824E6" w:rsidRPr="00C449AE">
        <w:rPr>
          <w:rFonts w:cs="Arial"/>
        </w:rPr>
        <w:t>.2013-</w:t>
      </w:r>
      <w:r w:rsidR="00763A6F" w:rsidRPr="00C449AE">
        <w:rPr>
          <w:rFonts w:cs="Arial"/>
        </w:rPr>
        <w:t>9</w:t>
      </w:r>
      <w:r w:rsidR="006824E6" w:rsidRPr="00C449AE">
        <w:rPr>
          <w:rFonts w:cs="Arial"/>
        </w:rPr>
        <w:t xml:space="preserve"> ze dne </w:t>
      </w:r>
      <w:r w:rsidR="00763A6F" w:rsidRPr="00C449AE">
        <w:rPr>
          <w:rFonts w:cs="Arial"/>
        </w:rPr>
        <w:t>10</w:t>
      </w:r>
      <w:r w:rsidR="006824E6" w:rsidRPr="00C449AE">
        <w:rPr>
          <w:rFonts w:cs="Arial"/>
        </w:rPr>
        <w:t xml:space="preserve">. </w:t>
      </w:r>
      <w:r w:rsidR="00763A6F" w:rsidRPr="00C449AE">
        <w:rPr>
          <w:rFonts w:cs="Arial"/>
        </w:rPr>
        <w:t>prosince</w:t>
      </w:r>
      <w:r w:rsidR="005518AF" w:rsidRPr="00C449AE">
        <w:rPr>
          <w:rFonts w:cs="Arial"/>
        </w:rPr>
        <w:t xml:space="preserve"> </w:t>
      </w:r>
      <w:r w:rsidR="006824E6" w:rsidRPr="00C449AE">
        <w:rPr>
          <w:rFonts w:cs="Arial"/>
        </w:rPr>
        <w:t>2013</w:t>
      </w:r>
      <w:r w:rsidR="00D5252D" w:rsidRPr="00C449AE">
        <w:rPr>
          <w:rFonts w:cs="Arial"/>
        </w:rPr>
        <w:t xml:space="preserve">. Toto opatření bylo dne </w:t>
      </w:r>
      <w:r w:rsidR="00763A6F" w:rsidRPr="00C449AE">
        <w:rPr>
          <w:rFonts w:cs="Arial"/>
        </w:rPr>
        <w:t>13</w:t>
      </w:r>
      <w:r w:rsidR="00D5252D" w:rsidRPr="00C449AE">
        <w:rPr>
          <w:rFonts w:cs="Arial"/>
        </w:rPr>
        <w:t xml:space="preserve">. </w:t>
      </w:r>
      <w:r w:rsidR="00763A6F" w:rsidRPr="00C449AE">
        <w:rPr>
          <w:rFonts w:cs="Arial"/>
        </w:rPr>
        <w:t>prosince</w:t>
      </w:r>
      <w:r w:rsidR="005518AF" w:rsidRPr="00C449AE">
        <w:rPr>
          <w:rFonts w:cs="Arial"/>
        </w:rPr>
        <w:t xml:space="preserve"> </w:t>
      </w:r>
      <w:r w:rsidR="00D5252D" w:rsidRPr="00C449AE">
        <w:rPr>
          <w:rFonts w:cs="Arial"/>
        </w:rPr>
        <w:t>2013</w:t>
      </w:r>
      <w:r w:rsidRPr="00C449AE">
        <w:rPr>
          <w:rFonts w:cs="Arial"/>
        </w:rPr>
        <w:t xml:space="preserve"> </w:t>
      </w:r>
      <w:r w:rsidR="006824E6" w:rsidRPr="00C449AE">
        <w:rPr>
          <w:rFonts w:cs="Arial"/>
        </w:rPr>
        <w:t xml:space="preserve">uveřejněno v částce </w:t>
      </w:r>
      <w:r w:rsidR="00763A6F" w:rsidRPr="00C449AE">
        <w:rPr>
          <w:rFonts w:cs="Arial"/>
        </w:rPr>
        <w:t>20</w:t>
      </w:r>
      <w:r w:rsidR="006824E6" w:rsidRPr="00C449AE">
        <w:rPr>
          <w:rFonts w:cs="Arial"/>
        </w:rPr>
        <w:t>/2013</w:t>
      </w:r>
      <w:r w:rsidRPr="00C449AE">
        <w:rPr>
          <w:rFonts w:cs="Arial"/>
        </w:rPr>
        <w:t xml:space="preserve"> Telekomunikačního věstníku. Výsledky analýzy prokázaly, že trh č. 7 není efektivně konkurenčním trhem, neboť na něm působí podnik s</w:t>
      </w:r>
      <w:r w:rsidR="00040B8F" w:rsidRPr="00C449AE">
        <w:rPr>
          <w:rFonts w:cs="Arial"/>
        </w:rPr>
        <w:t xml:space="preserve"> </w:t>
      </w:r>
      <w:r w:rsidRPr="00C449AE">
        <w:rPr>
          <w:rFonts w:cs="Arial"/>
        </w:rPr>
        <w:t xml:space="preserve">významnou tržní silou. </w:t>
      </w:r>
      <w:r w:rsidR="005518AF" w:rsidRPr="00C449AE">
        <w:t>Rozhodnutím správního orgánu č. SMP/7/XX.201</w:t>
      </w:r>
      <w:r w:rsidR="00192F70" w:rsidRPr="00C449AE">
        <w:t>4</w:t>
      </w:r>
      <w:r w:rsidR="005518AF" w:rsidRPr="00C449AE">
        <w:t>-X ze dne XX. XXXX 201</w:t>
      </w:r>
      <w:r w:rsidR="00192F70" w:rsidRPr="00C449AE">
        <w:t>4</w:t>
      </w:r>
      <w:r w:rsidR="005518AF" w:rsidRPr="00C449AE">
        <w:t>, které bylo vydáno pod čj. ČTÚ-XX XXX/201</w:t>
      </w:r>
      <w:r w:rsidR="00192F70" w:rsidRPr="00C449AE">
        <w:t>4</w:t>
      </w:r>
      <w:r w:rsidR="005518AF" w:rsidRPr="00C449AE">
        <w:t xml:space="preserve">-609/Y </w:t>
      </w:r>
      <w:proofErr w:type="spellStart"/>
      <w:r w:rsidR="005518AF" w:rsidRPr="00C449AE">
        <w:t>vyř</w:t>
      </w:r>
      <w:proofErr w:type="spellEnd"/>
      <w:r w:rsidR="005518AF" w:rsidRPr="00C449AE">
        <w:t>. a nabylo právní moci dne XX. XXXX 201</w:t>
      </w:r>
      <w:r w:rsidR="00192F70" w:rsidRPr="00C449AE">
        <w:t>4</w:t>
      </w:r>
      <w:r w:rsidR="005518AF" w:rsidRPr="00C449AE">
        <w:t>, byl účastník řízení stanoven jako podnik s významnou tržní silou.</w:t>
      </w:r>
      <w:r w:rsidRPr="00C449AE">
        <w:rPr>
          <w:rFonts w:cs="Arial"/>
        </w:rPr>
        <w:t xml:space="preserve"> </w:t>
      </w:r>
    </w:p>
    <w:p w:rsidR="00EC1586" w:rsidRPr="00C449AE" w:rsidRDefault="00192F70" w:rsidP="00EC1586">
      <w:pPr>
        <w:spacing w:after="120"/>
        <w:ind w:firstLine="709"/>
        <w:jc w:val="both"/>
        <w:rPr>
          <w:rFonts w:cs="Arial"/>
        </w:rPr>
      </w:pPr>
      <w:r w:rsidRPr="00C449AE">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0D4EB8" w:rsidRPr="00C449AE" w:rsidRDefault="000D4EB8" w:rsidP="005518AF">
      <w:pPr>
        <w:spacing w:before="240" w:after="120"/>
        <w:ind w:firstLine="709"/>
        <w:jc w:val="both"/>
        <w:outlineLvl w:val="0"/>
        <w:rPr>
          <w:rFonts w:cs="Arial"/>
        </w:rPr>
      </w:pPr>
      <w:r w:rsidRPr="00C449AE">
        <w:rPr>
          <w:rFonts w:cs="Arial"/>
        </w:rPr>
        <w:t>K části I. výroku</w:t>
      </w:r>
    </w:p>
    <w:p w:rsidR="0060007E" w:rsidRPr="00C449AE" w:rsidRDefault="0060007E" w:rsidP="0060007E">
      <w:pPr>
        <w:spacing w:after="120"/>
        <w:ind w:firstLine="709"/>
        <w:jc w:val="both"/>
        <w:rPr>
          <w:rFonts w:cs="Arial"/>
        </w:rPr>
      </w:pPr>
      <w:r w:rsidRPr="00C449AE">
        <w:rPr>
          <w:rFonts w:cs="Arial"/>
        </w:rPr>
        <w:t>Evropská komise vydala dne 7. května 2009 Doporučení o regulaci sazeb za ukončení volání v</w:t>
      </w:r>
      <w:r w:rsidR="001D6757" w:rsidRPr="00C449AE">
        <w:rPr>
          <w:rFonts w:cs="Arial"/>
        </w:rPr>
        <w:t xml:space="preserve"> </w:t>
      </w:r>
      <w:r w:rsidRPr="00C449AE">
        <w:rPr>
          <w:rFonts w:cs="Arial"/>
        </w:rPr>
        <w:t xml:space="preserve">pevných a mobilních sítích </w:t>
      </w:r>
      <w:r w:rsidR="00192F70" w:rsidRPr="00C449AE">
        <w:rPr>
          <w:rFonts w:cs="Arial"/>
        </w:rPr>
        <w:t xml:space="preserve">v </w:t>
      </w:r>
      <w:r w:rsidRPr="00C449AE">
        <w:rPr>
          <w:rFonts w:cs="Arial"/>
        </w:rPr>
        <w:t xml:space="preserve">EU (2009/396/ES, dále jen „Doporučení“), ve kterém jako </w:t>
      </w:r>
      <w:r w:rsidR="005518AF" w:rsidRPr="00C449AE">
        <w:rPr>
          <w:rFonts w:cs="Arial"/>
        </w:rPr>
        <w:t xml:space="preserve">nejvhodnější </w:t>
      </w:r>
      <w:r w:rsidRPr="00C449AE">
        <w:rPr>
          <w:rFonts w:cs="Arial"/>
        </w:rPr>
        <w:t>metodu pro výpočet cen za terminaci stanoví metodu dlouhodobých přírůstkových nákladů (</w:t>
      </w:r>
      <w:r w:rsidR="00DB666C" w:rsidRPr="00C449AE">
        <w:rPr>
          <w:rFonts w:cs="Arial"/>
        </w:rPr>
        <w:t>„</w:t>
      </w:r>
      <w:proofErr w:type="spellStart"/>
      <w:r w:rsidRPr="00C449AE">
        <w:rPr>
          <w:rFonts w:cs="Arial"/>
        </w:rPr>
        <w:t>pure</w:t>
      </w:r>
      <w:proofErr w:type="spellEnd"/>
      <w:r w:rsidR="004A0E06" w:rsidRPr="00C449AE">
        <w:rPr>
          <w:rFonts w:cs="Arial"/>
        </w:rPr>
        <w:t>“</w:t>
      </w:r>
      <w:r w:rsidRPr="00C449AE">
        <w:rPr>
          <w:rFonts w:cs="Arial"/>
        </w:rPr>
        <w:t xml:space="preserve"> LRIC</w:t>
      </w:r>
      <w:r w:rsidR="005518AF" w:rsidRPr="00C449AE">
        <w:rPr>
          <w:rFonts w:cs="Arial"/>
        </w:rPr>
        <w:t>, dále také jen „LRIC“</w:t>
      </w:r>
      <w:r w:rsidRPr="00C449AE">
        <w:rPr>
          <w:rFonts w:cs="Arial"/>
        </w:rPr>
        <w:t xml:space="preserve">), </w:t>
      </w:r>
      <w:r w:rsidR="00E074CF">
        <w:rPr>
          <w:rFonts w:cs="Arial"/>
        </w:rPr>
        <w:t>na jejímž základě by měly být do 31. prosince 2012 stanoveny terminační ceny</w:t>
      </w:r>
      <w:r w:rsidRPr="00C449AE">
        <w:rPr>
          <w:rFonts w:cs="Arial"/>
        </w:rPr>
        <w:t>.</w:t>
      </w:r>
    </w:p>
    <w:p w:rsidR="00B60728" w:rsidRPr="00C449AE" w:rsidRDefault="005518AF" w:rsidP="007532F4">
      <w:pPr>
        <w:spacing w:after="120"/>
        <w:ind w:firstLine="709"/>
        <w:jc w:val="both"/>
      </w:pPr>
      <w:r w:rsidRPr="00C449AE">
        <w:rPr>
          <w:rFonts w:cs="Arial"/>
        </w:rPr>
        <w:t xml:space="preserve">Správní orgán je s ohledem na ustanovení § 108 odst. 3 Zákona povinen při výkonu své působnosti vycházet rovněž z doporučení Evropské komise. Rozhodne-li se správní orgán nepostupovat podle doporučení </w:t>
      </w:r>
      <w:r w:rsidR="00B60728" w:rsidRPr="00C449AE">
        <w:rPr>
          <w:rFonts w:cs="Arial"/>
        </w:rPr>
        <w:t>Evropské k</w:t>
      </w:r>
      <w:r w:rsidRPr="00C449AE">
        <w:rPr>
          <w:rFonts w:cs="Arial"/>
        </w:rPr>
        <w:t>omise, kterým se harmonizuje uplatňování práva Evropské unie upravujícího oblast elektronických komunikací, bezodkladně o tom Evropskou komisi informuje spolu s odůvodněním takového postupu.</w:t>
      </w:r>
    </w:p>
    <w:p w:rsidR="00B60728" w:rsidRPr="00C449AE" w:rsidRDefault="00B60728" w:rsidP="00B60728">
      <w:pPr>
        <w:spacing w:after="120"/>
        <w:ind w:firstLine="709"/>
        <w:jc w:val="both"/>
      </w:pPr>
      <w:r w:rsidRPr="00C449AE">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B60728" w:rsidRPr="00C449AE" w:rsidRDefault="00B60728" w:rsidP="00B60728">
      <w:pPr>
        <w:spacing w:after="120"/>
        <w:ind w:firstLine="709"/>
        <w:jc w:val="both"/>
      </w:pPr>
      <w:r w:rsidRPr="00C449AE">
        <w:t>S ohledem na výše uvedené zákonné povinnosti a dále s ohledem na výsledky analýzy relevantního trhu č. 7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B60728" w:rsidRPr="00C449AE" w:rsidRDefault="00B60728" w:rsidP="00B60728">
      <w:pPr>
        <w:spacing w:after="120"/>
        <w:ind w:firstLine="709"/>
        <w:jc w:val="both"/>
      </w:pPr>
      <w:r w:rsidRPr="00C449AE">
        <w:t>Důvodem, proč správní orgán považuje výpočet regulované ceny metodou (čistého nebo také „</w:t>
      </w:r>
      <w:proofErr w:type="spellStart"/>
      <w:r w:rsidRPr="00C449AE">
        <w:t>pure</w:t>
      </w:r>
      <w:proofErr w:type="spellEnd"/>
      <w:r w:rsidRPr="00C449AE">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68301C" w:rsidRPr="00C449AE" w:rsidRDefault="00B60728" w:rsidP="009B7D21">
      <w:pPr>
        <w:spacing w:after="120"/>
        <w:ind w:firstLine="709"/>
        <w:jc w:val="both"/>
        <w:rPr>
          <w:rFonts w:cs="Arial"/>
        </w:rPr>
      </w:pPr>
      <w:r w:rsidRPr="00C449AE">
        <w:t xml:space="preserve">Ze samotné definice metody přírůstkových nákladů přitom vyplývá, že v regulované velkoobchodní ceně za terminaci dochází k pokrytí všech přírůstkových (dodatečných) nákladů, vyvolaných poskytováním velkoobchodní služby terminace teoretickým efektivním operátorem. Do výpočtu regulované ceny tak nebyly zahrnuty společné a sdílené náklady, které nejsou přímo přiřaditelné (tj. přímo vyvolané) žádnou konkrétní službou, tedy ani službou velkoobchodní terminace. Jinými slovy by společné a sdílené náklady účastníku řízení vznikly i bez poskytování velkoobchodní služby terminace a musel by je tak zahrnout do cen ostatních </w:t>
      </w:r>
      <w:r w:rsidRPr="00C449AE">
        <w:lastRenderedPageBreak/>
        <w:t>služeb obdobně, jako je bude muset do cen těchto služeb zahrnout i při aplikaci metody LRIC pro stanovení velkoobchodní ceny za terminaci.</w:t>
      </w:r>
    </w:p>
    <w:p w:rsidR="002318A7" w:rsidRPr="00C449AE" w:rsidRDefault="002318A7" w:rsidP="002318A7">
      <w:pPr>
        <w:autoSpaceDE w:val="0"/>
        <w:autoSpaceDN w:val="0"/>
        <w:adjustRightInd w:val="0"/>
        <w:spacing w:after="120"/>
        <w:ind w:firstLine="709"/>
        <w:jc w:val="both"/>
      </w:pPr>
      <w:r w:rsidRPr="00C449AE">
        <w:rPr>
          <w:rFonts w:cs="Arial"/>
        </w:rPr>
        <w:t>Nákladový model „</w:t>
      </w:r>
      <w:proofErr w:type="spellStart"/>
      <w:r w:rsidRPr="00C449AE">
        <w:rPr>
          <w:rFonts w:cs="Arial"/>
        </w:rPr>
        <w:t>pure</w:t>
      </w:r>
      <w:proofErr w:type="spellEnd"/>
      <w:r w:rsidRPr="00C449AE">
        <w:rPr>
          <w:rFonts w:cs="Arial"/>
        </w:rPr>
        <w:t xml:space="preserve">“ LRIC pro ukončení volání v mobilní síti, který </w:t>
      </w:r>
      <w:r w:rsidR="00B60728" w:rsidRPr="00C449AE">
        <w:rPr>
          <w:rFonts w:cs="Arial"/>
        </w:rPr>
        <w:t xml:space="preserve">správní orgán </w:t>
      </w:r>
      <w:r w:rsidRPr="00C449AE">
        <w:rPr>
          <w:rFonts w:cs="Arial"/>
        </w:rPr>
        <w:t>použil pro výpočet ceny za terminaci, je model založený na postupu „zdola nahoru“ (</w:t>
      </w:r>
      <w:proofErr w:type="spellStart"/>
      <w:r w:rsidRPr="00C449AE">
        <w:rPr>
          <w:rFonts w:cs="Arial"/>
        </w:rPr>
        <w:t>bottom</w:t>
      </w:r>
      <w:proofErr w:type="spellEnd"/>
      <w:r w:rsidRPr="00C449AE">
        <w:rPr>
          <w:rFonts w:cs="Arial"/>
        </w:rPr>
        <w:t>-up) a</w:t>
      </w:r>
      <w:r w:rsidR="00EE6B23" w:rsidRPr="00C449AE">
        <w:rPr>
          <w:rFonts w:cs="Arial"/>
        </w:rPr>
        <w:t xml:space="preserve"> </w:t>
      </w:r>
      <w:r w:rsidRPr="00C449AE">
        <w:rPr>
          <w:rFonts w:cs="Arial"/>
        </w:rPr>
        <w:t xml:space="preserve">kalkuluje cenu </w:t>
      </w:r>
      <w:r w:rsidRPr="00C449AE">
        <w:t>vycházející z nákladů mobilní sítě efektivního operátora. Ta</w:t>
      </w:r>
      <w:r w:rsidR="00E074CF">
        <w:t>k</w:t>
      </w:r>
      <w:r w:rsidRPr="00C449AE">
        <w:t xml:space="preserve">to modelovaná síť je založena na volbách efektivních technologií dostupných v časovém rámci, s nímž model počítá (viz Doporučení), zohledňuje však i topologii, prvky sítě, inženýrská pravidla, provozní údaje a náklady českých mobilních operátorů. Modelovaná síť je kombinací 2G a 3G sítě, páteřní síť je založena na síti </w:t>
      </w:r>
      <w:proofErr w:type="spellStart"/>
      <w:r w:rsidRPr="00C449AE">
        <w:t>Next</w:t>
      </w:r>
      <w:proofErr w:type="spellEnd"/>
      <w:r w:rsidRPr="00C449AE">
        <w:t>-</w:t>
      </w:r>
      <w:proofErr w:type="spellStart"/>
      <w:r w:rsidRPr="00C449AE">
        <w:t>Generation</w:t>
      </w:r>
      <w:proofErr w:type="spellEnd"/>
      <w:r w:rsidRPr="00C449AE">
        <w:t xml:space="preserve">-Network (NGN). </w:t>
      </w:r>
    </w:p>
    <w:p w:rsidR="002318A7" w:rsidRPr="00C449AE" w:rsidRDefault="002318A7" w:rsidP="009B7D21">
      <w:pPr>
        <w:spacing w:after="120"/>
        <w:ind w:firstLine="709"/>
        <w:jc w:val="both"/>
      </w:pPr>
      <w:r w:rsidRPr="00C449AE">
        <w:rPr>
          <w:rFonts w:cs="Arial"/>
        </w:rPr>
        <w:t>Nákladový model „</w:t>
      </w:r>
      <w:proofErr w:type="spellStart"/>
      <w:r w:rsidRPr="00C449AE">
        <w:rPr>
          <w:rFonts w:cs="Arial"/>
        </w:rPr>
        <w:t>pure</w:t>
      </w:r>
      <w:proofErr w:type="spellEnd"/>
      <w:r w:rsidRPr="00C449AE">
        <w:rPr>
          <w:rFonts w:cs="Arial"/>
        </w:rPr>
        <w:t>“ LRIC byl vytvořen ve spolupráci s</w:t>
      </w:r>
      <w:r w:rsidR="003216D9" w:rsidRPr="00C449AE">
        <w:rPr>
          <w:rFonts w:cs="Arial"/>
        </w:rPr>
        <w:t xml:space="preserve"> externí poradenskou </w:t>
      </w:r>
      <w:r w:rsidRPr="00C449AE">
        <w:rPr>
          <w:rFonts w:cs="Arial"/>
        </w:rPr>
        <w:t xml:space="preserve">společností. Úřad model během jeho tvorby průběžně konzultoval se zástupci provozovatelů mobilních a pevných sítí na mnoha pracovních jednáních a operátoři mohli uplatnit své připomínky k modelu a návrhy na změny ve všech jednotlivých fázích tvorby modelu. </w:t>
      </w:r>
      <w:hyperlink r:id="rId7" w:history="1">
        <w:r w:rsidRPr="00C449AE">
          <w:rPr>
            <w:rStyle w:val="Hypertextovodkaz"/>
            <w:rFonts w:cs="Arial"/>
          </w:rPr>
          <w:t>Nákladový model „</w:t>
        </w:r>
        <w:proofErr w:type="spellStart"/>
        <w:r w:rsidRPr="00C449AE">
          <w:rPr>
            <w:rStyle w:val="Hypertextovodkaz"/>
            <w:rFonts w:cs="Arial"/>
          </w:rPr>
          <w:t>pure</w:t>
        </w:r>
        <w:proofErr w:type="spellEnd"/>
        <w:r w:rsidRPr="00C449AE">
          <w:rPr>
            <w:rStyle w:val="Hypertextovodkaz"/>
            <w:rFonts w:cs="Arial"/>
          </w:rPr>
          <w:t>“ LRIC</w:t>
        </w:r>
      </w:hyperlink>
      <w:r w:rsidRPr="00C449AE">
        <w:rPr>
          <w:rFonts w:cs="Arial"/>
        </w:rPr>
        <w:t xml:space="preserve"> pro ukončení volání v mobilní síti, který </w:t>
      </w:r>
      <w:r w:rsidR="00B60728" w:rsidRPr="00C449AE">
        <w:rPr>
          <w:rFonts w:cs="Arial"/>
        </w:rPr>
        <w:t xml:space="preserve">správní orgán </w:t>
      </w:r>
      <w:r w:rsidRPr="00C449AE">
        <w:rPr>
          <w:rFonts w:cs="Arial"/>
        </w:rPr>
        <w:t>použil pro stanovení maximální výše ceny podle tohoto rozhodnutí,</w:t>
      </w:r>
      <w:r w:rsidRPr="00C449AE">
        <w:t xml:space="preserve"> je zveřejněn na internetových stránkách Úřadu, včetně detailní </w:t>
      </w:r>
      <w:hyperlink r:id="rId8" w:history="1">
        <w:r w:rsidRPr="00C449AE">
          <w:rPr>
            <w:rStyle w:val="Hypertextovodkaz"/>
          </w:rPr>
          <w:t>metodiky LRIC</w:t>
        </w:r>
      </w:hyperlink>
      <w:r w:rsidRPr="00C449AE">
        <w:t xml:space="preserve"> pro službu ukončení volání ve veřejných mobilních sítích a včetně </w:t>
      </w:r>
      <w:hyperlink r:id="rId9" w:history="1">
        <w:r w:rsidRPr="00C449AE">
          <w:rPr>
            <w:rStyle w:val="Hypertextovodkaz"/>
          </w:rPr>
          <w:t>uživatelského manuálu a popisu funkčnosti matematického modelu</w:t>
        </w:r>
      </w:hyperlink>
      <w:r w:rsidRPr="00C449AE">
        <w:t xml:space="preserve"> pro výpočet ceny služby ukončení volání ve veřejných mobilních sítích.</w:t>
      </w:r>
    </w:p>
    <w:p w:rsidR="00655B4A" w:rsidRPr="00C449AE" w:rsidRDefault="00655B4A" w:rsidP="00655B4A">
      <w:pPr>
        <w:spacing w:after="120"/>
        <w:ind w:firstLine="709"/>
        <w:jc w:val="both"/>
      </w:pPr>
      <w:r w:rsidRPr="00C449AE">
        <w:t>Při výpočtu terminační ceny správní orgán použil procento návratnosti vloženého kapitálu před zdaněním WACC ve výši 8,26 % stanovené v opatření obecné povahy č. OOP/4/03.2006-3, kterým se stanoví metodika účelového členění nákladů a výnosů a jejich přiřazování a určuje se struktura vykazovaných informací, ve znění pozdějších opatření.</w:t>
      </w:r>
    </w:p>
    <w:p w:rsidR="00655B4A" w:rsidRPr="00C449AE" w:rsidRDefault="00655B4A" w:rsidP="00655B4A">
      <w:pPr>
        <w:spacing w:after="120"/>
        <w:ind w:firstLine="709"/>
        <w:jc w:val="both"/>
      </w:pPr>
      <w:r w:rsidRPr="00C449AE">
        <w:t xml:space="preserve">S použitím výše uvedeného nákladového modelu </w:t>
      </w:r>
      <w:r w:rsidR="009B7D21" w:rsidRPr="00C449AE">
        <w:t>(</w:t>
      </w:r>
      <w:r w:rsidRPr="00C449AE">
        <w:t>„</w:t>
      </w:r>
      <w:proofErr w:type="spellStart"/>
      <w:r w:rsidRPr="00C449AE">
        <w:t>pure</w:t>
      </w:r>
      <w:proofErr w:type="spellEnd"/>
      <w:r w:rsidRPr="00C449AE">
        <w:t>“</w:t>
      </w:r>
      <w:r w:rsidR="009B7D21" w:rsidRPr="00C449AE">
        <w:t>)</w:t>
      </w:r>
      <w:r w:rsidRPr="00C449AE">
        <w:t xml:space="preserv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w:t>
      </w:r>
      <w:r w:rsidR="003216D9" w:rsidRPr="00C449AE">
        <w:t> </w:t>
      </w:r>
      <w:r w:rsidRPr="00C449AE">
        <w:t xml:space="preserve">účelně vynaložené přírůstkové náklady spojené výhradně s velkoobchodní službou terminace. </w:t>
      </w:r>
    </w:p>
    <w:p w:rsidR="00655B4A" w:rsidRPr="00C449AE" w:rsidRDefault="00655B4A" w:rsidP="00655B4A">
      <w:pPr>
        <w:spacing w:after="120"/>
        <w:ind w:firstLine="709"/>
        <w:jc w:val="both"/>
        <w:rPr>
          <w:rFonts w:cs="Arial"/>
        </w:rPr>
      </w:pPr>
      <w:r w:rsidRPr="00C449AE">
        <w:t xml:space="preserve">Použitý model, obsahující vstupní data, je součástí spisového materiálu správního řízení ve věci </w:t>
      </w:r>
      <w:r w:rsidR="003216D9" w:rsidRPr="00C449AE">
        <w:t>vydání tohoto rozhodnutí</w:t>
      </w:r>
      <w:r w:rsidRPr="00C449AE">
        <w:t xml:space="preserve">. Všechny kalkulační postupy, které byly použity při kalkulaci ceny </w:t>
      </w:r>
      <w:r w:rsidRPr="00C449AE">
        <w:rPr>
          <w:rFonts w:cs="Arial"/>
        </w:rPr>
        <w:t xml:space="preserve">za službu ukončení volání (terminace) v mobilní síti podle tohoto rozhodnutí odpovídají zveřejněnému modelu. </w:t>
      </w:r>
      <w:r w:rsidR="00895DCE" w:rsidRPr="00C449AE">
        <w:rPr>
          <w:rFonts w:cs="Arial"/>
        </w:rPr>
        <w:t>Náklady teoretického efektivního operátora správní orgán vyčíslil s využitím vstupů od společností Telefónica Czech Republic, a.s., T-Mobile Czech Republic a.s. a Vodafone Czech Republic a.s., kterým byla na základě výsledků předchozí analýzy relevantního trhu uložena povinnost vést oddělenou evidenci nákladů a výnosů, a to mimo jiné i za účelem zajištění vstupů do nákladového modelu</w:t>
      </w:r>
      <w:r w:rsidRPr="00C449AE">
        <w:rPr>
          <w:rFonts w:cs="Arial"/>
        </w:rPr>
        <w:t>.</w:t>
      </w:r>
    </w:p>
    <w:p w:rsidR="007532F4" w:rsidRPr="00C449AE" w:rsidRDefault="003002BD" w:rsidP="009B7D21">
      <w:pPr>
        <w:spacing w:after="120"/>
        <w:ind w:firstLine="709"/>
        <w:jc w:val="both"/>
      </w:pPr>
      <w:r w:rsidRPr="00C449AE">
        <w:t>Pro čtyři mobilní operátory s postavením podniku s významnou tržní silou na trhu terminace volání v mobilních sítích, u kterých je uplatněna cenová regulace, je zachován princip symetrické ceny.</w:t>
      </w:r>
    </w:p>
    <w:p w:rsidR="009B7D21" w:rsidRPr="00C449AE" w:rsidRDefault="009B7D21">
      <w:pPr>
        <w:spacing w:after="120"/>
        <w:ind w:firstLine="709"/>
        <w:jc w:val="both"/>
      </w:pPr>
      <w:r w:rsidRPr="00C449AE">
        <w:t>Správní orgán se s ohledem na zjištění a závěry učiněné v analýze relevantního trhu č. 7 (viz kapitola Ceny a ziskovost) rozhodl vyjmout z regulace služby terminace volání příchozí ze zemí mimo Evropský hospodářský prostor (dále jen „EHP“)</w:t>
      </w:r>
      <w:r w:rsidRPr="00C449AE">
        <w:rPr>
          <w:rStyle w:val="Znakapoznpodarou"/>
        </w:rPr>
        <w:footnoteReference w:id="1"/>
      </w:r>
      <w:r w:rsidRPr="00C449AE">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w:t>
      </w:r>
      <w:r w:rsidR="00924A03">
        <w:t>loobchodní ceně volání hradit i </w:t>
      </w:r>
      <w:r w:rsidRPr="00C449AE">
        <w:t>vyšší velkoobchodní cenu terminace (pokrývající ve většině případů větší část nákladů, než by odpovídala metodě „</w:t>
      </w:r>
      <w:proofErr w:type="spellStart"/>
      <w:r w:rsidRPr="00C449AE">
        <w:t>pure</w:t>
      </w:r>
      <w:proofErr w:type="spellEnd"/>
      <w:r w:rsidRPr="00C449AE">
        <w:t xml:space="preserve">“ LRIC pro velkoobchodní službu terminace) a spotřebiteli ze států mimo EHP volajícími do České republiky (kteří v ceně svého maloobchodního volání hradí tuzemským operátorům pouze přírůstkové náklady spojené s velkoobchodní službou </w:t>
      </w:r>
      <w:r w:rsidRPr="00C449AE">
        <w:lastRenderedPageBreak/>
        <w:t>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B5145E" w:rsidRPr="00C449AE" w:rsidRDefault="009B7D21" w:rsidP="00C449AE">
      <w:pPr>
        <w:ind w:firstLine="709"/>
        <w:jc w:val="both"/>
      </w:pPr>
      <w:r w:rsidRPr="00C449AE">
        <w:t>Úřad</w:t>
      </w:r>
      <w:r w:rsidR="000A3463" w:rsidRPr="00C449AE">
        <w:t xml:space="preserve"> </w:t>
      </w:r>
      <w:r w:rsidRPr="00C449AE">
        <w:t>bude</w:t>
      </w:r>
      <w:r w:rsidR="000A3463" w:rsidRPr="00C449AE">
        <w:t xml:space="preserve"> i</w:t>
      </w:r>
      <w:r w:rsidRPr="00C449AE">
        <w:t xml:space="preserve"> nadále sledovat a prověřovat vývoj nákladů na terminaci podle nově uplatněné metody dlouhodobých přírůstkových nákladů efektivního operátora a v pří</w:t>
      </w:r>
      <w:r w:rsidR="0042594C">
        <w:t xml:space="preserve">padě potřeby vydá </w:t>
      </w:r>
      <w:r w:rsidRPr="00C449AE">
        <w:t>nové rozhodnutí o ceně.</w:t>
      </w:r>
    </w:p>
    <w:p w:rsidR="004A074D" w:rsidRPr="00C449AE" w:rsidRDefault="004A074D" w:rsidP="004A074D">
      <w:pPr>
        <w:spacing w:before="240" w:after="120"/>
        <w:ind w:firstLine="709"/>
        <w:jc w:val="both"/>
      </w:pPr>
      <w:r w:rsidRPr="00C449AE">
        <w:t>K části II. výroku</w:t>
      </w:r>
    </w:p>
    <w:p w:rsidR="00D43DD6" w:rsidRPr="00C449AE" w:rsidRDefault="004A074D" w:rsidP="00C449AE">
      <w:pPr>
        <w:ind w:firstLine="709"/>
        <w:jc w:val="both"/>
      </w:pPr>
      <w:r w:rsidRPr="00C449AE">
        <w:t>Povinnost uplatňovat ceny v souladu s části I. 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D43DD6" w:rsidRPr="00C449AE" w:rsidRDefault="00D43DD6" w:rsidP="00D43DD6">
      <w:pPr>
        <w:spacing w:before="240" w:after="240"/>
        <w:jc w:val="center"/>
        <w:outlineLvl w:val="0"/>
        <w:rPr>
          <w:b/>
        </w:rPr>
      </w:pPr>
      <w:r w:rsidRPr="00C449AE">
        <w:t>***</w:t>
      </w:r>
    </w:p>
    <w:p w:rsidR="00D43DD6" w:rsidRPr="00E473F4" w:rsidRDefault="00D43DD6" w:rsidP="00117A9A">
      <w:pPr>
        <w:autoSpaceDE w:val="0"/>
        <w:autoSpaceDN w:val="0"/>
        <w:adjustRightInd w:val="0"/>
        <w:spacing w:after="120"/>
        <w:ind w:firstLine="709"/>
        <w:jc w:val="both"/>
        <w:rPr>
          <w:rFonts w:ascii="ArialMT" w:eastAsiaTheme="minorHAnsi" w:hAnsi="ArialMT" w:cs="ArialMT"/>
          <w:lang w:eastAsia="en-US"/>
        </w:rPr>
      </w:pPr>
      <w:r w:rsidRPr="00117A9A">
        <w:t xml:space="preserve">Dne </w:t>
      </w:r>
      <w:r w:rsidR="00117A9A" w:rsidRPr="00E473F4">
        <w:t>16</w:t>
      </w:r>
      <w:r w:rsidRPr="00E473F4">
        <w:t xml:space="preserve">. </w:t>
      </w:r>
      <w:r w:rsidR="00117A9A" w:rsidRPr="00E473F4">
        <w:t>ledna</w:t>
      </w:r>
      <w:r w:rsidRPr="00E473F4">
        <w:t xml:space="preserve"> 201</w:t>
      </w:r>
      <w:r w:rsidR="00FB7CF1" w:rsidRPr="00E473F4">
        <w:t>4</w:t>
      </w:r>
      <w:r w:rsidRPr="00E473F4">
        <w:t xml:space="preserve"> bylo s účastníkem řízení zahájeno správní řízení ve věci uložení povinnosti související s regulací cen podniku s významnou tržní silou. Účastník řízení byl správním orgánem v zaslaném oznámení o zahájení správního ří</w:t>
      </w:r>
      <w:r w:rsidR="00117A9A" w:rsidRPr="00E473F4">
        <w:t>zení vyzván k vyjádření a </w:t>
      </w:r>
      <w:r w:rsidRPr="00E473F4">
        <w:t xml:space="preserve">navržení důkazů a byla mu poskytnuta lhůta </w:t>
      </w:r>
      <w:r w:rsidR="00117A9A" w:rsidRPr="00E473F4">
        <w:t>7</w:t>
      </w:r>
      <w:r w:rsidRPr="00E473F4">
        <w:t xml:space="preserve"> dnů ode dne doručení oznámení. </w:t>
      </w:r>
      <w:r w:rsidR="00117A9A" w:rsidRPr="00E473F4">
        <w:rPr>
          <w:rFonts w:ascii="ArialMT" w:eastAsiaTheme="minorHAnsi" w:hAnsi="ArialMT" w:cs="ArialMT"/>
          <w:lang w:eastAsia="en-US"/>
        </w:rPr>
        <w:t xml:space="preserve">Účastník řízení dopisem obdrženým dne 24. ledna </w:t>
      </w:r>
      <w:r w:rsidR="00924A03" w:rsidRPr="00E473F4">
        <w:rPr>
          <w:rFonts w:ascii="ArialMT" w:eastAsiaTheme="minorHAnsi" w:hAnsi="ArialMT" w:cs="ArialMT"/>
          <w:lang w:eastAsia="en-US"/>
        </w:rPr>
        <w:t>2014</w:t>
      </w:r>
      <w:r w:rsidR="00117A9A" w:rsidRPr="00E473F4">
        <w:rPr>
          <w:rFonts w:ascii="ArialMT" w:eastAsiaTheme="minorHAnsi" w:hAnsi="ArialMT" w:cs="ArialMT"/>
          <w:lang w:eastAsia="en-US"/>
        </w:rPr>
        <w:t xml:space="preserve"> požádal správní orgán o prodloužení lhůty k</w:t>
      </w:r>
      <w:r w:rsidR="00D67AFE" w:rsidRPr="00E473F4">
        <w:rPr>
          <w:rFonts w:ascii="ArialMT" w:eastAsiaTheme="minorHAnsi" w:hAnsi="ArialMT" w:cs="ArialMT"/>
          <w:lang w:eastAsia="en-US"/>
        </w:rPr>
        <w:t> </w:t>
      </w:r>
      <w:r w:rsidR="006F230E" w:rsidRPr="00E473F4">
        <w:rPr>
          <w:rFonts w:ascii="ArialMT" w:eastAsiaTheme="minorHAnsi" w:hAnsi="ArialMT" w:cs="ArialMT"/>
          <w:lang w:eastAsia="en-US"/>
        </w:rPr>
        <w:t xml:space="preserve">podání vyjádření </w:t>
      </w:r>
      <w:r w:rsidR="00117A9A" w:rsidRPr="00E473F4">
        <w:rPr>
          <w:rFonts w:ascii="ArialMT" w:eastAsiaTheme="minorHAnsi" w:hAnsi="ArialMT" w:cs="ArialMT"/>
          <w:lang w:eastAsia="en-US"/>
        </w:rPr>
        <w:t xml:space="preserve">o dalších 14 dnů. Správní orgán této žádosti </w:t>
      </w:r>
      <w:r w:rsidR="00521051" w:rsidRPr="00E473F4">
        <w:rPr>
          <w:rFonts w:ascii="ArialMT" w:eastAsiaTheme="minorHAnsi" w:hAnsi="ArialMT" w:cs="ArialMT"/>
          <w:lang w:eastAsia="en-US"/>
        </w:rPr>
        <w:t>částečně vyhověl</w:t>
      </w:r>
      <w:r w:rsidR="00924A03" w:rsidRPr="00E473F4">
        <w:rPr>
          <w:rFonts w:ascii="ArialMT" w:eastAsiaTheme="minorHAnsi" w:hAnsi="ArialMT" w:cs="ArialMT"/>
          <w:lang w:eastAsia="en-US"/>
        </w:rPr>
        <w:t xml:space="preserve"> a usnesením ze dne 27. ledna 2014 prodloužil</w:t>
      </w:r>
      <w:r w:rsidR="00117A9A" w:rsidRPr="00E473F4">
        <w:rPr>
          <w:rFonts w:ascii="ArialMT" w:eastAsiaTheme="minorHAnsi" w:hAnsi="ArialMT" w:cs="ArialMT"/>
          <w:lang w:eastAsia="en-US"/>
        </w:rPr>
        <w:t xml:space="preserve"> účastníkovi řízení</w:t>
      </w:r>
      <w:r w:rsidR="00020251" w:rsidRPr="00E473F4">
        <w:rPr>
          <w:rFonts w:ascii="ArialMT" w:eastAsiaTheme="minorHAnsi" w:hAnsi="ArialMT" w:cs="ArialMT"/>
          <w:lang w:eastAsia="en-US"/>
        </w:rPr>
        <w:t xml:space="preserve"> lhůtu pro vyjádření se</w:t>
      </w:r>
      <w:r w:rsidR="00924A03" w:rsidRPr="00E473F4">
        <w:rPr>
          <w:rFonts w:ascii="ArialMT" w:eastAsiaTheme="minorHAnsi" w:hAnsi="ArialMT" w:cs="ArialMT"/>
          <w:lang w:eastAsia="en-US"/>
        </w:rPr>
        <w:t xml:space="preserve"> k zahájenému správnímu</w:t>
      </w:r>
      <w:r w:rsidR="00020251" w:rsidRPr="00E473F4">
        <w:rPr>
          <w:rFonts w:ascii="ArialMT" w:eastAsiaTheme="minorHAnsi" w:hAnsi="ArialMT" w:cs="ArialMT"/>
          <w:lang w:eastAsia="en-US"/>
        </w:rPr>
        <w:t xml:space="preserve"> </w:t>
      </w:r>
      <w:r w:rsidR="0042594C">
        <w:rPr>
          <w:rFonts w:ascii="ArialMT" w:eastAsiaTheme="minorHAnsi" w:hAnsi="ArialMT" w:cs="ArialMT"/>
          <w:lang w:eastAsia="en-US"/>
        </w:rPr>
        <w:t xml:space="preserve">řízení </w:t>
      </w:r>
      <w:r w:rsidR="00020251" w:rsidRPr="00E473F4">
        <w:rPr>
          <w:rFonts w:ascii="ArialMT" w:eastAsiaTheme="minorHAnsi" w:hAnsi="ArialMT" w:cs="ArialMT"/>
          <w:lang w:eastAsia="en-US"/>
        </w:rPr>
        <w:t>o 7 dnů, tj. do 30. l</w:t>
      </w:r>
      <w:r w:rsidR="00924A03" w:rsidRPr="00E473F4">
        <w:rPr>
          <w:rFonts w:ascii="ArialMT" w:eastAsiaTheme="minorHAnsi" w:hAnsi="ArialMT" w:cs="ArialMT"/>
          <w:lang w:eastAsia="en-US"/>
        </w:rPr>
        <w:t>edna 2014</w:t>
      </w:r>
      <w:r w:rsidR="00117A9A" w:rsidRPr="00E473F4">
        <w:rPr>
          <w:rFonts w:ascii="ArialMT" w:eastAsiaTheme="minorHAnsi" w:hAnsi="ArialMT" w:cs="ArialMT"/>
          <w:lang w:eastAsia="en-US"/>
        </w:rPr>
        <w:t>.</w:t>
      </w:r>
    </w:p>
    <w:p w:rsidR="00D43DD6" w:rsidRPr="00020251" w:rsidRDefault="00D43DD6" w:rsidP="00D43DD6">
      <w:pPr>
        <w:spacing w:after="120"/>
        <w:ind w:firstLine="709"/>
        <w:jc w:val="both"/>
      </w:pPr>
      <w:r w:rsidRPr="00E473F4">
        <w:t xml:space="preserve">V rámci lhůty </w:t>
      </w:r>
      <w:r w:rsidR="00F8453F">
        <w:t xml:space="preserve">14 dnů </w:t>
      </w:r>
      <w:r w:rsidRPr="00E473F4">
        <w:t xml:space="preserve">k vyjádření se k zahájení správního řízení účastník řízení </w:t>
      </w:r>
      <w:r w:rsidR="00020251" w:rsidRPr="00E473F4">
        <w:t>neuplatnil žádné připomínky</w:t>
      </w:r>
      <w:r w:rsidRPr="00E473F4">
        <w:t>.</w:t>
      </w:r>
    </w:p>
    <w:p w:rsidR="00117A9A" w:rsidRPr="00E473F4" w:rsidRDefault="00924A03" w:rsidP="00D43DD6">
      <w:pPr>
        <w:spacing w:after="120"/>
        <w:ind w:firstLine="709"/>
        <w:jc w:val="both"/>
      </w:pPr>
      <w:r w:rsidRPr="00E473F4">
        <w:t>Správní orgán uvádí, že v rámci správních řízení zahájených s ostatními podniky s významnou tržní silou na relevantním trhu č. 7 obdržel pozměňovací návrh na úpravu odstavce 3 části I. výroku rozhodnutí, kterému se rozhodl vyhovět a předmětnou část výroku</w:t>
      </w:r>
      <w:r w:rsidRPr="00E473F4">
        <w:rPr>
          <w:rStyle w:val="Znakapoznpodarou"/>
        </w:rPr>
        <w:footnoteReference w:id="2"/>
      </w:r>
      <w:r w:rsidRPr="00E473F4">
        <w:t xml:space="preserve"> následně i tohoto rozhodnutí pozměnil takto: „</w:t>
      </w:r>
      <w:r w:rsidRPr="00E473F4">
        <w:rPr>
          <w:i/>
        </w:rPr>
        <w:t>Regulace formou maximálních cen podle odstavce 1 se nevztahuje na volání z telefonních čísel s kódy zemí mimo Evropský hospodářský prostor</w:t>
      </w:r>
      <w:r w:rsidRPr="00E473F4">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E473F4">
        <w:t>originovaného</w:t>
      </w:r>
      <w:proofErr w:type="spellEnd"/>
      <w:r w:rsidRPr="00E473F4">
        <w:t xml:space="preserve"> ze států mimo EHP v obdobné logice, jaká byla využita i při regulaci roamingových služeb ze strany orgánů Evropské unie</w:t>
      </w:r>
      <w:r w:rsidRPr="00E473F4">
        <w:rPr>
          <w:rStyle w:val="Znakapoznpodarou"/>
        </w:rPr>
        <w:footnoteReference w:id="3"/>
      </w:r>
      <w:r w:rsidRPr="00E473F4">
        <w:t>.</w:t>
      </w:r>
    </w:p>
    <w:p w:rsidR="00D43DD6" w:rsidRPr="00C449AE" w:rsidRDefault="00D43DD6" w:rsidP="00D43DD6">
      <w:pPr>
        <w:spacing w:before="240" w:after="240"/>
        <w:jc w:val="center"/>
        <w:outlineLvl w:val="0"/>
      </w:pPr>
      <w:r w:rsidRPr="00C449AE">
        <w:t>***</w:t>
      </w:r>
    </w:p>
    <w:p w:rsidR="00D43DD6" w:rsidRPr="00C449AE" w:rsidRDefault="00D43DD6" w:rsidP="00D43DD6">
      <w:pPr>
        <w:spacing w:after="120"/>
        <w:ind w:firstLine="709"/>
        <w:jc w:val="both"/>
        <w:outlineLvl w:val="0"/>
        <w:rPr>
          <w:i/>
        </w:rPr>
      </w:pPr>
      <w:r w:rsidRPr="00C449AE">
        <w:rPr>
          <w:i/>
        </w:rPr>
        <w:t>Na základě § 130 Zákona a podle Pravidel Českého telekomunikačního úřadu pro vedení konzultací s dotčenými subjekty na diskusním místě správní orgán zveřejnil návrh rozhodnutí včetně výzvy k uplatnění připomínek na diskusním místě dne XX. XXXX 201</w:t>
      </w:r>
      <w:r w:rsidR="00FB7CF1" w:rsidRPr="00C449AE">
        <w:rPr>
          <w:i/>
        </w:rPr>
        <w:t>4</w:t>
      </w:r>
      <w:r w:rsidRPr="00C449AE">
        <w:rPr>
          <w:i/>
        </w:rPr>
        <w:t>. Připomínky k návrhu rozhodnutí bylo možno uplatnit do XX. XXXX 201</w:t>
      </w:r>
      <w:r w:rsidR="00FB7CF1" w:rsidRPr="00C449AE">
        <w:rPr>
          <w:i/>
        </w:rPr>
        <w:t>4</w:t>
      </w:r>
      <w:r w:rsidRPr="00C449AE">
        <w:rPr>
          <w:i/>
        </w:rPr>
        <w:t>. V této lhůtě uplatnily připomínky XX dotčené subjekty.</w:t>
      </w:r>
    </w:p>
    <w:p w:rsidR="00D43DD6" w:rsidRPr="00C449AE" w:rsidRDefault="00D43DD6" w:rsidP="00D43DD6">
      <w:pPr>
        <w:spacing w:before="240" w:after="240"/>
        <w:jc w:val="center"/>
        <w:outlineLvl w:val="0"/>
      </w:pPr>
      <w:r w:rsidRPr="00C449AE">
        <w:lastRenderedPageBreak/>
        <w:t>***</w:t>
      </w:r>
    </w:p>
    <w:p w:rsidR="00D43DD6" w:rsidRPr="00C449AE" w:rsidRDefault="00D43DD6" w:rsidP="00D43DD6">
      <w:pPr>
        <w:spacing w:before="240"/>
        <w:ind w:firstLine="709"/>
        <w:jc w:val="both"/>
        <w:outlineLvl w:val="0"/>
        <w:rPr>
          <w:i/>
        </w:rPr>
      </w:pPr>
      <w:r w:rsidRPr="00C449AE">
        <w:rPr>
          <w:i/>
        </w:rPr>
        <w:t>Podle § 130 odst. 3 Zákona konzultoval správní orgán navrhované rozhodnutí rovněž s Úřadem pro ochranu hospodářské soutěže. Úřad pro ochranu hospodářské soutěže ne/uplatnil ve svém vyjádření ze dne XX. XXXX 201</w:t>
      </w:r>
      <w:r w:rsidR="00FB7CF1" w:rsidRPr="00C449AE">
        <w:rPr>
          <w:i/>
        </w:rPr>
        <w:t>4</w:t>
      </w:r>
      <w:r w:rsidRPr="00C449AE">
        <w:rPr>
          <w:i/>
        </w:rPr>
        <w:t xml:space="preserve"> žádné/následující připomínky.</w:t>
      </w:r>
    </w:p>
    <w:p w:rsidR="00D43DD6" w:rsidRPr="00C449AE" w:rsidRDefault="00D43DD6" w:rsidP="00D43DD6">
      <w:pPr>
        <w:spacing w:before="240" w:after="240"/>
        <w:jc w:val="center"/>
        <w:outlineLvl w:val="0"/>
        <w:rPr>
          <w:b/>
        </w:rPr>
      </w:pPr>
      <w:r w:rsidRPr="00C449AE">
        <w:rPr>
          <w:i/>
        </w:rPr>
        <w:t>***</w:t>
      </w:r>
    </w:p>
    <w:p w:rsidR="00D43DD6" w:rsidRPr="00C449AE" w:rsidRDefault="00D43DD6" w:rsidP="00D43DD6">
      <w:pPr>
        <w:ind w:firstLine="709"/>
        <w:jc w:val="both"/>
        <w:outlineLvl w:val="0"/>
        <w:rPr>
          <w:b/>
        </w:rPr>
      </w:pPr>
      <w:r w:rsidRPr="00C449AE">
        <w:rPr>
          <w:rFonts w:cs="Arial"/>
          <w:i/>
        </w:rPr>
        <w:t>Správní orgán podle § 131 Zákona konzultoval návrh rozhodnutí s Evropskou komisí. Evropská komise dopisem ze dne XX. XXXX 201</w:t>
      </w:r>
      <w:r w:rsidR="00DF79ED" w:rsidRPr="00C449AE">
        <w:rPr>
          <w:rFonts w:cs="Arial"/>
          <w:i/>
        </w:rPr>
        <w:t>4</w:t>
      </w:r>
      <w:r w:rsidRPr="00C449AE">
        <w:rPr>
          <w:rFonts w:cs="Arial"/>
          <w:i/>
        </w:rPr>
        <w:t xml:space="preserve"> uvedla, že k návrhu rozhodnutí ne/má připomínky.</w:t>
      </w:r>
      <w:r w:rsidRPr="00C449AE">
        <w:rPr>
          <w:b/>
        </w:rPr>
        <w:t xml:space="preserve"> </w:t>
      </w:r>
    </w:p>
    <w:p w:rsidR="00D43DD6" w:rsidRPr="00C449AE" w:rsidRDefault="00D43DD6" w:rsidP="00D43DD6">
      <w:pPr>
        <w:spacing w:before="240" w:after="240"/>
        <w:jc w:val="center"/>
        <w:outlineLvl w:val="0"/>
        <w:rPr>
          <w:b/>
        </w:rPr>
      </w:pPr>
      <w:r w:rsidRPr="00C449AE">
        <w:rPr>
          <w:i/>
        </w:rPr>
        <w:t>***</w:t>
      </w:r>
    </w:p>
    <w:p w:rsidR="00D43DD6" w:rsidRPr="00C449AE" w:rsidRDefault="00D43DD6" w:rsidP="00D43DD6">
      <w:pPr>
        <w:ind w:firstLine="709"/>
        <w:jc w:val="both"/>
        <w:outlineLvl w:val="0"/>
        <w:rPr>
          <w:i/>
        </w:rPr>
      </w:pPr>
      <w:r w:rsidRPr="00C449AE">
        <w:rPr>
          <w:rFonts w:cs="Arial"/>
          <w:i/>
        </w:rPr>
        <w:t>Účastníku řízení byla dána možnost, aby se vyjádřil k podkladům rozhodnutí a navrhl případné doplnění. Účastník řízení nahlédl do spisu před vydáním rozhodnutí dne XX. XXXX 201</w:t>
      </w:r>
      <w:r w:rsidR="003C6FE8" w:rsidRPr="00C449AE">
        <w:rPr>
          <w:rFonts w:cs="Arial"/>
          <w:i/>
        </w:rPr>
        <w:t>4</w:t>
      </w:r>
      <w:r w:rsidRPr="00C449AE">
        <w:rPr>
          <w:rFonts w:cs="Arial"/>
          <w:i/>
        </w:rPr>
        <w:t xml:space="preserve"> a ne/měl žádné připomínky.</w:t>
      </w:r>
    </w:p>
    <w:p w:rsidR="00D43DD6" w:rsidRPr="00C449AE" w:rsidRDefault="00D43DD6" w:rsidP="00D43DD6">
      <w:pPr>
        <w:keepNext/>
        <w:spacing w:before="480" w:after="240"/>
        <w:jc w:val="center"/>
        <w:outlineLvl w:val="0"/>
        <w:rPr>
          <w:b/>
        </w:rPr>
      </w:pPr>
      <w:r w:rsidRPr="00C449AE">
        <w:rPr>
          <w:b/>
        </w:rPr>
        <w:t>Poučení:</w:t>
      </w:r>
    </w:p>
    <w:p w:rsidR="00D43DD6" w:rsidRPr="00C449AE" w:rsidRDefault="00D43DD6" w:rsidP="00D43DD6">
      <w:pPr>
        <w:keepNext/>
        <w:spacing w:after="1440"/>
        <w:ind w:firstLine="709"/>
        <w:jc w:val="both"/>
      </w:pPr>
      <w:r w:rsidRPr="00C449AE">
        <w:t>Proti tomuto rozhodnutí není přípustný opravný prostředek</w:t>
      </w:r>
    </w:p>
    <w:p w:rsidR="00D02414" w:rsidRPr="00932A8D" w:rsidRDefault="00D43DD6" w:rsidP="00C449AE">
      <w:pPr>
        <w:ind w:firstLine="4253"/>
        <w:jc w:val="center"/>
      </w:pPr>
      <w:r w:rsidRPr="00C449AE">
        <w:t>Za Radu Českého telekomunikačního úřadu:</w:t>
      </w:r>
    </w:p>
    <w:sectPr w:rsidR="00D02414" w:rsidRPr="00932A8D" w:rsidSect="00142BD9">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94" w:rsidRDefault="00CE2694" w:rsidP="00886B95">
      <w:r>
        <w:separator/>
      </w:r>
    </w:p>
  </w:endnote>
  <w:endnote w:type="continuationSeparator" w:id="0">
    <w:p w:rsidR="00CE2694" w:rsidRDefault="00CE2694" w:rsidP="0088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DC" w:rsidRPr="00FB00E3" w:rsidRDefault="006B3ADC" w:rsidP="00B60728">
    <w:pPr>
      <w:pStyle w:val="Zpat"/>
      <w:rPr>
        <w:sz w:val="16"/>
        <w:szCs w:val="16"/>
      </w:rPr>
    </w:pPr>
    <w:r>
      <w:rPr>
        <w:sz w:val="16"/>
        <w:szCs w:val="16"/>
      </w:rPr>
      <w:tab/>
    </w:r>
    <w:r w:rsidR="00E15339">
      <w:rPr>
        <w:rStyle w:val="slostrnky"/>
      </w:rPr>
      <w:fldChar w:fldCharType="begin"/>
    </w:r>
    <w:r>
      <w:rPr>
        <w:rStyle w:val="slostrnky"/>
      </w:rPr>
      <w:instrText xml:space="preserve"> PAGE </w:instrText>
    </w:r>
    <w:r w:rsidR="00E15339">
      <w:rPr>
        <w:rStyle w:val="slostrnky"/>
      </w:rPr>
      <w:fldChar w:fldCharType="separate"/>
    </w:r>
    <w:r w:rsidR="00992B1E">
      <w:rPr>
        <w:rStyle w:val="slostrnky"/>
        <w:noProof/>
      </w:rPr>
      <w:t>1</w:t>
    </w:r>
    <w:r w:rsidR="00E15339">
      <w:rPr>
        <w:rStyle w:val="slostrnky"/>
      </w:rPr>
      <w:fldChar w:fldCharType="end"/>
    </w:r>
    <w:r>
      <w:rPr>
        <w:rStyle w:val="slostrnky"/>
      </w:rPr>
      <w:t>/</w:t>
    </w:r>
    <w:r w:rsidR="00E15339">
      <w:rPr>
        <w:rStyle w:val="slostrnky"/>
      </w:rPr>
      <w:fldChar w:fldCharType="begin"/>
    </w:r>
    <w:r>
      <w:rPr>
        <w:rStyle w:val="slostrnky"/>
      </w:rPr>
      <w:instrText xml:space="preserve"> NUMPAGES </w:instrText>
    </w:r>
    <w:r w:rsidR="00E15339">
      <w:rPr>
        <w:rStyle w:val="slostrnky"/>
      </w:rPr>
      <w:fldChar w:fldCharType="separate"/>
    </w:r>
    <w:r w:rsidR="00992B1E">
      <w:rPr>
        <w:rStyle w:val="slostrnky"/>
        <w:noProof/>
      </w:rPr>
      <w:t>5</w:t>
    </w:r>
    <w:r w:rsidR="00E15339">
      <w:rPr>
        <w:rStyle w:val="slostrnky"/>
      </w:rPr>
      <w:fldChar w:fldCharType="end"/>
    </w:r>
  </w:p>
  <w:p w:rsidR="006B3ADC" w:rsidRDefault="006B3ADC" w:rsidP="00C449AE">
    <w:pPr>
      <w:pStyle w:val="Zpat"/>
      <w:tabs>
        <w:tab w:val="clear" w:pos="4536"/>
        <w:tab w:val="clear" w:pos="9072"/>
        <w:tab w:val="left" w:pos="3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94" w:rsidRDefault="00CE2694" w:rsidP="00886B95">
      <w:r>
        <w:separator/>
      </w:r>
    </w:p>
  </w:footnote>
  <w:footnote w:type="continuationSeparator" w:id="0">
    <w:p w:rsidR="00CE2694" w:rsidRDefault="00CE2694" w:rsidP="00886B95">
      <w:r>
        <w:continuationSeparator/>
      </w:r>
    </w:p>
  </w:footnote>
  <w:footnote w:id="1">
    <w:p w:rsidR="006B3ADC" w:rsidRPr="00C449AE" w:rsidRDefault="006B3ADC" w:rsidP="00C449AE">
      <w:pPr>
        <w:pStyle w:val="Textpoznpodarou"/>
        <w:jc w:val="both"/>
        <w:rPr>
          <w:rFonts w:cs="Arial"/>
          <w:sz w:val="18"/>
          <w:szCs w:val="18"/>
        </w:rPr>
      </w:pPr>
      <w:r w:rsidRPr="00C449AE">
        <w:rPr>
          <w:rStyle w:val="Znakapoznpodarou"/>
          <w:rFonts w:cs="Arial"/>
          <w:sz w:val="18"/>
          <w:szCs w:val="18"/>
        </w:rPr>
        <w:footnoteRef/>
      </w:r>
      <w:r w:rsidRPr="00C449AE">
        <w:rPr>
          <w:rFonts w:cs="Arial"/>
          <w:sz w:val="18"/>
          <w:szCs w:val="18"/>
        </w:rPr>
        <w:t xml:space="preserve"> </w:t>
      </w:r>
      <w:r w:rsidRPr="009B7D21">
        <w:rPr>
          <w:rFonts w:cs="Arial"/>
          <w:sz w:val="18"/>
          <w:szCs w:val="18"/>
        </w:rPr>
        <w:t>Evropský hospodářský prostor tvoří členské země Evropské unie a dále Island, Lichtenštejnsko a Norsko.</w:t>
      </w:r>
    </w:p>
  </w:footnote>
  <w:footnote w:id="2">
    <w:p w:rsidR="00924A03" w:rsidRPr="00E0184F" w:rsidRDefault="00924A03" w:rsidP="00924A03">
      <w:pPr>
        <w:pStyle w:val="Textpoznpodarou"/>
        <w:jc w:val="both"/>
        <w:rPr>
          <w:rFonts w:cs="Arial"/>
          <w:sz w:val="16"/>
          <w:szCs w:val="16"/>
        </w:rPr>
      </w:pPr>
      <w:r w:rsidRPr="00E0184F">
        <w:rPr>
          <w:rStyle w:val="Znakapoznpodarou"/>
          <w:rFonts w:cs="Arial"/>
          <w:sz w:val="16"/>
          <w:szCs w:val="16"/>
        </w:rPr>
        <w:footnoteRef/>
      </w:r>
      <w:r w:rsidRPr="00E0184F">
        <w:rPr>
          <w:rFonts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3">
    <w:p w:rsidR="00924A03" w:rsidRPr="00F503B8" w:rsidRDefault="00924A03" w:rsidP="00924A03">
      <w:pPr>
        <w:pStyle w:val="Textpoznpodarou"/>
        <w:jc w:val="both"/>
        <w:rPr>
          <w:rFonts w:cs="Arial"/>
          <w:sz w:val="16"/>
          <w:szCs w:val="16"/>
        </w:rPr>
      </w:pPr>
      <w:r w:rsidRPr="00F503B8">
        <w:rPr>
          <w:rStyle w:val="Znakapoznpodarou"/>
          <w:rFonts w:cs="Arial"/>
          <w:sz w:val="16"/>
          <w:szCs w:val="16"/>
        </w:rPr>
        <w:footnoteRef/>
      </w:r>
      <w:r w:rsidRPr="00F503B8">
        <w:rPr>
          <w:rFonts w:cs="Arial"/>
          <w:sz w:val="16"/>
          <w:szCs w:val="16"/>
        </w:rPr>
        <w:t xml:space="preserve"> Viz např. čl. 2 odst. 2 písm. d) a e) </w:t>
      </w:r>
      <w:hyperlink r:id="rId1" w:history="1">
        <w:r w:rsidRPr="00F2627B">
          <w:rPr>
            <w:rStyle w:val="Hypertextovodkaz"/>
            <w:rFonts w:cs="Arial"/>
            <w:sz w:val="16"/>
            <w:szCs w:val="16"/>
          </w:rPr>
          <w:t>Nařízení</w:t>
        </w:r>
      </w:hyperlink>
      <w:r w:rsidRPr="00F503B8">
        <w:rPr>
          <w:rFonts w:cs="Arial"/>
          <w:sz w:val="16"/>
          <w:szCs w:val="16"/>
        </w:rPr>
        <w:t xml:space="preserve"> Evropského Parlamentu a Rady (EU) ze dne 13. června 2012 o roamingu ve veřejných mobilních komunikačních sítích v Unii.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50"/>
    <w:rsid w:val="000009C0"/>
    <w:rsid w:val="00005A3F"/>
    <w:rsid w:val="00014076"/>
    <w:rsid w:val="00020251"/>
    <w:rsid w:val="000208A2"/>
    <w:rsid w:val="000402E0"/>
    <w:rsid w:val="00040B8F"/>
    <w:rsid w:val="00051ECF"/>
    <w:rsid w:val="000906F5"/>
    <w:rsid w:val="00093B76"/>
    <w:rsid w:val="000A0556"/>
    <w:rsid w:val="000A3463"/>
    <w:rsid w:val="000C6116"/>
    <w:rsid w:val="000D4EB8"/>
    <w:rsid w:val="00117A34"/>
    <w:rsid w:val="00117A9A"/>
    <w:rsid w:val="00142BD9"/>
    <w:rsid w:val="00174001"/>
    <w:rsid w:val="00192F70"/>
    <w:rsid w:val="001A4279"/>
    <w:rsid w:val="001C122A"/>
    <w:rsid w:val="001C4412"/>
    <w:rsid w:val="001D6757"/>
    <w:rsid w:val="001F791F"/>
    <w:rsid w:val="002318A7"/>
    <w:rsid w:val="00232B56"/>
    <w:rsid w:val="002332FF"/>
    <w:rsid w:val="00270DD6"/>
    <w:rsid w:val="002813A1"/>
    <w:rsid w:val="002E5EFE"/>
    <w:rsid w:val="003002BD"/>
    <w:rsid w:val="00307D84"/>
    <w:rsid w:val="0031302A"/>
    <w:rsid w:val="003216D9"/>
    <w:rsid w:val="00324A10"/>
    <w:rsid w:val="00342E7C"/>
    <w:rsid w:val="00397606"/>
    <w:rsid w:val="003A3AAF"/>
    <w:rsid w:val="003C6FE8"/>
    <w:rsid w:val="0042594C"/>
    <w:rsid w:val="00480CF9"/>
    <w:rsid w:val="004878CA"/>
    <w:rsid w:val="004A074D"/>
    <w:rsid w:val="004A0E06"/>
    <w:rsid w:val="004A0FA8"/>
    <w:rsid w:val="004C01F3"/>
    <w:rsid w:val="004D72D6"/>
    <w:rsid w:val="004D74A2"/>
    <w:rsid w:val="004E565F"/>
    <w:rsid w:val="005033AF"/>
    <w:rsid w:val="00511CEB"/>
    <w:rsid w:val="00521051"/>
    <w:rsid w:val="0053687F"/>
    <w:rsid w:val="005414D9"/>
    <w:rsid w:val="00551244"/>
    <w:rsid w:val="005518AF"/>
    <w:rsid w:val="005620DD"/>
    <w:rsid w:val="00594BDA"/>
    <w:rsid w:val="005E48FE"/>
    <w:rsid w:val="005F14DD"/>
    <w:rsid w:val="0060007E"/>
    <w:rsid w:val="0061150F"/>
    <w:rsid w:val="006462D2"/>
    <w:rsid w:val="00655B4A"/>
    <w:rsid w:val="006824E6"/>
    <w:rsid w:val="0068301C"/>
    <w:rsid w:val="006B3ADC"/>
    <w:rsid w:val="006C3CA9"/>
    <w:rsid w:val="006F230E"/>
    <w:rsid w:val="007151F7"/>
    <w:rsid w:val="007532F4"/>
    <w:rsid w:val="00760B8C"/>
    <w:rsid w:val="00763A6F"/>
    <w:rsid w:val="00786F50"/>
    <w:rsid w:val="00805D6B"/>
    <w:rsid w:val="0084061F"/>
    <w:rsid w:val="008656B1"/>
    <w:rsid w:val="00877A30"/>
    <w:rsid w:val="00886B95"/>
    <w:rsid w:val="0089338E"/>
    <w:rsid w:val="00895DCE"/>
    <w:rsid w:val="008A4603"/>
    <w:rsid w:val="008B0251"/>
    <w:rsid w:val="008E6D2E"/>
    <w:rsid w:val="00901267"/>
    <w:rsid w:val="00924A03"/>
    <w:rsid w:val="00932A8D"/>
    <w:rsid w:val="0095736D"/>
    <w:rsid w:val="00992B1E"/>
    <w:rsid w:val="009A7C4B"/>
    <w:rsid w:val="009B7D21"/>
    <w:rsid w:val="00A0313D"/>
    <w:rsid w:val="00A1609A"/>
    <w:rsid w:val="00A17C03"/>
    <w:rsid w:val="00A21855"/>
    <w:rsid w:val="00A21BAE"/>
    <w:rsid w:val="00A2433E"/>
    <w:rsid w:val="00A56B96"/>
    <w:rsid w:val="00A733CB"/>
    <w:rsid w:val="00A96C0A"/>
    <w:rsid w:val="00AF4265"/>
    <w:rsid w:val="00B351B8"/>
    <w:rsid w:val="00B5145E"/>
    <w:rsid w:val="00B51C5A"/>
    <w:rsid w:val="00B60728"/>
    <w:rsid w:val="00B63E71"/>
    <w:rsid w:val="00B7274A"/>
    <w:rsid w:val="00C32A26"/>
    <w:rsid w:val="00C449AE"/>
    <w:rsid w:val="00C479EF"/>
    <w:rsid w:val="00C56AC9"/>
    <w:rsid w:val="00C844D9"/>
    <w:rsid w:val="00C93B2B"/>
    <w:rsid w:val="00C945AB"/>
    <w:rsid w:val="00C9570B"/>
    <w:rsid w:val="00CD79C1"/>
    <w:rsid w:val="00CE2694"/>
    <w:rsid w:val="00D02414"/>
    <w:rsid w:val="00D14326"/>
    <w:rsid w:val="00D22AC0"/>
    <w:rsid w:val="00D30F44"/>
    <w:rsid w:val="00D36DC7"/>
    <w:rsid w:val="00D43DD6"/>
    <w:rsid w:val="00D5252D"/>
    <w:rsid w:val="00D52E6B"/>
    <w:rsid w:val="00D67AFE"/>
    <w:rsid w:val="00DA6755"/>
    <w:rsid w:val="00DB5AB5"/>
    <w:rsid w:val="00DB666C"/>
    <w:rsid w:val="00DB7943"/>
    <w:rsid w:val="00DB7D39"/>
    <w:rsid w:val="00DC3C34"/>
    <w:rsid w:val="00DF5F45"/>
    <w:rsid w:val="00DF79ED"/>
    <w:rsid w:val="00DF7AB4"/>
    <w:rsid w:val="00E074CF"/>
    <w:rsid w:val="00E12040"/>
    <w:rsid w:val="00E14CDB"/>
    <w:rsid w:val="00E15339"/>
    <w:rsid w:val="00E23136"/>
    <w:rsid w:val="00E473F4"/>
    <w:rsid w:val="00E520F3"/>
    <w:rsid w:val="00E701C9"/>
    <w:rsid w:val="00EA4386"/>
    <w:rsid w:val="00EB3B73"/>
    <w:rsid w:val="00EC1586"/>
    <w:rsid w:val="00EC4CD0"/>
    <w:rsid w:val="00EE6B23"/>
    <w:rsid w:val="00F42909"/>
    <w:rsid w:val="00F46B13"/>
    <w:rsid w:val="00F75674"/>
    <w:rsid w:val="00F8453F"/>
    <w:rsid w:val="00F8771C"/>
    <w:rsid w:val="00FB7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EE75426-C911-40CC-A8FD-4D652CE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386"/>
    <w:pPr>
      <w:spacing w:after="0" w:line="240"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Styl">
    <w:name w:val="HlavStyl"/>
    <w:basedOn w:val="Normln"/>
    <w:rsid w:val="00786F50"/>
    <w:pPr>
      <w:spacing w:after="120"/>
      <w:jc w:val="both"/>
    </w:pPr>
  </w:style>
  <w:style w:type="character" w:styleId="Hypertextovodkaz">
    <w:name w:val="Hyperlink"/>
    <w:rsid w:val="002318A7"/>
    <w:rPr>
      <w:rFonts w:cs="Times New Roman"/>
      <w:color w:val="0000FF"/>
      <w:u w:val="single"/>
    </w:rPr>
  </w:style>
  <w:style w:type="paragraph" w:styleId="Zhlav">
    <w:name w:val="header"/>
    <w:basedOn w:val="Normln"/>
    <w:link w:val="ZhlavChar"/>
    <w:unhideWhenUsed/>
    <w:rsid w:val="00886B95"/>
    <w:pPr>
      <w:tabs>
        <w:tab w:val="center" w:pos="4536"/>
        <w:tab w:val="right" w:pos="9072"/>
      </w:tabs>
    </w:pPr>
  </w:style>
  <w:style w:type="character" w:customStyle="1" w:styleId="ZhlavChar">
    <w:name w:val="Záhlaví Char"/>
    <w:basedOn w:val="Standardnpsmoodstavce"/>
    <w:link w:val="Zhlav"/>
    <w:uiPriority w:val="99"/>
    <w:rsid w:val="00886B95"/>
    <w:rPr>
      <w:rFonts w:ascii="Arial" w:eastAsia="Times New Roman" w:hAnsi="Arial" w:cs="Times New Roman"/>
      <w:lang w:eastAsia="cs-CZ"/>
    </w:rPr>
  </w:style>
  <w:style w:type="paragraph" w:styleId="Zpat">
    <w:name w:val="footer"/>
    <w:basedOn w:val="Normln"/>
    <w:link w:val="ZpatChar"/>
    <w:unhideWhenUsed/>
    <w:rsid w:val="00886B95"/>
    <w:pPr>
      <w:tabs>
        <w:tab w:val="center" w:pos="4536"/>
        <w:tab w:val="right" w:pos="9072"/>
      </w:tabs>
    </w:pPr>
  </w:style>
  <w:style w:type="character" w:customStyle="1" w:styleId="ZpatChar">
    <w:name w:val="Zápatí Char"/>
    <w:basedOn w:val="Standardnpsmoodstavce"/>
    <w:link w:val="Zpat"/>
    <w:uiPriority w:val="99"/>
    <w:rsid w:val="00886B95"/>
    <w:rPr>
      <w:rFonts w:ascii="Arial" w:eastAsia="Times New Roman" w:hAnsi="Arial" w:cs="Times New Roman"/>
      <w:lang w:eastAsia="cs-CZ"/>
    </w:rPr>
  </w:style>
  <w:style w:type="character" w:styleId="slodku">
    <w:name w:val="line number"/>
    <w:basedOn w:val="Standardnpsmoodstavce"/>
    <w:uiPriority w:val="99"/>
    <w:semiHidden/>
    <w:unhideWhenUsed/>
    <w:rsid w:val="00142BD9"/>
  </w:style>
  <w:style w:type="character" w:styleId="Odkaznakoment">
    <w:name w:val="annotation reference"/>
    <w:basedOn w:val="Standardnpsmoodstavce"/>
    <w:uiPriority w:val="99"/>
    <w:semiHidden/>
    <w:unhideWhenUsed/>
    <w:rsid w:val="00A733CB"/>
    <w:rPr>
      <w:sz w:val="16"/>
      <w:szCs w:val="16"/>
    </w:rPr>
  </w:style>
  <w:style w:type="paragraph" w:styleId="Textkomente">
    <w:name w:val="annotation text"/>
    <w:basedOn w:val="Normln"/>
    <w:link w:val="TextkomenteChar"/>
    <w:uiPriority w:val="99"/>
    <w:semiHidden/>
    <w:unhideWhenUsed/>
    <w:rsid w:val="00A733CB"/>
    <w:rPr>
      <w:sz w:val="20"/>
      <w:szCs w:val="20"/>
    </w:rPr>
  </w:style>
  <w:style w:type="character" w:customStyle="1" w:styleId="TextkomenteChar">
    <w:name w:val="Text komentáře Char"/>
    <w:basedOn w:val="Standardnpsmoodstavce"/>
    <w:link w:val="Textkomente"/>
    <w:uiPriority w:val="99"/>
    <w:semiHidden/>
    <w:rsid w:val="00A733C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33CB"/>
    <w:rPr>
      <w:b/>
      <w:bCs/>
    </w:rPr>
  </w:style>
  <w:style w:type="character" w:customStyle="1" w:styleId="PedmtkomenteChar">
    <w:name w:val="Předmět komentáře Char"/>
    <w:basedOn w:val="TextkomenteChar"/>
    <w:link w:val="Pedmtkomente"/>
    <w:uiPriority w:val="99"/>
    <w:semiHidden/>
    <w:rsid w:val="00A733C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A733CB"/>
    <w:rPr>
      <w:rFonts w:ascii="Tahoma" w:hAnsi="Tahoma" w:cs="Tahoma"/>
      <w:sz w:val="16"/>
      <w:szCs w:val="16"/>
    </w:rPr>
  </w:style>
  <w:style w:type="character" w:customStyle="1" w:styleId="TextbublinyChar">
    <w:name w:val="Text bubliny Char"/>
    <w:basedOn w:val="Standardnpsmoodstavce"/>
    <w:link w:val="Textbubliny"/>
    <w:uiPriority w:val="99"/>
    <w:semiHidden/>
    <w:rsid w:val="00A733CB"/>
    <w:rPr>
      <w:rFonts w:ascii="Tahoma" w:eastAsia="Times New Roman" w:hAnsi="Tahoma" w:cs="Tahoma"/>
      <w:sz w:val="16"/>
      <w:szCs w:val="16"/>
      <w:lang w:eastAsia="cs-CZ"/>
    </w:rPr>
  </w:style>
  <w:style w:type="character" w:styleId="slostrnky">
    <w:name w:val="page number"/>
    <w:basedOn w:val="Standardnpsmoodstavce"/>
    <w:rsid w:val="00B60728"/>
  </w:style>
  <w:style w:type="paragraph" w:styleId="Textpoznpodarou">
    <w:name w:val="footnote text"/>
    <w:basedOn w:val="Normln"/>
    <w:link w:val="TextpoznpodarouChar"/>
    <w:semiHidden/>
    <w:unhideWhenUsed/>
    <w:rsid w:val="009B7D21"/>
    <w:rPr>
      <w:sz w:val="20"/>
      <w:szCs w:val="20"/>
    </w:rPr>
  </w:style>
  <w:style w:type="character" w:customStyle="1" w:styleId="TextpoznpodarouChar">
    <w:name w:val="Text pozn. pod čarou Char"/>
    <w:basedOn w:val="Standardnpsmoodstavce"/>
    <w:link w:val="Textpoznpodarou"/>
    <w:semiHidden/>
    <w:rsid w:val="009B7D21"/>
    <w:rPr>
      <w:rFonts w:ascii="Arial" w:eastAsia="Times New Roman" w:hAnsi="Arial" w:cs="Times New Roman"/>
      <w:sz w:val="20"/>
      <w:szCs w:val="20"/>
      <w:lang w:eastAsia="cs-CZ"/>
    </w:rPr>
  </w:style>
  <w:style w:type="character" w:styleId="Znakapoznpodarou">
    <w:name w:val="footnote reference"/>
    <w:basedOn w:val="Standardnpsmoodstavce"/>
    <w:semiHidden/>
    <w:unhideWhenUsed/>
    <w:rsid w:val="009B7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7280">
      <w:bodyDiv w:val="1"/>
      <w:marLeft w:val="0"/>
      <w:marRight w:val="0"/>
      <w:marTop w:val="0"/>
      <w:marBottom w:val="0"/>
      <w:divBdr>
        <w:top w:val="none" w:sz="0" w:space="0" w:color="auto"/>
        <w:left w:val="none" w:sz="0" w:space="0" w:color="auto"/>
        <w:bottom w:val="none" w:sz="0" w:space="0" w:color="auto"/>
        <w:right w:val="none" w:sz="0" w:space="0" w:color="auto"/>
      </w:divBdr>
      <w:divsChild>
        <w:div w:id="1619754281">
          <w:marLeft w:val="0"/>
          <w:marRight w:val="0"/>
          <w:marTop w:val="0"/>
          <w:marBottom w:val="0"/>
          <w:divBdr>
            <w:top w:val="none" w:sz="0" w:space="0" w:color="auto"/>
            <w:left w:val="none" w:sz="0" w:space="0" w:color="auto"/>
            <w:bottom w:val="none" w:sz="0" w:space="0" w:color="auto"/>
            <w:right w:val="none" w:sz="0" w:space="0" w:color="auto"/>
          </w:divBdr>
        </w:div>
        <w:div w:id="817919189">
          <w:marLeft w:val="0"/>
          <w:marRight w:val="0"/>
          <w:marTop w:val="0"/>
          <w:marBottom w:val="0"/>
          <w:divBdr>
            <w:top w:val="none" w:sz="0" w:space="0" w:color="auto"/>
            <w:left w:val="none" w:sz="0" w:space="0" w:color="auto"/>
            <w:bottom w:val="none" w:sz="0" w:space="0" w:color="auto"/>
            <w:right w:val="none" w:sz="0" w:space="0" w:color="auto"/>
          </w:divBdr>
        </w:div>
        <w:div w:id="1164541437">
          <w:marLeft w:val="0"/>
          <w:marRight w:val="0"/>
          <w:marTop w:val="0"/>
          <w:marBottom w:val="0"/>
          <w:divBdr>
            <w:top w:val="none" w:sz="0" w:space="0" w:color="auto"/>
            <w:left w:val="none" w:sz="0" w:space="0" w:color="auto"/>
            <w:bottom w:val="none" w:sz="0" w:space="0" w:color="auto"/>
            <w:right w:val="none" w:sz="0" w:space="0" w:color="auto"/>
          </w:divBdr>
        </w:div>
        <w:div w:id="56249933">
          <w:marLeft w:val="0"/>
          <w:marRight w:val="0"/>
          <w:marTop w:val="0"/>
          <w:marBottom w:val="0"/>
          <w:divBdr>
            <w:top w:val="none" w:sz="0" w:space="0" w:color="auto"/>
            <w:left w:val="none" w:sz="0" w:space="0" w:color="auto"/>
            <w:bottom w:val="none" w:sz="0" w:space="0" w:color="auto"/>
            <w:right w:val="none" w:sz="0" w:space="0" w:color="auto"/>
          </w:divBdr>
        </w:div>
        <w:div w:id="1914927700">
          <w:marLeft w:val="0"/>
          <w:marRight w:val="0"/>
          <w:marTop w:val="0"/>
          <w:marBottom w:val="0"/>
          <w:divBdr>
            <w:top w:val="none" w:sz="0" w:space="0" w:color="auto"/>
            <w:left w:val="none" w:sz="0" w:space="0" w:color="auto"/>
            <w:bottom w:val="none" w:sz="0" w:space="0" w:color="auto"/>
            <w:right w:val="none" w:sz="0" w:space="0" w:color="auto"/>
          </w:divBdr>
        </w:div>
        <w:div w:id="331613439">
          <w:marLeft w:val="0"/>
          <w:marRight w:val="0"/>
          <w:marTop w:val="0"/>
          <w:marBottom w:val="0"/>
          <w:divBdr>
            <w:top w:val="none" w:sz="0" w:space="0" w:color="auto"/>
            <w:left w:val="none" w:sz="0" w:space="0" w:color="auto"/>
            <w:bottom w:val="none" w:sz="0" w:space="0" w:color="auto"/>
            <w:right w:val="none" w:sz="0" w:space="0" w:color="auto"/>
          </w:divBdr>
        </w:div>
        <w:div w:id="881139301">
          <w:marLeft w:val="0"/>
          <w:marRight w:val="0"/>
          <w:marTop w:val="0"/>
          <w:marBottom w:val="0"/>
          <w:divBdr>
            <w:top w:val="none" w:sz="0" w:space="0" w:color="auto"/>
            <w:left w:val="none" w:sz="0" w:space="0" w:color="auto"/>
            <w:bottom w:val="none" w:sz="0" w:space="0" w:color="auto"/>
            <w:right w:val="none" w:sz="0" w:space="0" w:color="auto"/>
          </w:divBdr>
        </w:div>
        <w:div w:id="298152504">
          <w:marLeft w:val="0"/>
          <w:marRight w:val="0"/>
          <w:marTop w:val="0"/>
          <w:marBottom w:val="0"/>
          <w:divBdr>
            <w:top w:val="none" w:sz="0" w:space="0" w:color="auto"/>
            <w:left w:val="none" w:sz="0" w:space="0" w:color="auto"/>
            <w:bottom w:val="none" w:sz="0" w:space="0" w:color="auto"/>
            <w:right w:val="none" w:sz="0" w:space="0" w:color="auto"/>
          </w:divBdr>
        </w:div>
        <w:div w:id="2022704359">
          <w:marLeft w:val="0"/>
          <w:marRight w:val="0"/>
          <w:marTop w:val="0"/>
          <w:marBottom w:val="0"/>
          <w:divBdr>
            <w:top w:val="none" w:sz="0" w:space="0" w:color="auto"/>
            <w:left w:val="none" w:sz="0" w:space="0" w:color="auto"/>
            <w:bottom w:val="none" w:sz="0" w:space="0" w:color="auto"/>
            <w:right w:val="none" w:sz="0" w:space="0" w:color="auto"/>
          </w:divBdr>
        </w:div>
        <w:div w:id="548109120">
          <w:marLeft w:val="0"/>
          <w:marRight w:val="0"/>
          <w:marTop w:val="0"/>
          <w:marBottom w:val="0"/>
          <w:divBdr>
            <w:top w:val="none" w:sz="0" w:space="0" w:color="auto"/>
            <w:left w:val="none" w:sz="0" w:space="0" w:color="auto"/>
            <w:bottom w:val="none" w:sz="0" w:space="0" w:color="auto"/>
            <w:right w:val="none" w:sz="0" w:space="0" w:color="auto"/>
          </w:divBdr>
        </w:div>
        <w:div w:id="18358634">
          <w:marLeft w:val="0"/>
          <w:marRight w:val="0"/>
          <w:marTop w:val="0"/>
          <w:marBottom w:val="0"/>
          <w:divBdr>
            <w:top w:val="none" w:sz="0" w:space="0" w:color="auto"/>
            <w:left w:val="none" w:sz="0" w:space="0" w:color="auto"/>
            <w:bottom w:val="none" w:sz="0" w:space="0" w:color="auto"/>
            <w:right w:val="none" w:sz="0" w:space="0" w:color="auto"/>
          </w:divBdr>
        </w:div>
        <w:div w:id="62144016">
          <w:marLeft w:val="0"/>
          <w:marRight w:val="0"/>
          <w:marTop w:val="0"/>
          <w:marBottom w:val="0"/>
          <w:divBdr>
            <w:top w:val="none" w:sz="0" w:space="0" w:color="auto"/>
            <w:left w:val="none" w:sz="0" w:space="0" w:color="auto"/>
            <w:bottom w:val="none" w:sz="0" w:space="0" w:color="auto"/>
            <w:right w:val="none" w:sz="0" w:space="0" w:color="auto"/>
          </w:divBdr>
        </w:div>
        <w:div w:id="2030907864">
          <w:marLeft w:val="0"/>
          <w:marRight w:val="0"/>
          <w:marTop w:val="0"/>
          <w:marBottom w:val="0"/>
          <w:divBdr>
            <w:top w:val="none" w:sz="0" w:space="0" w:color="auto"/>
            <w:left w:val="none" w:sz="0" w:space="0" w:color="auto"/>
            <w:bottom w:val="none" w:sz="0" w:space="0" w:color="auto"/>
            <w:right w:val="none" w:sz="0" w:space="0" w:color="auto"/>
          </w:divBdr>
        </w:div>
        <w:div w:id="1055591348">
          <w:marLeft w:val="0"/>
          <w:marRight w:val="0"/>
          <w:marTop w:val="0"/>
          <w:marBottom w:val="0"/>
          <w:divBdr>
            <w:top w:val="none" w:sz="0" w:space="0" w:color="auto"/>
            <w:left w:val="none" w:sz="0" w:space="0" w:color="auto"/>
            <w:bottom w:val="none" w:sz="0" w:space="0" w:color="auto"/>
            <w:right w:val="none" w:sz="0" w:space="0" w:color="auto"/>
          </w:divBdr>
        </w:div>
        <w:div w:id="63992742">
          <w:marLeft w:val="0"/>
          <w:marRight w:val="0"/>
          <w:marTop w:val="0"/>
          <w:marBottom w:val="0"/>
          <w:divBdr>
            <w:top w:val="none" w:sz="0" w:space="0" w:color="auto"/>
            <w:left w:val="none" w:sz="0" w:space="0" w:color="auto"/>
            <w:bottom w:val="none" w:sz="0" w:space="0" w:color="auto"/>
            <w:right w:val="none" w:sz="0" w:space="0" w:color="auto"/>
          </w:divBdr>
        </w:div>
        <w:div w:id="1485660255">
          <w:marLeft w:val="0"/>
          <w:marRight w:val="0"/>
          <w:marTop w:val="0"/>
          <w:marBottom w:val="0"/>
          <w:divBdr>
            <w:top w:val="none" w:sz="0" w:space="0" w:color="auto"/>
            <w:left w:val="none" w:sz="0" w:space="0" w:color="auto"/>
            <w:bottom w:val="none" w:sz="0" w:space="0" w:color="auto"/>
            <w:right w:val="none" w:sz="0" w:space="0" w:color="auto"/>
          </w:divBdr>
        </w:div>
        <w:div w:id="1269199334">
          <w:marLeft w:val="0"/>
          <w:marRight w:val="0"/>
          <w:marTop w:val="0"/>
          <w:marBottom w:val="0"/>
          <w:divBdr>
            <w:top w:val="none" w:sz="0" w:space="0" w:color="auto"/>
            <w:left w:val="none" w:sz="0" w:space="0" w:color="auto"/>
            <w:bottom w:val="none" w:sz="0" w:space="0" w:color="auto"/>
            <w:right w:val="none" w:sz="0" w:space="0" w:color="auto"/>
          </w:divBdr>
        </w:div>
        <w:div w:id="640306399">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
        <w:div w:id="551163433">
          <w:marLeft w:val="0"/>
          <w:marRight w:val="0"/>
          <w:marTop w:val="0"/>
          <w:marBottom w:val="0"/>
          <w:divBdr>
            <w:top w:val="none" w:sz="0" w:space="0" w:color="auto"/>
            <w:left w:val="none" w:sz="0" w:space="0" w:color="auto"/>
            <w:bottom w:val="none" w:sz="0" w:space="0" w:color="auto"/>
            <w:right w:val="none" w:sz="0" w:space="0" w:color="auto"/>
          </w:divBdr>
        </w:div>
        <w:div w:id="515342119">
          <w:marLeft w:val="0"/>
          <w:marRight w:val="0"/>
          <w:marTop w:val="0"/>
          <w:marBottom w:val="0"/>
          <w:divBdr>
            <w:top w:val="none" w:sz="0" w:space="0" w:color="auto"/>
            <w:left w:val="none" w:sz="0" w:space="0" w:color="auto"/>
            <w:bottom w:val="none" w:sz="0" w:space="0" w:color="auto"/>
            <w:right w:val="none" w:sz="0" w:space="0" w:color="auto"/>
          </w:divBdr>
        </w:div>
        <w:div w:id="551423941">
          <w:marLeft w:val="0"/>
          <w:marRight w:val="0"/>
          <w:marTop w:val="0"/>
          <w:marBottom w:val="0"/>
          <w:divBdr>
            <w:top w:val="none" w:sz="0" w:space="0" w:color="auto"/>
            <w:left w:val="none" w:sz="0" w:space="0" w:color="auto"/>
            <w:bottom w:val="none" w:sz="0" w:space="0" w:color="auto"/>
            <w:right w:val="none" w:sz="0" w:space="0" w:color="auto"/>
          </w:divBdr>
        </w:div>
        <w:div w:id="137111995">
          <w:marLeft w:val="0"/>
          <w:marRight w:val="0"/>
          <w:marTop w:val="0"/>
          <w:marBottom w:val="0"/>
          <w:divBdr>
            <w:top w:val="none" w:sz="0" w:space="0" w:color="auto"/>
            <w:left w:val="none" w:sz="0" w:space="0" w:color="auto"/>
            <w:bottom w:val="none" w:sz="0" w:space="0" w:color="auto"/>
            <w:right w:val="none" w:sz="0" w:space="0" w:color="auto"/>
          </w:divBdr>
        </w:div>
        <w:div w:id="2082409000">
          <w:marLeft w:val="0"/>
          <w:marRight w:val="0"/>
          <w:marTop w:val="0"/>
          <w:marBottom w:val="0"/>
          <w:divBdr>
            <w:top w:val="none" w:sz="0" w:space="0" w:color="auto"/>
            <w:left w:val="none" w:sz="0" w:space="0" w:color="auto"/>
            <w:bottom w:val="none" w:sz="0" w:space="0" w:color="auto"/>
            <w:right w:val="none" w:sz="0" w:space="0" w:color="auto"/>
          </w:divBdr>
        </w:div>
        <w:div w:id="577246689">
          <w:marLeft w:val="0"/>
          <w:marRight w:val="0"/>
          <w:marTop w:val="0"/>
          <w:marBottom w:val="0"/>
          <w:divBdr>
            <w:top w:val="none" w:sz="0" w:space="0" w:color="auto"/>
            <w:left w:val="none" w:sz="0" w:space="0" w:color="auto"/>
            <w:bottom w:val="none" w:sz="0" w:space="0" w:color="auto"/>
            <w:right w:val="none" w:sz="0" w:space="0" w:color="auto"/>
          </w:divBdr>
        </w:div>
        <w:div w:id="2042708815">
          <w:marLeft w:val="0"/>
          <w:marRight w:val="0"/>
          <w:marTop w:val="0"/>
          <w:marBottom w:val="0"/>
          <w:divBdr>
            <w:top w:val="none" w:sz="0" w:space="0" w:color="auto"/>
            <w:left w:val="none" w:sz="0" w:space="0" w:color="auto"/>
            <w:bottom w:val="none" w:sz="0" w:space="0" w:color="auto"/>
            <w:right w:val="none" w:sz="0" w:space="0" w:color="auto"/>
          </w:divBdr>
        </w:div>
        <w:div w:id="941960151">
          <w:marLeft w:val="0"/>
          <w:marRight w:val="0"/>
          <w:marTop w:val="0"/>
          <w:marBottom w:val="0"/>
          <w:divBdr>
            <w:top w:val="none" w:sz="0" w:space="0" w:color="auto"/>
            <w:left w:val="none" w:sz="0" w:space="0" w:color="auto"/>
            <w:bottom w:val="none" w:sz="0" w:space="0" w:color="auto"/>
            <w:right w:val="none" w:sz="0" w:space="0" w:color="auto"/>
          </w:divBdr>
        </w:div>
        <w:div w:id="2094543535">
          <w:marLeft w:val="0"/>
          <w:marRight w:val="0"/>
          <w:marTop w:val="0"/>
          <w:marBottom w:val="0"/>
          <w:divBdr>
            <w:top w:val="none" w:sz="0" w:space="0" w:color="auto"/>
            <w:left w:val="none" w:sz="0" w:space="0" w:color="auto"/>
            <w:bottom w:val="none" w:sz="0" w:space="0" w:color="auto"/>
            <w:right w:val="none" w:sz="0" w:space="0" w:color="auto"/>
          </w:divBdr>
        </w:div>
        <w:div w:id="1807548835">
          <w:marLeft w:val="0"/>
          <w:marRight w:val="0"/>
          <w:marTop w:val="0"/>
          <w:marBottom w:val="0"/>
          <w:divBdr>
            <w:top w:val="none" w:sz="0" w:space="0" w:color="auto"/>
            <w:left w:val="none" w:sz="0" w:space="0" w:color="auto"/>
            <w:bottom w:val="none" w:sz="0" w:space="0" w:color="auto"/>
            <w:right w:val="none" w:sz="0" w:space="0" w:color="auto"/>
          </w:divBdr>
        </w:div>
        <w:div w:id="1325083202">
          <w:marLeft w:val="0"/>
          <w:marRight w:val="0"/>
          <w:marTop w:val="0"/>
          <w:marBottom w:val="0"/>
          <w:divBdr>
            <w:top w:val="none" w:sz="0" w:space="0" w:color="auto"/>
            <w:left w:val="none" w:sz="0" w:space="0" w:color="auto"/>
            <w:bottom w:val="none" w:sz="0" w:space="0" w:color="auto"/>
            <w:right w:val="none" w:sz="0" w:space="0" w:color="auto"/>
          </w:divBdr>
        </w:div>
        <w:div w:id="869149335">
          <w:marLeft w:val="0"/>
          <w:marRight w:val="0"/>
          <w:marTop w:val="0"/>
          <w:marBottom w:val="0"/>
          <w:divBdr>
            <w:top w:val="none" w:sz="0" w:space="0" w:color="auto"/>
            <w:left w:val="none" w:sz="0" w:space="0" w:color="auto"/>
            <w:bottom w:val="none" w:sz="0" w:space="0" w:color="auto"/>
            <w:right w:val="none" w:sz="0" w:space="0" w:color="auto"/>
          </w:divBdr>
        </w:div>
        <w:div w:id="1697731521">
          <w:marLeft w:val="0"/>
          <w:marRight w:val="0"/>
          <w:marTop w:val="0"/>
          <w:marBottom w:val="0"/>
          <w:divBdr>
            <w:top w:val="none" w:sz="0" w:space="0" w:color="auto"/>
            <w:left w:val="none" w:sz="0" w:space="0" w:color="auto"/>
            <w:bottom w:val="none" w:sz="0" w:space="0" w:color="auto"/>
            <w:right w:val="none" w:sz="0" w:space="0" w:color="auto"/>
          </w:divBdr>
        </w:div>
      </w:divsChild>
    </w:div>
    <w:div w:id="657730077">
      <w:bodyDiv w:val="1"/>
      <w:marLeft w:val="0"/>
      <w:marRight w:val="0"/>
      <w:marTop w:val="0"/>
      <w:marBottom w:val="0"/>
      <w:divBdr>
        <w:top w:val="none" w:sz="0" w:space="0" w:color="auto"/>
        <w:left w:val="none" w:sz="0" w:space="0" w:color="auto"/>
        <w:bottom w:val="none" w:sz="0" w:space="0" w:color="auto"/>
        <w:right w:val="none" w:sz="0" w:space="0" w:color="auto"/>
      </w:divBdr>
      <w:divsChild>
        <w:div w:id="1566645894">
          <w:marLeft w:val="0"/>
          <w:marRight w:val="0"/>
          <w:marTop w:val="0"/>
          <w:marBottom w:val="0"/>
          <w:divBdr>
            <w:top w:val="none" w:sz="0" w:space="0" w:color="auto"/>
            <w:left w:val="none" w:sz="0" w:space="0" w:color="auto"/>
            <w:bottom w:val="none" w:sz="0" w:space="0" w:color="auto"/>
            <w:right w:val="none" w:sz="0" w:space="0" w:color="auto"/>
          </w:divBdr>
        </w:div>
        <w:div w:id="2121608022">
          <w:marLeft w:val="0"/>
          <w:marRight w:val="0"/>
          <w:marTop w:val="0"/>
          <w:marBottom w:val="0"/>
          <w:divBdr>
            <w:top w:val="none" w:sz="0" w:space="0" w:color="auto"/>
            <w:left w:val="none" w:sz="0" w:space="0" w:color="auto"/>
            <w:bottom w:val="none" w:sz="0" w:space="0" w:color="auto"/>
            <w:right w:val="none" w:sz="0" w:space="0" w:color="auto"/>
          </w:divBdr>
        </w:div>
      </w:divsChild>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sChild>
        <w:div w:id="872110582">
          <w:marLeft w:val="0"/>
          <w:marRight w:val="0"/>
          <w:marTop w:val="0"/>
          <w:marBottom w:val="0"/>
          <w:divBdr>
            <w:top w:val="none" w:sz="0" w:space="0" w:color="auto"/>
            <w:left w:val="none" w:sz="0" w:space="0" w:color="auto"/>
            <w:bottom w:val="none" w:sz="0" w:space="0" w:color="auto"/>
            <w:right w:val="none" w:sz="0" w:space="0" w:color="auto"/>
          </w:divBdr>
        </w:div>
        <w:div w:id="1694066220">
          <w:marLeft w:val="0"/>
          <w:marRight w:val="0"/>
          <w:marTop w:val="0"/>
          <w:marBottom w:val="0"/>
          <w:divBdr>
            <w:top w:val="none" w:sz="0" w:space="0" w:color="auto"/>
            <w:left w:val="none" w:sz="0" w:space="0" w:color="auto"/>
            <w:bottom w:val="none" w:sz="0" w:space="0" w:color="auto"/>
            <w:right w:val="none" w:sz="0" w:space="0" w:color="auto"/>
          </w:divBdr>
        </w:div>
        <w:div w:id="1410617925">
          <w:marLeft w:val="0"/>
          <w:marRight w:val="0"/>
          <w:marTop w:val="0"/>
          <w:marBottom w:val="0"/>
          <w:divBdr>
            <w:top w:val="none" w:sz="0" w:space="0" w:color="auto"/>
            <w:left w:val="none" w:sz="0" w:space="0" w:color="auto"/>
            <w:bottom w:val="none" w:sz="0" w:space="0" w:color="auto"/>
            <w:right w:val="none" w:sz="0" w:space="0" w:color="auto"/>
          </w:divBdr>
        </w:div>
      </w:divsChild>
    </w:div>
    <w:div w:id="1245644545">
      <w:bodyDiv w:val="1"/>
      <w:marLeft w:val="0"/>
      <w:marRight w:val="0"/>
      <w:marTop w:val="0"/>
      <w:marBottom w:val="0"/>
      <w:divBdr>
        <w:top w:val="none" w:sz="0" w:space="0" w:color="auto"/>
        <w:left w:val="none" w:sz="0" w:space="0" w:color="auto"/>
        <w:bottom w:val="none" w:sz="0" w:space="0" w:color="auto"/>
        <w:right w:val="none" w:sz="0" w:space="0" w:color="auto"/>
      </w:divBdr>
      <w:divsChild>
        <w:div w:id="1081023557">
          <w:marLeft w:val="0"/>
          <w:marRight w:val="0"/>
          <w:marTop w:val="0"/>
          <w:marBottom w:val="0"/>
          <w:divBdr>
            <w:top w:val="none" w:sz="0" w:space="0" w:color="auto"/>
            <w:left w:val="none" w:sz="0" w:space="0" w:color="auto"/>
            <w:bottom w:val="none" w:sz="0" w:space="0" w:color="auto"/>
            <w:right w:val="none" w:sz="0" w:space="0" w:color="auto"/>
          </w:divBdr>
        </w:div>
        <w:div w:id="282660625">
          <w:marLeft w:val="0"/>
          <w:marRight w:val="0"/>
          <w:marTop w:val="0"/>
          <w:marBottom w:val="0"/>
          <w:divBdr>
            <w:top w:val="none" w:sz="0" w:space="0" w:color="auto"/>
            <w:left w:val="none" w:sz="0" w:space="0" w:color="auto"/>
            <w:bottom w:val="none" w:sz="0" w:space="0" w:color="auto"/>
            <w:right w:val="none" w:sz="0" w:space="0" w:color="auto"/>
          </w:divBdr>
        </w:div>
        <w:div w:id="144594977">
          <w:marLeft w:val="0"/>
          <w:marRight w:val="0"/>
          <w:marTop w:val="0"/>
          <w:marBottom w:val="0"/>
          <w:divBdr>
            <w:top w:val="none" w:sz="0" w:space="0" w:color="auto"/>
            <w:left w:val="none" w:sz="0" w:space="0" w:color="auto"/>
            <w:bottom w:val="none" w:sz="0" w:space="0" w:color="auto"/>
            <w:right w:val="none" w:sz="0" w:space="0" w:color="auto"/>
          </w:divBdr>
        </w:div>
        <w:div w:id="399526939">
          <w:marLeft w:val="0"/>
          <w:marRight w:val="0"/>
          <w:marTop w:val="0"/>
          <w:marBottom w:val="0"/>
          <w:divBdr>
            <w:top w:val="none" w:sz="0" w:space="0" w:color="auto"/>
            <w:left w:val="none" w:sz="0" w:space="0" w:color="auto"/>
            <w:bottom w:val="none" w:sz="0" w:space="0" w:color="auto"/>
            <w:right w:val="none" w:sz="0" w:space="0" w:color="auto"/>
          </w:divBdr>
        </w:div>
      </w:divsChild>
    </w:div>
    <w:div w:id="1501039621">
      <w:bodyDiv w:val="1"/>
      <w:marLeft w:val="0"/>
      <w:marRight w:val="0"/>
      <w:marTop w:val="0"/>
      <w:marBottom w:val="0"/>
      <w:divBdr>
        <w:top w:val="none" w:sz="0" w:space="0" w:color="auto"/>
        <w:left w:val="none" w:sz="0" w:space="0" w:color="auto"/>
        <w:bottom w:val="none" w:sz="0" w:space="0" w:color="auto"/>
        <w:right w:val="none" w:sz="0" w:space="0" w:color="auto"/>
      </w:divBdr>
      <w:divsChild>
        <w:div w:id="1704986111">
          <w:marLeft w:val="0"/>
          <w:marRight w:val="0"/>
          <w:marTop w:val="0"/>
          <w:marBottom w:val="0"/>
          <w:divBdr>
            <w:top w:val="none" w:sz="0" w:space="0" w:color="auto"/>
            <w:left w:val="none" w:sz="0" w:space="0" w:color="auto"/>
            <w:bottom w:val="none" w:sz="0" w:space="0" w:color="auto"/>
            <w:right w:val="none" w:sz="0" w:space="0" w:color="auto"/>
          </w:divBdr>
        </w:div>
        <w:div w:id="390546095">
          <w:marLeft w:val="0"/>
          <w:marRight w:val="0"/>
          <w:marTop w:val="0"/>
          <w:marBottom w:val="0"/>
          <w:divBdr>
            <w:top w:val="none" w:sz="0" w:space="0" w:color="auto"/>
            <w:left w:val="none" w:sz="0" w:space="0" w:color="auto"/>
            <w:bottom w:val="none" w:sz="0" w:space="0" w:color="auto"/>
            <w:right w:val="none" w:sz="0" w:space="0" w:color="auto"/>
          </w:divBdr>
        </w:div>
      </w:divsChild>
    </w:div>
    <w:div w:id="1563052954">
      <w:bodyDiv w:val="1"/>
      <w:marLeft w:val="0"/>
      <w:marRight w:val="0"/>
      <w:marTop w:val="0"/>
      <w:marBottom w:val="0"/>
      <w:divBdr>
        <w:top w:val="none" w:sz="0" w:space="0" w:color="auto"/>
        <w:left w:val="none" w:sz="0" w:space="0" w:color="auto"/>
        <w:bottom w:val="none" w:sz="0" w:space="0" w:color="auto"/>
        <w:right w:val="none" w:sz="0" w:space="0" w:color="auto"/>
      </w:divBdr>
      <w:divsChild>
        <w:div w:id="1467897921">
          <w:marLeft w:val="0"/>
          <w:marRight w:val="0"/>
          <w:marTop w:val="0"/>
          <w:marBottom w:val="0"/>
          <w:divBdr>
            <w:top w:val="none" w:sz="0" w:space="0" w:color="auto"/>
            <w:left w:val="none" w:sz="0" w:space="0" w:color="auto"/>
            <w:bottom w:val="none" w:sz="0" w:space="0" w:color="auto"/>
            <w:right w:val="none" w:sz="0" w:space="0" w:color="auto"/>
          </w:divBdr>
        </w:div>
        <w:div w:id="1779131836">
          <w:marLeft w:val="0"/>
          <w:marRight w:val="0"/>
          <w:marTop w:val="0"/>
          <w:marBottom w:val="0"/>
          <w:divBdr>
            <w:top w:val="none" w:sz="0" w:space="0" w:color="auto"/>
            <w:left w:val="none" w:sz="0" w:space="0" w:color="auto"/>
            <w:bottom w:val="none" w:sz="0" w:space="0" w:color="auto"/>
            <w:right w:val="none" w:sz="0" w:space="0" w:color="auto"/>
          </w:divBdr>
        </w:div>
        <w:div w:id="1945459483">
          <w:marLeft w:val="0"/>
          <w:marRight w:val="0"/>
          <w:marTop w:val="0"/>
          <w:marBottom w:val="0"/>
          <w:divBdr>
            <w:top w:val="none" w:sz="0" w:space="0" w:color="auto"/>
            <w:left w:val="none" w:sz="0" w:space="0" w:color="auto"/>
            <w:bottom w:val="none" w:sz="0" w:space="0" w:color="auto"/>
            <w:right w:val="none" w:sz="0" w:space="0" w:color="auto"/>
          </w:divBdr>
        </w:div>
        <w:div w:id="926040621">
          <w:marLeft w:val="0"/>
          <w:marRight w:val="0"/>
          <w:marTop w:val="0"/>
          <w:marBottom w:val="0"/>
          <w:divBdr>
            <w:top w:val="none" w:sz="0" w:space="0" w:color="auto"/>
            <w:left w:val="none" w:sz="0" w:space="0" w:color="auto"/>
            <w:bottom w:val="none" w:sz="0" w:space="0" w:color="auto"/>
            <w:right w:val="none" w:sz="0" w:space="0" w:color="auto"/>
          </w:divBdr>
        </w:div>
      </w:divsChild>
    </w:div>
    <w:div w:id="1585528168">
      <w:bodyDiv w:val="1"/>
      <w:marLeft w:val="0"/>
      <w:marRight w:val="0"/>
      <w:marTop w:val="0"/>
      <w:marBottom w:val="0"/>
      <w:divBdr>
        <w:top w:val="none" w:sz="0" w:space="0" w:color="auto"/>
        <w:left w:val="none" w:sz="0" w:space="0" w:color="auto"/>
        <w:bottom w:val="none" w:sz="0" w:space="0" w:color="auto"/>
        <w:right w:val="none" w:sz="0" w:space="0" w:color="auto"/>
      </w:divBdr>
      <w:divsChild>
        <w:div w:id="1403211773">
          <w:marLeft w:val="0"/>
          <w:marRight w:val="0"/>
          <w:marTop w:val="0"/>
          <w:marBottom w:val="0"/>
          <w:divBdr>
            <w:top w:val="none" w:sz="0" w:space="0" w:color="auto"/>
            <w:left w:val="none" w:sz="0" w:space="0" w:color="auto"/>
            <w:bottom w:val="none" w:sz="0" w:space="0" w:color="auto"/>
            <w:right w:val="none" w:sz="0" w:space="0" w:color="auto"/>
          </w:divBdr>
        </w:div>
        <w:div w:id="76600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etodika_mobil.pdf" TargetMode="External"/><Relationship Id="rId3" Type="http://schemas.openxmlformats.org/officeDocument/2006/relationships/settings" Target="settings.xml"/><Relationship Id="rId7" Type="http://schemas.openxmlformats.org/officeDocument/2006/relationships/hyperlink" Target="http://www.ctu.cz/cs/download/oop/oop_04/model_lric_terminace_v_mobilni_siti.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tu.cz/cs/download/oop/oop_04/manual_mobi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2:172:0010:0035:C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A81D6A-3A7D-44C9-AAF6-3C49EE0F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30263673</Template>
  <TotalTime>3</TotalTime>
  <Pages>5</Pages>
  <Words>2140</Words>
  <Characters>12630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ČTÚ</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SUBRTP@ctu.cz</dc:creator>
  <cp:lastModifiedBy>VOREL Zdeněk</cp:lastModifiedBy>
  <cp:revision>7</cp:revision>
  <cp:lastPrinted>2014-01-15T09:30:00Z</cp:lastPrinted>
  <dcterms:created xsi:type="dcterms:W3CDTF">2014-02-10T07:10:00Z</dcterms:created>
  <dcterms:modified xsi:type="dcterms:W3CDTF">2014-02-20T09:18:00Z</dcterms:modified>
</cp:coreProperties>
</file>