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F4" w:rsidRPr="009613F4" w:rsidRDefault="009613F4" w:rsidP="009613F4">
      <w:pPr>
        <w:jc w:val="center"/>
        <w:rPr>
          <w:b/>
        </w:rPr>
      </w:pPr>
      <w:r w:rsidRPr="009613F4">
        <w:rPr>
          <w:b/>
        </w:rPr>
        <w:t>Návrh</w:t>
      </w:r>
    </w:p>
    <w:p w:rsidR="00905C29" w:rsidRPr="008E126C" w:rsidRDefault="00905C29" w:rsidP="001C6D2F">
      <w:pPr>
        <w:spacing w:before="1080"/>
        <w:ind w:left="6379"/>
      </w:pPr>
      <w:r w:rsidRPr="008E126C">
        <w:t>Praha</w:t>
      </w:r>
      <w:r w:rsidR="00567DAB" w:rsidRPr="008E126C">
        <w:t xml:space="preserve"> </w:t>
      </w:r>
      <w:r w:rsidR="000B7EA3" w:rsidRPr="008E126C">
        <w:t>XX. XX</w:t>
      </w:r>
      <w:r w:rsidR="001C6D2F" w:rsidRPr="008E126C">
        <w:t>X</w:t>
      </w:r>
      <w:r w:rsidR="000B7EA3" w:rsidRPr="008E126C">
        <w:t>X</w:t>
      </w:r>
      <w:r w:rsidR="00567DAB" w:rsidRPr="008E126C">
        <w:t xml:space="preserve"> 20</w:t>
      </w:r>
      <w:r w:rsidR="00745907" w:rsidRPr="008E126C">
        <w:t>1</w:t>
      </w:r>
      <w:r w:rsidR="009E43FD">
        <w:t>4</w:t>
      </w:r>
    </w:p>
    <w:p w:rsidR="008E3B2C" w:rsidRPr="008E126C" w:rsidRDefault="008E3B2C" w:rsidP="00C172FB">
      <w:pPr>
        <w:tabs>
          <w:tab w:val="left" w:pos="0"/>
        </w:tabs>
        <w:ind w:left="6379"/>
      </w:pPr>
      <w:r w:rsidRPr="008E126C">
        <w:t xml:space="preserve">Čj. </w:t>
      </w:r>
      <w:r w:rsidR="00BA25BA" w:rsidRPr="008E126C">
        <w:t>ČTÚ-</w:t>
      </w:r>
      <w:r w:rsidR="00DE4CA3">
        <w:t>1 628</w:t>
      </w:r>
      <w:r w:rsidR="00567DAB" w:rsidRPr="008E126C">
        <w:t>/20</w:t>
      </w:r>
      <w:r w:rsidR="00745907" w:rsidRPr="008E126C">
        <w:t>1</w:t>
      </w:r>
      <w:r w:rsidR="009E43FD">
        <w:t>4</w:t>
      </w:r>
      <w:r w:rsidR="00567DAB" w:rsidRPr="008E126C">
        <w:t>-61</w:t>
      </w:r>
      <w:r w:rsidR="00745907" w:rsidRPr="008E126C">
        <w:t>1</w:t>
      </w:r>
    </w:p>
    <w:p w:rsidR="005B6CC6" w:rsidRPr="00DE4CA3" w:rsidRDefault="00905C29" w:rsidP="00C172FB">
      <w:pPr>
        <w:tabs>
          <w:tab w:val="left" w:pos="720"/>
        </w:tabs>
        <w:spacing w:before="720"/>
        <w:ind w:firstLine="709"/>
        <w:jc w:val="both"/>
      </w:pPr>
      <w:r w:rsidRPr="008E126C">
        <w:t xml:space="preserve">Rada </w:t>
      </w:r>
      <w:r w:rsidR="00C951B3" w:rsidRPr="008E126C">
        <w:t>Česk</w:t>
      </w:r>
      <w:r w:rsidRPr="008E126C">
        <w:t>ého telekomunikačního úřadu</w:t>
      </w:r>
      <w:r w:rsidR="00C951B3" w:rsidRPr="008E126C">
        <w:t>, jako příslušný</w:t>
      </w:r>
      <w:r w:rsidR="006841F9" w:rsidRPr="008E126C">
        <w:t xml:space="preserve"> správní</w:t>
      </w:r>
      <w:r w:rsidR="00C951B3" w:rsidRPr="008E126C">
        <w:t xml:space="preserve"> orgán </w:t>
      </w:r>
      <w:r w:rsidR="006841F9" w:rsidRPr="008E126C">
        <w:t>p</w:t>
      </w:r>
      <w:r w:rsidR="00412D40" w:rsidRPr="008E126C">
        <w:t xml:space="preserve">odle </w:t>
      </w:r>
      <w:r w:rsidR="00745907" w:rsidRPr="008E126C">
        <w:t xml:space="preserve">§ 10 zákona č. 500/2004 Sb., správní řád, ve znění pozdějších předpisů, a podle </w:t>
      </w:r>
      <w:r w:rsidR="00412D40" w:rsidRPr="008E126C">
        <w:t xml:space="preserve">§ 107 odst. </w:t>
      </w:r>
      <w:r w:rsidR="00745907" w:rsidRPr="008E126C">
        <w:t>9</w:t>
      </w:r>
      <w:r w:rsidR="00412D40" w:rsidRPr="008E126C">
        <w:t xml:space="preserve"> písm. b) </w:t>
      </w:r>
      <w:r w:rsidR="004E5A0B" w:rsidRPr="008E126C">
        <w:t xml:space="preserve">bodu 3 </w:t>
      </w:r>
      <w:r w:rsidR="00412D40" w:rsidRPr="008E126C">
        <w:t>zákona č. 127/2005 Sb</w:t>
      </w:r>
      <w:r w:rsidR="00412D40" w:rsidRPr="00DE4CA3">
        <w:t>., o elektronických komunikacích a o změně některých souvisejících zákonů (zákon o elektronických komunikacích)</w:t>
      </w:r>
      <w:r w:rsidR="00D84A3D" w:rsidRPr="00DE4CA3">
        <w:t>,</w:t>
      </w:r>
      <w:r w:rsidR="00412D40" w:rsidRPr="00DE4CA3">
        <w:t xml:space="preserve"> ve znění pozdějších předpisů (dále jen „Zákon“),</w:t>
      </w:r>
      <w:r w:rsidR="00745907" w:rsidRPr="00DE4CA3">
        <w:t xml:space="preserve"> </w:t>
      </w:r>
      <w:r w:rsidR="00425DB7" w:rsidRPr="00DE4CA3">
        <w:t xml:space="preserve">vydává v řízení se </w:t>
      </w:r>
      <w:r w:rsidR="006F4569" w:rsidRPr="00DE4CA3">
        <w:t xml:space="preserve">společností </w:t>
      </w:r>
      <w:r w:rsidR="006614C7" w:rsidRPr="00DE4CA3">
        <w:rPr>
          <w:b/>
          <w:kern w:val="20"/>
        </w:rPr>
        <w:t>GTS Czech s.r.o.</w:t>
      </w:r>
      <w:r w:rsidR="006614C7" w:rsidRPr="00DE4CA3">
        <w:t>, se sídlem Přemys</w:t>
      </w:r>
      <w:r w:rsidR="00B565D6">
        <w:t>lovská 2845/43, 130 00 Praha 3 –</w:t>
      </w:r>
      <w:r w:rsidR="006614C7" w:rsidRPr="00DE4CA3">
        <w:t xml:space="preserve"> Žižkov, IČ</w:t>
      </w:r>
      <w:r w:rsidR="00B565D6">
        <w:t>O</w:t>
      </w:r>
      <w:r w:rsidR="006614C7" w:rsidRPr="00DE4CA3">
        <w:t>: 28492170</w:t>
      </w:r>
      <w:r w:rsidR="006650F1" w:rsidRPr="00DE4CA3">
        <w:t xml:space="preserve"> </w:t>
      </w:r>
      <w:r w:rsidR="00745907" w:rsidRPr="00DE4CA3">
        <w:t>(dále jen „účastník řízení“)</w:t>
      </w:r>
      <w:r w:rsidR="00425DB7" w:rsidRPr="00DE4CA3">
        <w:t xml:space="preserve">, </w:t>
      </w:r>
      <w:r w:rsidR="00745907" w:rsidRPr="00DE4CA3">
        <w:t xml:space="preserve">zahájeném z moci úřední </w:t>
      </w:r>
      <w:r w:rsidR="00425DB7" w:rsidRPr="00DE4CA3">
        <w:t>dne</w:t>
      </w:r>
      <w:r w:rsidR="00932253" w:rsidRPr="00DE4CA3">
        <w:t xml:space="preserve"> </w:t>
      </w:r>
      <w:r w:rsidR="00B20475">
        <w:t>16</w:t>
      </w:r>
      <w:r w:rsidR="00C65530" w:rsidRPr="00DE4CA3">
        <w:t xml:space="preserve">. </w:t>
      </w:r>
      <w:r w:rsidR="00B20475">
        <w:t>ledna</w:t>
      </w:r>
      <w:r w:rsidR="00932253" w:rsidRPr="00DE4CA3">
        <w:t xml:space="preserve"> 20</w:t>
      </w:r>
      <w:r w:rsidR="00745907" w:rsidRPr="00DE4CA3">
        <w:t>1</w:t>
      </w:r>
      <w:r w:rsidR="009E43FD" w:rsidRPr="00DE4CA3">
        <w:t>4</w:t>
      </w:r>
      <w:r w:rsidR="00425DB7" w:rsidRPr="00DE4CA3">
        <w:t xml:space="preserve">, ve věci </w:t>
      </w:r>
      <w:r w:rsidR="00C65530" w:rsidRPr="00DE4CA3">
        <w:t xml:space="preserve">uložení </w:t>
      </w:r>
      <w:r w:rsidR="00D55530" w:rsidRPr="00DE4CA3">
        <w:t>povinnost</w:t>
      </w:r>
      <w:r w:rsidR="00C65530" w:rsidRPr="00DE4CA3">
        <w:t>i</w:t>
      </w:r>
      <w:r w:rsidR="00ED39A0" w:rsidRPr="00DE4CA3">
        <w:t xml:space="preserve"> </w:t>
      </w:r>
      <w:r w:rsidR="00C65530" w:rsidRPr="00DE4CA3">
        <w:t>související s regulací cen podniku s významnou tržní silou</w:t>
      </w:r>
      <w:r w:rsidR="00745907" w:rsidRPr="00DE4CA3">
        <w:t xml:space="preserve"> </w:t>
      </w:r>
      <w:r w:rsidR="005B6CC6" w:rsidRPr="00DE4CA3">
        <w:t xml:space="preserve">toto </w:t>
      </w:r>
    </w:p>
    <w:p w:rsidR="000B435F" w:rsidRPr="00DE4CA3" w:rsidRDefault="006F01CC" w:rsidP="005B3B60">
      <w:pPr>
        <w:spacing w:before="480" w:after="480"/>
        <w:jc w:val="center"/>
        <w:rPr>
          <w:b/>
        </w:rPr>
      </w:pPr>
      <w:r w:rsidRPr="00DE4CA3">
        <w:rPr>
          <w:b/>
        </w:rPr>
        <w:t>ro</w:t>
      </w:r>
      <w:r w:rsidR="004D200C" w:rsidRPr="00DE4CA3">
        <w:rPr>
          <w:b/>
        </w:rPr>
        <w:t>zhodnutí</w:t>
      </w:r>
      <w:r w:rsidR="005B6CC6" w:rsidRPr="00DE4CA3">
        <w:rPr>
          <w:b/>
        </w:rPr>
        <w:t xml:space="preserve"> o ceně</w:t>
      </w:r>
      <w:r w:rsidR="006C2091" w:rsidRPr="00DE4CA3">
        <w:rPr>
          <w:b/>
        </w:rPr>
        <w:t xml:space="preserve"> č. </w:t>
      </w:r>
      <w:r w:rsidR="000B435F" w:rsidRPr="00DE4CA3">
        <w:rPr>
          <w:rFonts w:cs="Arial"/>
          <w:b/>
          <w:bCs/>
          <w:snapToGrid w:val="0"/>
          <w:sz w:val="24"/>
          <w:szCs w:val="24"/>
        </w:rPr>
        <w:t>CEN/</w:t>
      </w:r>
      <w:r w:rsidR="00745907" w:rsidRPr="00DE4CA3">
        <w:rPr>
          <w:rFonts w:cs="Arial"/>
          <w:b/>
          <w:bCs/>
          <w:snapToGrid w:val="0"/>
          <w:sz w:val="24"/>
          <w:szCs w:val="24"/>
        </w:rPr>
        <w:t>3</w:t>
      </w:r>
      <w:r w:rsidR="000B435F" w:rsidRPr="00DE4CA3">
        <w:rPr>
          <w:rFonts w:cs="Arial"/>
          <w:b/>
          <w:bCs/>
          <w:snapToGrid w:val="0"/>
          <w:sz w:val="24"/>
          <w:szCs w:val="24"/>
        </w:rPr>
        <w:t>/</w:t>
      </w:r>
      <w:r w:rsidR="00557DDC" w:rsidRPr="00DE4CA3">
        <w:rPr>
          <w:rFonts w:cs="Arial"/>
          <w:b/>
          <w:bCs/>
          <w:snapToGrid w:val="0"/>
          <w:sz w:val="24"/>
          <w:szCs w:val="24"/>
        </w:rPr>
        <w:t>XX</w:t>
      </w:r>
      <w:r w:rsidR="000B435F" w:rsidRPr="00DE4CA3">
        <w:rPr>
          <w:rFonts w:cs="Arial"/>
          <w:b/>
          <w:bCs/>
          <w:snapToGrid w:val="0"/>
          <w:sz w:val="24"/>
          <w:szCs w:val="24"/>
        </w:rPr>
        <w:t>.</w:t>
      </w:r>
      <w:r w:rsidR="000B05F5" w:rsidRPr="00DE4CA3">
        <w:rPr>
          <w:rFonts w:cs="Arial"/>
          <w:b/>
          <w:bCs/>
          <w:snapToGrid w:val="0"/>
          <w:sz w:val="24"/>
          <w:szCs w:val="24"/>
        </w:rPr>
        <w:t>2014</w:t>
      </w:r>
      <w:r w:rsidR="000B435F" w:rsidRPr="00DE4CA3">
        <w:rPr>
          <w:rFonts w:cs="Arial"/>
          <w:b/>
          <w:bCs/>
          <w:snapToGrid w:val="0"/>
          <w:sz w:val="24"/>
          <w:szCs w:val="24"/>
        </w:rPr>
        <w:t>-</w:t>
      </w:r>
      <w:r w:rsidR="00612572" w:rsidRPr="00DE4CA3">
        <w:rPr>
          <w:rFonts w:cs="Arial"/>
          <w:b/>
          <w:bCs/>
          <w:snapToGrid w:val="0"/>
          <w:sz w:val="24"/>
          <w:szCs w:val="24"/>
        </w:rPr>
        <w:t>Y</w:t>
      </w:r>
      <w:r w:rsidR="006C2091" w:rsidRPr="00DE4CA3">
        <w:rPr>
          <w:rFonts w:cs="Arial"/>
          <w:b/>
          <w:bCs/>
          <w:snapToGrid w:val="0"/>
          <w:color w:val="000000"/>
          <w:sz w:val="24"/>
          <w:szCs w:val="24"/>
        </w:rPr>
        <w:t>:</w:t>
      </w:r>
    </w:p>
    <w:p w:rsidR="00232BAB" w:rsidRPr="00DE4CA3" w:rsidRDefault="00FD7FAC" w:rsidP="00C172FB">
      <w:pPr>
        <w:spacing w:before="360" w:after="240"/>
        <w:jc w:val="center"/>
      </w:pPr>
      <w:r w:rsidRPr="00DE4CA3">
        <w:rPr>
          <w:b/>
        </w:rPr>
        <w:t>I.</w:t>
      </w:r>
    </w:p>
    <w:p w:rsidR="003F22D4" w:rsidRDefault="003F22D4" w:rsidP="003F22D4">
      <w:pPr>
        <w:spacing w:after="120"/>
        <w:ind w:firstLine="709"/>
        <w:jc w:val="both"/>
      </w:pPr>
      <w:r w:rsidRPr="00DE4CA3">
        <w:t>(1) Podle § 51 odst. 5 písm. f), § 51 odst. 8 a § 59 Zákona a podle výsledků analýzy relevantního trhu „Ukončení volání (terminace) v jednotlivých veřejných telefonních sítích poskytovaných v pevném místě“ vydané opatřením obecné povahy Českého telekomunikačního úřadu č. A/3/12.2013-8 se účastníku řízení ukládá povinnost sjednávat ceny za propojení v jeho veřejné telefonní síti</w:t>
      </w:r>
      <w:r>
        <w:t xml:space="preserve"> pro službu ukončení volání (terminace) v pevném místě (dále jen „ceny za terminaci“) tak, aby nebyla překročena maximální cena 0,03 Kč/min. bez DPH.</w:t>
      </w:r>
    </w:p>
    <w:p w:rsidR="003F22D4" w:rsidRPr="000C4873" w:rsidRDefault="003F22D4" w:rsidP="003F22D4">
      <w:pPr>
        <w:spacing w:after="120"/>
        <w:ind w:firstLine="720"/>
        <w:jc w:val="both"/>
      </w:pPr>
      <w:r>
        <w:t xml:space="preserve">(2) Regulace formou maximálních cen podle odstavce 1 se vztahuje na volání příchozí z jiné veřejné sítě elektronických komunikací a ukončená (terminovaná) na geografická čísla a negeografická čísla (řady 910) veřejné pevné telefonní sítě účastníka řízení a na telefonní čísla, která se skládají z přístupového kódu k neveřejným sítím (jedná se o přístupové kódy 9500 až </w:t>
      </w:r>
      <w:r w:rsidRPr="000C4873">
        <w:t>9599 a 972 až 974) a doplňkových číslic, vymezená ve vyhlášce o číslovacích plánech sítí a služeb elektronických komunikací vydané k provedení § 29 odst. 4 Zákona.</w:t>
      </w:r>
    </w:p>
    <w:p w:rsidR="003F22D4" w:rsidRDefault="003F22D4" w:rsidP="003F22D4">
      <w:pPr>
        <w:spacing w:after="120"/>
        <w:ind w:firstLine="720"/>
        <w:jc w:val="both"/>
      </w:pPr>
      <w:r w:rsidRPr="000C4873">
        <w:t xml:space="preserve">(3) </w:t>
      </w:r>
      <w:r w:rsidR="00B20475" w:rsidRPr="000C4873">
        <w:t>Regulace formou maximálních cen podle odstavce 1 se nevztahuje na volání z telefonních čísel s kódy zemí mimo Evropský hospodářský prostor.</w:t>
      </w:r>
    </w:p>
    <w:p w:rsidR="003F22D4" w:rsidRDefault="003F22D4" w:rsidP="003F22D4">
      <w:pPr>
        <w:spacing w:before="360" w:after="240"/>
        <w:jc w:val="center"/>
        <w:outlineLvl w:val="0"/>
        <w:rPr>
          <w:b/>
        </w:rPr>
      </w:pPr>
      <w:r>
        <w:rPr>
          <w:b/>
        </w:rPr>
        <w:t>II.</w:t>
      </w:r>
    </w:p>
    <w:p w:rsidR="002E2062" w:rsidRPr="008E126C" w:rsidRDefault="003F22D4" w:rsidP="00C172FB">
      <w:pPr>
        <w:spacing w:after="120"/>
        <w:ind w:firstLine="709"/>
        <w:jc w:val="both"/>
        <w:outlineLvl w:val="0"/>
        <w:rPr>
          <w:rFonts w:cs="Arial"/>
        </w:rPr>
      </w:pPr>
      <w:r>
        <w:rPr>
          <w:rFonts w:cs="Arial"/>
        </w:rPr>
        <w:t>(1) Pro nově uzavírané smluvní vztahy je po dobu účinnosti části I. výroku tohoto rozhodnutí účastník řízení povinen sjednávat a uplatňovat ceny podle části I. výroku tohoto rozhodnutí od nabytí právní moci tohoto rozhodnutí.</w:t>
      </w:r>
    </w:p>
    <w:p w:rsidR="00D56B88" w:rsidRPr="008E126C" w:rsidRDefault="00BD2CFC" w:rsidP="00017B36">
      <w:pPr>
        <w:ind w:firstLine="709"/>
        <w:jc w:val="both"/>
        <w:outlineLvl w:val="0"/>
        <w:rPr>
          <w:rFonts w:cs="Arial"/>
        </w:rPr>
      </w:pPr>
      <w:r w:rsidRPr="008E126C">
        <w:rPr>
          <w:rFonts w:cs="Arial"/>
        </w:rPr>
        <w:t>(2) V ostatních případech je</w:t>
      </w:r>
      <w:r w:rsidR="00571E04" w:rsidRPr="008E126C">
        <w:rPr>
          <w:rFonts w:cs="Arial"/>
        </w:rPr>
        <w:t xml:space="preserve"> po dobu účinnosti části I. výroku tohoto rozhodnutí</w:t>
      </w:r>
      <w:r w:rsidRPr="008E126C">
        <w:rPr>
          <w:rFonts w:cs="Arial"/>
        </w:rPr>
        <w:t xml:space="preserve"> účastník řízení povinen sjednat </w:t>
      </w:r>
      <w:r w:rsidR="00E66780" w:rsidRPr="008E126C">
        <w:rPr>
          <w:rFonts w:cs="Arial"/>
        </w:rPr>
        <w:t xml:space="preserve">a uplatňovat </w:t>
      </w:r>
      <w:r w:rsidRPr="008E126C">
        <w:rPr>
          <w:rFonts w:cs="Arial"/>
        </w:rPr>
        <w:t xml:space="preserve">ceny </w:t>
      </w:r>
      <w:r w:rsidR="006E1243" w:rsidRPr="008E126C">
        <w:rPr>
          <w:rFonts w:cs="Arial"/>
        </w:rPr>
        <w:t>podle</w:t>
      </w:r>
      <w:r w:rsidR="0049324F" w:rsidRPr="008E126C">
        <w:rPr>
          <w:rFonts w:cs="Arial"/>
        </w:rPr>
        <w:t xml:space="preserve"> </w:t>
      </w:r>
      <w:r w:rsidR="006E1243" w:rsidRPr="008E126C">
        <w:rPr>
          <w:rFonts w:cs="Arial"/>
        </w:rPr>
        <w:t xml:space="preserve">části I. výroku tohoto rozhodnutí nejpozději od prvního dne </w:t>
      </w:r>
      <w:r w:rsidR="007E2E3D" w:rsidRPr="008E126C">
        <w:rPr>
          <w:rFonts w:cs="Arial"/>
        </w:rPr>
        <w:t>třetího</w:t>
      </w:r>
      <w:r w:rsidR="00B92D93" w:rsidRPr="008E126C">
        <w:rPr>
          <w:rFonts w:cs="Arial"/>
        </w:rPr>
        <w:t xml:space="preserve"> měsíce </w:t>
      </w:r>
      <w:r w:rsidR="007E2E3D" w:rsidRPr="008E126C">
        <w:rPr>
          <w:rFonts w:cs="Arial"/>
        </w:rPr>
        <w:t>následujícího po měsíci, ve kterém došlo k</w:t>
      </w:r>
      <w:r w:rsidRPr="008E126C">
        <w:rPr>
          <w:rFonts w:cs="Arial"/>
        </w:rPr>
        <w:t xml:space="preserve"> nabytí právní moci tohoto rozhodnutí.</w:t>
      </w:r>
    </w:p>
    <w:p w:rsidR="004D200C" w:rsidRPr="008E126C" w:rsidRDefault="00FD7FAC" w:rsidP="00F26B39">
      <w:pPr>
        <w:spacing w:before="480" w:after="240"/>
        <w:jc w:val="center"/>
        <w:outlineLvl w:val="0"/>
        <w:rPr>
          <w:b/>
        </w:rPr>
      </w:pPr>
      <w:r w:rsidRPr="008E126C">
        <w:rPr>
          <w:b/>
        </w:rPr>
        <w:t>Odůvodnění</w:t>
      </w:r>
      <w:r w:rsidR="00DA1A7B" w:rsidRPr="008E126C">
        <w:rPr>
          <w:b/>
        </w:rPr>
        <w:t>:</w:t>
      </w:r>
    </w:p>
    <w:p w:rsidR="00384304" w:rsidRPr="008E126C" w:rsidRDefault="00384304" w:rsidP="00C172FB">
      <w:pPr>
        <w:spacing w:after="120"/>
        <w:ind w:firstLine="709"/>
        <w:jc w:val="both"/>
      </w:pPr>
      <w:r w:rsidRPr="008E126C">
        <w:lastRenderedPageBreak/>
        <w:t xml:space="preserve">Český telekomunikační úřad (dále jen „Úřad“) provedl v souladu s § 51 odst. </w:t>
      </w:r>
      <w:smartTag w:uri="urn:schemas-microsoft-com:office:smarttags" w:element="metricconverter">
        <w:smartTagPr>
          <w:attr w:name="ProductID" w:val="1 a"/>
        </w:smartTagPr>
        <w:r w:rsidRPr="008E126C">
          <w:t>1 a</w:t>
        </w:r>
      </w:smartTag>
      <w:r w:rsidRPr="008E126C">
        <w:t xml:space="preserve"> 2 Zákona</w:t>
      </w:r>
      <w:r w:rsidR="003539E5" w:rsidRPr="008E126C">
        <w:t xml:space="preserve"> </w:t>
      </w:r>
      <w:r w:rsidRPr="00DE4CA3">
        <w:t xml:space="preserve">analýzu trhu č. </w:t>
      </w:r>
      <w:r w:rsidR="00B2749C" w:rsidRPr="00DE4CA3">
        <w:t>3</w:t>
      </w:r>
      <w:r w:rsidRPr="00DE4CA3">
        <w:t xml:space="preserve"> </w:t>
      </w:r>
      <w:r w:rsidR="009D6572" w:rsidRPr="00DE4CA3">
        <w:rPr>
          <w:rFonts w:cs="Arial"/>
        </w:rPr>
        <w:t>–</w:t>
      </w:r>
      <w:r w:rsidRPr="00DE4CA3">
        <w:t xml:space="preserve"> </w:t>
      </w:r>
      <w:r w:rsidR="001C6D2F" w:rsidRPr="00DE4CA3">
        <w:t xml:space="preserve">Ukončení </w:t>
      </w:r>
      <w:r w:rsidR="00B2749C" w:rsidRPr="00DE4CA3">
        <w:t>volání (terminace) v jednotlivých veřejných telefonních sítích poskytovaných v pevném místě</w:t>
      </w:r>
      <w:r w:rsidRPr="00DE4CA3">
        <w:t xml:space="preserve"> (dále jen „trh č. </w:t>
      </w:r>
      <w:r w:rsidR="00B2749C" w:rsidRPr="00DE4CA3">
        <w:t>3</w:t>
      </w:r>
      <w:r w:rsidRPr="00DE4CA3">
        <w:t xml:space="preserve">“), kterou </w:t>
      </w:r>
      <w:r w:rsidR="009D6572" w:rsidRPr="00DE4CA3">
        <w:t xml:space="preserve">zveřejnil na úřední desce dne </w:t>
      </w:r>
      <w:r w:rsidR="00C16921" w:rsidRPr="00DE4CA3">
        <w:t>13</w:t>
      </w:r>
      <w:r w:rsidR="001C6D2F" w:rsidRPr="00DE4CA3">
        <w:t xml:space="preserve">. </w:t>
      </w:r>
      <w:r w:rsidR="00C16921" w:rsidRPr="00DE4CA3">
        <w:t>prosince</w:t>
      </w:r>
      <w:r w:rsidR="009D6572" w:rsidRPr="00DE4CA3">
        <w:t xml:space="preserve"> 20</w:t>
      </w:r>
      <w:r w:rsidR="001C6D2F" w:rsidRPr="00DE4CA3">
        <w:t>13</w:t>
      </w:r>
      <w:r w:rsidR="009D6572" w:rsidRPr="00DE4CA3">
        <w:t xml:space="preserve"> </w:t>
      </w:r>
      <w:r w:rsidR="00C16921" w:rsidRPr="00DE4CA3">
        <w:t xml:space="preserve">pod čj. </w:t>
      </w:r>
      <w:r w:rsidR="003934E6" w:rsidRPr="00DE4CA3">
        <w:t xml:space="preserve">ČTÚ-127 153/2013-609 </w:t>
      </w:r>
      <w:r w:rsidR="009D6572" w:rsidRPr="00DE4CA3">
        <w:t>a</w:t>
      </w:r>
      <w:r w:rsidR="005B3B60" w:rsidRPr="00DE4CA3">
        <w:t> </w:t>
      </w:r>
      <w:r w:rsidR="009D6572" w:rsidRPr="00DE4CA3">
        <w:t>po oznámení Evropsk</w:t>
      </w:r>
      <w:r w:rsidR="00DB18C8" w:rsidRPr="00DE4CA3">
        <w:t>é</w:t>
      </w:r>
      <w:r w:rsidR="009D6572" w:rsidRPr="00DE4CA3">
        <w:t xml:space="preserve"> komis</w:t>
      </w:r>
      <w:r w:rsidR="00DB18C8" w:rsidRPr="00DE4CA3">
        <w:t>i</w:t>
      </w:r>
      <w:r w:rsidR="009D6572" w:rsidRPr="00DE4CA3">
        <w:t xml:space="preserve"> jí vydal jako opatření obecné povahy č. </w:t>
      </w:r>
      <w:r w:rsidR="00B2749C" w:rsidRPr="00DE4CA3">
        <w:t>A/3/</w:t>
      </w:r>
      <w:r w:rsidR="001B1211" w:rsidRPr="00DE4CA3">
        <w:t>12</w:t>
      </w:r>
      <w:r w:rsidR="00B2749C" w:rsidRPr="00DE4CA3">
        <w:t>.20</w:t>
      </w:r>
      <w:r w:rsidR="001C6D2F" w:rsidRPr="00DE4CA3">
        <w:t>13</w:t>
      </w:r>
      <w:r w:rsidR="00B2749C" w:rsidRPr="00DE4CA3">
        <w:t>-</w:t>
      </w:r>
      <w:r w:rsidR="001B1211" w:rsidRPr="00DE4CA3">
        <w:t>8</w:t>
      </w:r>
      <w:r w:rsidR="00DB18C8" w:rsidRPr="00DE4CA3">
        <w:t xml:space="preserve"> ze dne </w:t>
      </w:r>
      <w:r w:rsidR="00C75960" w:rsidRPr="00DE4CA3">
        <w:t>10</w:t>
      </w:r>
      <w:r w:rsidR="001C6D2F" w:rsidRPr="00DE4CA3">
        <w:t xml:space="preserve">. </w:t>
      </w:r>
      <w:r w:rsidR="00C75960" w:rsidRPr="00DE4CA3">
        <w:t>prosince</w:t>
      </w:r>
      <w:r w:rsidR="00DB18C8" w:rsidRPr="00DE4CA3">
        <w:t xml:space="preserve"> 20</w:t>
      </w:r>
      <w:r w:rsidR="001C6D2F" w:rsidRPr="00DE4CA3">
        <w:t>13</w:t>
      </w:r>
      <w:r w:rsidR="00CF0782" w:rsidRPr="00DE4CA3">
        <w:t>.</w:t>
      </w:r>
      <w:r w:rsidRPr="00DE4CA3">
        <w:t xml:space="preserve"> </w:t>
      </w:r>
      <w:r w:rsidR="00DB18C8" w:rsidRPr="00DE4CA3">
        <w:t>T</w:t>
      </w:r>
      <w:r w:rsidR="009D6572" w:rsidRPr="00DE4CA3">
        <w:t xml:space="preserve">oto opatření bylo dne </w:t>
      </w:r>
      <w:r w:rsidR="00AA1432" w:rsidRPr="00DE4CA3">
        <w:t>13</w:t>
      </w:r>
      <w:r w:rsidR="001C6D2F" w:rsidRPr="00DE4CA3">
        <w:t xml:space="preserve">. </w:t>
      </w:r>
      <w:r w:rsidR="00AA1432" w:rsidRPr="00DE4CA3">
        <w:t>prosince</w:t>
      </w:r>
      <w:r w:rsidR="009D6572" w:rsidRPr="00DE4CA3">
        <w:t xml:space="preserve"> 20</w:t>
      </w:r>
      <w:r w:rsidR="001C6D2F" w:rsidRPr="00DE4CA3">
        <w:t>13</w:t>
      </w:r>
      <w:r w:rsidR="009D6572" w:rsidRPr="00DE4CA3">
        <w:t xml:space="preserve"> uveřejněno v částce </w:t>
      </w:r>
      <w:r w:rsidR="009E1FC2" w:rsidRPr="00DE4CA3">
        <w:t>20</w:t>
      </w:r>
      <w:r w:rsidR="009D6572" w:rsidRPr="00DE4CA3">
        <w:t>/20</w:t>
      </w:r>
      <w:r w:rsidR="001C6D2F" w:rsidRPr="00DE4CA3">
        <w:t>13</w:t>
      </w:r>
      <w:r w:rsidR="009D6572" w:rsidRPr="00DE4CA3">
        <w:t xml:space="preserve"> Telekomunikačního věstníku. </w:t>
      </w:r>
      <w:r w:rsidRPr="00DE4CA3">
        <w:t xml:space="preserve">Výsledky analýzy prokázaly, že trh č. </w:t>
      </w:r>
      <w:r w:rsidR="00B2749C" w:rsidRPr="00DE4CA3">
        <w:t>3</w:t>
      </w:r>
      <w:r w:rsidRPr="00DE4CA3">
        <w:t xml:space="preserve"> není efektivně konkurenčním trhem, neboť na něm působí podnik</w:t>
      </w:r>
      <w:r w:rsidR="007C3502" w:rsidRPr="00DE4CA3">
        <w:t xml:space="preserve"> </w:t>
      </w:r>
      <w:r w:rsidRPr="00DE4CA3">
        <w:t>s významnou tržní silou.</w:t>
      </w:r>
      <w:r w:rsidR="004F0D90" w:rsidRPr="00DE4CA3">
        <w:t xml:space="preserve"> </w:t>
      </w:r>
      <w:r w:rsidRPr="00DE4CA3">
        <w:t xml:space="preserve">Rozhodnutím správního orgánu </w:t>
      </w:r>
      <w:r w:rsidR="004F0D90" w:rsidRPr="00DE4CA3">
        <w:t>č. SMP/3/</w:t>
      </w:r>
      <w:r w:rsidR="001C6D2F" w:rsidRPr="00DE4CA3">
        <w:t>XX</w:t>
      </w:r>
      <w:r w:rsidR="004F0D90" w:rsidRPr="00DE4CA3">
        <w:t>.201</w:t>
      </w:r>
      <w:r w:rsidR="009E43FD" w:rsidRPr="00DE4CA3">
        <w:t>4</w:t>
      </w:r>
      <w:r w:rsidR="004F0D90" w:rsidRPr="00DE4CA3">
        <w:t>-</w:t>
      </w:r>
      <w:r w:rsidR="001C6D2F" w:rsidRPr="00DE4CA3">
        <w:t>X</w:t>
      </w:r>
      <w:r w:rsidR="004F0D90" w:rsidRPr="00DE4CA3">
        <w:t xml:space="preserve"> </w:t>
      </w:r>
      <w:r w:rsidRPr="00DE4CA3">
        <w:t xml:space="preserve">ze dne </w:t>
      </w:r>
      <w:r w:rsidR="001C6D2F" w:rsidRPr="00DE4CA3">
        <w:t>XX. XXXX</w:t>
      </w:r>
      <w:r w:rsidR="00C75D44" w:rsidRPr="00DE4CA3">
        <w:t xml:space="preserve"> 20</w:t>
      </w:r>
      <w:r w:rsidR="004F0D90" w:rsidRPr="00DE4CA3">
        <w:t>1</w:t>
      </w:r>
      <w:r w:rsidR="009E43FD" w:rsidRPr="00DE4CA3">
        <w:t>4</w:t>
      </w:r>
      <w:r w:rsidRPr="00DE4CA3">
        <w:t xml:space="preserve">, které bylo </w:t>
      </w:r>
      <w:r w:rsidR="00C75D44" w:rsidRPr="00DE4CA3">
        <w:t>vydáno pod čj.</w:t>
      </w:r>
      <w:r w:rsidR="001C6D2F" w:rsidRPr="00DE4CA3">
        <w:t xml:space="preserve"> ČTÚ-XX XXX</w:t>
      </w:r>
      <w:r w:rsidR="004F0D90" w:rsidRPr="00DE4CA3">
        <w:t>/20</w:t>
      </w:r>
      <w:r w:rsidR="009E43FD" w:rsidRPr="00DE4CA3">
        <w:t>14</w:t>
      </w:r>
      <w:r w:rsidR="004F0D90" w:rsidRPr="00DE4CA3">
        <w:t>-609/</w:t>
      </w:r>
      <w:r w:rsidR="001C6D2F" w:rsidRPr="00DE4CA3">
        <w:t>Y</w:t>
      </w:r>
      <w:r w:rsidR="004F0D90" w:rsidRPr="00DE4CA3">
        <w:t xml:space="preserve"> </w:t>
      </w:r>
      <w:proofErr w:type="spellStart"/>
      <w:r w:rsidR="004F0D90" w:rsidRPr="00DE4CA3">
        <w:t>vyř</w:t>
      </w:r>
      <w:proofErr w:type="spellEnd"/>
      <w:r w:rsidR="004F0D90" w:rsidRPr="00DE4CA3">
        <w:t xml:space="preserve">. </w:t>
      </w:r>
      <w:r w:rsidR="00C75D44" w:rsidRPr="00DE4CA3">
        <w:t>a nabylo právní</w:t>
      </w:r>
      <w:r w:rsidRPr="00DE4CA3">
        <w:t xml:space="preserve"> moci dne </w:t>
      </w:r>
      <w:r w:rsidR="001C6D2F" w:rsidRPr="00DE4CA3">
        <w:t>XX. XXXX</w:t>
      </w:r>
      <w:r w:rsidR="00C75D44" w:rsidRPr="00DE4CA3">
        <w:t xml:space="preserve"> 20</w:t>
      </w:r>
      <w:r w:rsidR="004F0D90" w:rsidRPr="00DE4CA3">
        <w:t>1</w:t>
      </w:r>
      <w:r w:rsidR="009E43FD" w:rsidRPr="00DE4CA3">
        <w:t>4</w:t>
      </w:r>
      <w:r w:rsidRPr="00DE4CA3">
        <w:t>, byl účastník</w:t>
      </w:r>
      <w:r w:rsidRPr="008E126C">
        <w:t xml:space="preserve"> řízení stanoven jako podnik s významnou tržní silou.</w:t>
      </w:r>
    </w:p>
    <w:p w:rsidR="002F6262" w:rsidRPr="008E126C" w:rsidRDefault="007E13E9" w:rsidP="00C172FB">
      <w:pPr>
        <w:spacing w:after="120"/>
        <w:ind w:firstLine="709"/>
        <w:jc w:val="both"/>
      </w:pPr>
      <w:r w:rsidRPr="008C6B71">
        <w:t>V případě účastníka řízení analýza dále prokázala, že jsou naplněny podmínky pro uložení regulace cen podle § 51 odst. 5 písm. f)</w:t>
      </w:r>
      <w:r>
        <w:t xml:space="preserve"> Zákona</w:t>
      </w:r>
      <w:r w:rsidRPr="008C6B71">
        <w:t xml:space="preserve"> a navrhla mu uložit povinnosti související s regulací cen. Správní orgán proto přistoupil k uložení povinností uvedených ve výroku tohoto rozhodnutí.</w:t>
      </w:r>
    </w:p>
    <w:p w:rsidR="00384304" w:rsidRPr="008E126C" w:rsidRDefault="00384304" w:rsidP="00C172FB">
      <w:pPr>
        <w:spacing w:before="240" w:after="120"/>
        <w:ind w:firstLine="709"/>
        <w:jc w:val="both"/>
      </w:pPr>
      <w:r w:rsidRPr="008E126C">
        <w:t>K části I. výroku</w:t>
      </w:r>
    </w:p>
    <w:p w:rsidR="00364947" w:rsidRPr="008E126C" w:rsidRDefault="002F6262" w:rsidP="00C172FB">
      <w:pPr>
        <w:spacing w:after="120"/>
        <w:ind w:firstLine="709"/>
        <w:jc w:val="both"/>
      </w:pPr>
      <w:r w:rsidRPr="008E126C">
        <w:rPr>
          <w:rFonts w:cs="Arial"/>
        </w:rPr>
        <w:t xml:space="preserve">Evropská komise vydala dne 7. května 2009 Doporučení o regulaci sazeb za ukončení volání v pevných a mobilních sítích </w:t>
      </w:r>
      <w:r w:rsidR="007E13E9">
        <w:rPr>
          <w:rFonts w:cs="Arial"/>
        </w:rPr>
        <w:t xml:space="preserve">v </w:t>
      </w:r>
      <w:r w:rsidRPr="008E126C">
        <w:rPr>
          <w:rFonts w:cs="Arial"/>
        </w:rPr>
        <w:t xml:space="preserve">EU (2009/396/ES, dále jen „Doporučení“), ve kterém jako </w:t>
      </w:r>
      <w:r w:rsidR="00B420B9" w:rsidRPr="008E126C">
        <w:rPr>
          <w:rFonts w:cs="Arial"/>
        </w:rPr>
        <w:t xml:space="preserve">nejvhodnější </w:t>
      </w:r>
      <w:r w:rsidRPr="008E126C">
        <w:rPr>
          <w:rFonts w:cs="Arial"/>
        </w:rPr>
        <w:t>metodu pro výpočet cen za terminaci stanoví metodu dlouhodobých přírůstkových nákladů (</w:t>
      </w:r>
      <w:r w:rsidR="00F6484D" w:rsidRPr="008E126C">
        <w:rPr>
          <w:rFonts w:cs="Arial"/>
        </w:rPr>
        <w:t>„</w:t>
      </w:r>
      <w:proofErr w:type="spellStart"/>
      <w:r w:rsidR="00F6484D" w:rsidRPr="008E126C">
        <w:rPr>
          <w:rFonts w:cs="Arial"/>
        </w:rPr>
        <w:t>pure</w:t>
      </w:r>
      <w:proofErr w:type="spellEnd"/>
      <w:r w:rsidR="00F6484D" w:rsidRPr="008E126C">
        <w:rPr>
          <w:rFonts w:cs="Arial"/>
        </w:rPr>
        <w:t>“</w:t>
      </w:r>
      <w:r w:rsidRPr="008E126C">
        <w:rPr>
          <w:rFonts w:cs="Arial"/>
        </w:rPr>
        <w:t xml:space="preserve"> </w:t>
      </w:r>
      <w:r w:rsidR="009744CC" w:rsidRPr="008E126C">
        <w:rPr>
          <w:rFonts w:cs="Arial"/>
        </w:rPr>
        <w:t>BU-</w:t>
      </w:r>
      <w:r w:rsidRPr="008E126C">
        <w:rPr>
          <w:rFonts w:cs="Arial"/>
        </w:rPr>
        <w:t>LRIC</w:t>
      </w:r>
      <w:r w:rsidR="009744CC" w:rsidRPr="008E126C">
        <w:rPr>
          <w:rFonts w:cs="Arial"/>
        </w:rPr>
        <w:t>, dále také jen „LRIC“</w:t>
      </w:r>
      <w:r w:rsidRPr="008E126C">
        <w:rPr>
          <w:rFonts w:cs="Arial"/>
        </w:rPr>
        <w:t xml:space="preserve">), </w:t>
      </w:r>
      <w:r w:rsidR="00BE4392">
        <w:rPr>
          <w:rFonts w:cs="Arial"/>
        </w:rPr>
        <w:t>na jejímž základě by měly být do 31. prosince 2012 stanoveny terminační ceny</w:t>
      </w:r>
      <w:r w:rsidRPr="008E126C">
        <w:rPr>
          <w:rFonts w:cs="Arial"/>
        </w:rPr>
        <w:t>.</w:t>
      </w:r>
      <w:r w:rsidR="00090F88" w:rsidRPr="008E126C">
        <w:t xml:space="preserve"> </w:t>
      </w:r>
    </w:p>
    <w:p w:rsidR="00640F70" w:rsidRPr="008E126C" w:rsidRDefault="00191ECE" w:rsidP="00910453">
      <w:pPr>
        <w:spacing w:after="120"/>
        <w:ind w:firstLine="709"/>
        <w:jc w:val="both"/>
        <w:rPr>
          <w:rFonts w:cs="Arial"/>
        </w:rPr>
      </w:pPr>
      <w:r w:rsidRPr="008E126C">
        <w:rPr>
          <w:rFonts w:cs="Arial"/>
        </w:rPr>
        <w:t>Správní orgán je s ohledem na ustanovení § 108 odst. 3 Zákona povinen při výkonu své působnosti vycházet rovněž z doporučení Evropské komise.</w:t>
      </w:r>
      <w:r w:rsidR="00640F70" w:rsidRPr="008E126C">
        <w:t xml:space="preserve"> R</w:t>
      </w:r>
      <w:r w:rsidR="00640F70" w:rsidRPr="008E126C">
        <w:rPr>
          <w:rFonts w:cs="Arial"/>
        </w:rPr>
        <w:t xml:space="preserve">ozhodne-li se správní orgán nepostupovat podle doporučení </w:t>
      </w:r>
      <w:r w:rsidR="00F86563" w:rsidRPr="008E126C">
        <w:rPr>
          <w:rFonts w:cs="Arial"/>
        </w:rPr>
        <w:t>Evropské k</w:t>
      </w:r>
      <w:r w:rsidR="00640F70" w:rsidRPr="008E126C">
        <w:rPr>
          <w:rFonts w:cs="Arial"/>
        </w:rPr>
        <w:t>omise, kterým se harmonizuje uplatňování práva Evropské unie upravujícího oblast elektronických komunikací, bezodkladně o tom Evropskou komisi informuje spolu s odůvodněním takového postupu.</w:t>
      </w:r>
    </w:p>
    <w:p w:rsidR="00640F70" w:rsidRPr="008E126C" w:rsidRDefault="00640F70" w:rsidP="006A5464">
      <w:pPr>
        <w:spacing w:after="120"/>
        <w:ind w:firstLine="709"/>
        <w:jc w:val="both"/>
      </w:pPr>
      <w:r w:rsidRPr="008E126C">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9744CC" w:rsidRPr="008E126C" w:rsidRDefault="009744CC" w:rsidP="00C8452E">
      <w:pPr>
        <w:spacing w:after="120"/>
        <w:ind w:firstLine="709"/>
        <w:jc w:val="both"/>
      </w:pPr>
      <w:r w:rsidRPr="008E126C">
        <w:t>S ohledem na výše uvedené zákonné povinnosti a dále s ohledem na výsledky analýzy relevantního trhu č. 3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9744CC" w:rsidRPr="008E126C" w:rsidRDefault="009744CC" w:rsidP="00C172FB">
      <w:pPr>
        <w:spacing w:after="120"/>
        <w:ind w:firstLine="709"/>
        <w:jc w:val="both"/>
      </w:pPr>
      <w:r w:rsidRPr="008E126C">
        <w:t>Důvodem, proč správní orgán považuje výpočet regulované ceny metodou (čistého nebo také „</w:t>
      </w:r>
      <w:proofErr w:type="spellStart"/>
      <w:r w:rsidRPr="008E126C">
        <w:t>pure</w:t>
      </w:r>
      <w:proofErr w:type="spellEnd"/>
      <w:r w:rsidRPr="008E126C">
        <w:t>“) LRIC za v souladu se zákonnými požadavky § 56 odst. 4 a § 55 odst. 2 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191ECE" w:rsidRPr="008E126C" w:rsidRDefault="009744CC" w:rsidP="00CA0FAF">
      <w:pPr>
        <w:spacing w:after="120"/>
        <w:ind w:firstLine="709"/>
        <w:jc w:val="both"/>
      </w:pPr>
      <w:r w:rsidRPr="008E126C">
        <w:t xml:space="preserve">Ze samotné definice metody přírůstkových nákladů </w:t>
      </w:r>
      <w:r w:rsidR="00120905" w:rsidRPr="008E126C">
        <w:t xml:space="preserve">přitom </w:t>
      </w:r>
      <w:r w:rsidRPr="008E126C">
        <w:t>vyplývá, že v regulované velkoobchodní ceně za terminaci dochází k pokrytí všech přírůstkových (dodatečných) nákladů, vyvolaných poskytováním velkoobchodní služby terminace teoretickým efektivním operátorem.</w:t>
      </w:r>
      <w:r w:rsidR="00120905" w:rsidRPr="008E126C">
        <w:t xml:space="preserve"> Do výpočtu regulované ceny tak nebyly zahrnuty společné a sdílené náklady, které nejsou přímo přiřaditelné (tj. přímo vyvolané) žádnou konkrétní službou, tedy ani službou velkoobchodní terminace. Jinými slovy by společné a sdílené náklady</w:t>
      </w:r>
      <w:r w:rsidR="00BB0230" w:rsidRPr="008E126C">
        <w:t xml:space="preserve"> účastníku řízení</w:t>
      </w:r>
      <w:r w:rsidRPr="008E126C">
        <w:t xml:space="preserve"> vznikly </w:t>
      </w:r>
      <w:r w:rsidRPr="008E126C">
        <w:lastRenderedPageBreak/>
        <w:t>i bez poskytování velkoobchodní služby terminace a musel by je tak zahrnout do</w:t>
      </w:r>
      <w:r w:rsidR="00120905" w:rsidRPr="008E126C">
        <w:t xml:space="preserve"> cen ostatních služeb obdobně</w:t>
      </w:r>
      <w:r w:rsidRPr="008E126C">
        <w:t>, jako je bude muset do cen těchto služeb zahrn</w:t>
      </w:r>
      <w:r w:rsidR="00120905" w:rsidRPr="008E126C">
        <w:t>out i při aplikaci metody</w:t>
      </w:r>
      <w:r w:rsidRPr="008E126C">
        <w:t xml:space="preserve"> LRIC pro stanovení velkoobchodní ceny za terminaci.</w:t>
      </w:r>
    </w:p>
    <w:p w:rsidR="00E11820" w:rsidRPr="008E126C" w:rsidRDefault="00E11820" w:rsidP="00910453">
      <w:pPr>
        <w:spacing w:after="120"/>
        <w:ind w:firstLine="709"/>
        <w:jc w:val="both"/>
        <w:rPr>
          <w:rFonts w:cs="Arial"/>
        </w:rPr>
      </w:pPr>
      <w:r w:rsidRPr="008E126C">
        <w:rPr>
          <w:rFonts w:cs="Arial"/>
        </w:rPr>
        <w:t>Správní orgán se oproti dosavadní praxi</w:t>
      </w:r>
      <w:r w:rsidR="00017B36">
        <w:rPr>
          <w:rFonts w:cs="Arial"/>
        </w:rPr>
        <w:t xml:space="preserve"> při cenové regulaci na tomto relevantním trhu (</w:t>
      </w:r>
      <w:r w:rsidRPr="008E126C">
        <w:rPr>
          <w:rFonts w:cs="Arial"/>
        </w:rPr>
        <w:t xml:space="preserve">patrné např. </w:t>
      </w:r>
      <w:r w:rsidR="00017B36">
        <w:rPr>
          <w:rFonts w:cs="Arial"/>
        </w:rPr>
        <w:t xml:space="preserve">v </w:t>
      </w:r>
      <w:r w:rsidRPr="008E126C">
        <w:rPr>
          <w:rFonts w:cs="Arial"/>
        </w:rPr>
        <w:t>rozhodnutí o ceně č. CEN/3/04.2010-67</w:t>
      </w:r>
      <w:r w:rsidR="00017B36">
        <w:rPr>
          <w:rFonts w:cs="Arial"/>
        </w:rPr>
        <w:t xml:space="preserve"> pro společnost Telefónica Czech Republic, a.s. z roku 2010)</w:t>
      </w:r>
      <w:r w:rsidRPr="008E126C">
        <w:rPr>
          <w:rFonts w:cs="Arial"/>
        </w:rPr>
        <w:t xml:space="preserve"> rozhodl nestanovovat ceny za terminaci v rozlišení podle úrovně propojení (místní a poslední tranzitní ústředna) ani v rozlišení podle času, ve kterém k terminaci volání dochází (silný a slabý provoz), a stanovil, rovněž v souladu s dlouholetou praxí při regulaci cen za terminaci v mobilní síti a nově i s praxí při regulaci cen za originaci v pevné síti, jednu maximální regulovanou cenu. Důvodem je stanovení ceny pro službu poskytovanou teoretickým efektivním operátorem prostřednictvím nově budované sítě, jejíž topologie a síťové prvky již nevychází ze současné PSTN sítě, ale ze sítě nové generace (NGN – </w:t>
      </w:r>
      <w:proofErr w:type="spellStart"/>
      <w:r w:rsidRPr="008E126C">
        <w:rPr>
          <w:rFonts w:cs="Arial"/>
        </w:rPr>
        <w:t>Next</w:t>
      </w:r>
      <w:proofErr w:type="spellEnd"/>
      <w:r w:rsidRPr="008E126C">
        <w:rPr>
          <w:rFonts w:cs="Arial"/>
        </w:rPr>
        <w:t xml:space="preserve"> </w:t>
      </w:r>
      <w:proofErr w:type="spellStart"/>
      <w:r w:rsidRPr="008E126C">
        <w:rPr>
          <w:rFonts w:cs="Arial"/>
        </w:rPr>
        <w:t>Generation</w:t>
      </w:r>
      <w:proofErr w:type="spellEnd"/>
      <w:r w:rsidRPr="008E126C">
        <w:rPr>
          <w:rFonts w:cs="Arial"/>
        </w:rPr>
        <w:t xml:space="preserve"> </w:t>
      </w:r>
      <w:proofErr w:type="spellStart"/>
      <w:r w:rsidRPr="008E126C">
        <w:rPr>
          <w:rFonts w:cs="Arial"/>
        </w:rPr>
        <w:t>Networks</w:t>
      </w:r>
      <w:proofErr w:type="spellEnd"/>
      <w:r w:rsidRPr="008E126C">
        <w:rPr>
          <w:rFonts w:cs="Arial"/>
        </w:rPr>
        <w:t xml:space="preserve">). V takto postavené síti by k propojení dvou sítí již pravděpodobně nedocházelo na více síťových úrovních (jako k tomu mohlo docházet ve stávajících PSTN sítích na místní a tranzitní ústředně), ale pouze na jedné úrovni, které odpovídá i cena uvedená ve výroku I. tohoto rozhodnutí (cena odpovídá propojení na tzv.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Tím však správní orgán striktně nevylučuje ani možnost propojení na více úrovních NGN sítě v případě, že se na něm smluvní strany dohodnou (např. obdobou propojení na místní ústředně může být propojení na </w:t>
      </w:r>
      <w:proofErr w:type="spellStart"/>
      <w:r w:rsidRPr="008E126C">
        <w:rPr>
          <w:rFonts w:cs="Arial"/>
        </w:rPr>
        <w:t>Local</w:t>
      </w:r>
      <w:proofErr w:type="spellEnd"/>
      <w:r w:rsidRPr="008E126C">
        <w:rPr>
          <w:rFonts w:cs="Arial"/>
        </w:rPr>
        <w:t xml:space="preserve"> IP </w:t>
      </w:r>
      <w:proofErr w:type="spellStart"/>
      <w:r w:rsidRPr="008E126C">
        <w:rPr>
          <w:rFonts w:cs="Arial"/>
        </w:rPr>
        <w:t>Routeru</w:t>
      </w:r>
      <w:proofErr w:type="spellEnd"/>
      <w:r w:rsidRPr="008E126C">
        <w:rPr>
          <w:rFonts w:cs="Arial"/>
        </w:rPr>
        <w:t xml:space="preserve">, obdobou propojení na tranzitní ústředně pak propojení na </w:t>
      </w:r>
      <w:proofErr w:type="spellStart"/>
      <w:r w:rsidRPr="008E126C">
        <w:rPr>
          <w:rFonts w:cs="Arial"/>
        </w:rPr>
        <w:t>Core</w:t>
      </w:r>
      <w:proofErr w:type="spellEnd"/>
      <w:r w:rsidRPr="008E126C">
        <w:rPr>
          <w:rFonts w:cs="Arial"/>
        </w:rPr>
        <w:t xml:space="preserve"> IP </w:t>
      </w:r>
      <w:proofErr w:type="spellStart"/>
      <w:r w:rsidRPr="008E126C">
        <w:rPr>
          <w:rFonts w:cs="Arial"/>
        </w:rPr>
        <w:t>Routeru</w:t>
      </w:r>
      <w:proofErr w:type="spellEnd"/>
      <w:r w:rsidRPr="008E126C">
        <w:rPr>
          <w:rFonts w:cs="Arial"/>
        </w:rPr>
        <w:t>).</w:t>
      </w:r>
    </w:p>
    <w:p w:rsidR="00E1419D" w:rsidRPr="008E126C" w:rsidRDefault="00E1419D" w:rsidP="00910453">
      <w:pPr>
        <w:spacing w:after="120"/>
        <w:ind w:firstLine="709"/>
        <w:jc w:val="both"/>
        <w:rPr>
          <w:rFonts w:cs="Arial"/>
        </w:rPr>
      </w:pPr>
      <w:r w:rsidRPr="008E126C">
        <w:rPr>
          <w:rFonts w:cs="Arial"/>
        </w:rPr>
        <w:t xml:space="preserve">Dalším důvodem, který správní orgán vedl ke stanovení pouze jedné ceny za terminaci je i skutečnost, </w:t>
      </w:r>
      <w:r w:rsidR="009020B5" w:rsidRPr="008E126C">
        <w:rPr>
          <w:rFonts w:cs="Arial"/>
        </w:rPr>
        <w:t>že faktické rozdíly ve výši cen</w:t>
      </w:r>
      <w:r w:rsidRPr="008E126C">
        <w:rPr>
          <w:rFonts w:cs="Arial"/>
        </w:rPr>
        <w:t xml:space="preserve"> pro jednotlivé uvažované úrovně propojení jsou v NGN síti natolik malé, že je sporné, nakolik by tyto rozdíly v cenách, s ohledem na administrativní náklady spojené s jejich </w:t>
      </w:r>
      <w:r w:rsidR="009020B5" w:rsidRPr="008E126C">
        <w:rPr>
          <w:rFonts w:cs="Arial"/>
        </w:rPr>
        <w:t xml:space="preserve">vedením (nastavení cen v interních systémech, </w:t>
      </w:r>
      <w:proofErr w:type="spellStart"/>
      <w:r w:rsidR="009020B5" w:rsidRPr="008E126C">
        <w:rPr>
          <w:rFonts w:cs="Arial"/>
        </w:rPr>
        <w:t>billing</w:t>
      </w:r>
      <w:proofErr w:type="spellEnd"/>
      <w:r w:rsidR="009020B5" w:rsidRPr="008E126C">
        <w:rPr>
          <w:rFonts w:cs="Arial"/>
        </w:rPr>
        <w:t>)</w:t>
      </w:r>
      <w:r w:rsidRPr="008E126C">
        <w:rPr>
          <w:rFonts w:cs="Arial"/>
        </w:rPr>
        <w:t>, motivovaly jednotlivé operátory k dalšímu budování sítě a propojovacích bodů blíže koncovým účastníkům.</w:t>
      </w:r>
    </w:p>
    <w:p w:rsidR="00190D1C" w:rsidRPr="008E126C" w:rsidRDefault="00E11820" w:rsidP="00C172FB">
      <w:pPr>
        <w:spacing w:after="120"/>
        <w:ind w:firstLine="709"/>
        <w:jc w:val="both"/>
      </w:pPr>
      <w:r w:rsidRPr="008E126C">
        <w:rPr>
          <w:rFonts w:cs="Arial"/>
        </w:rPr>
        <w:t xml:space="preserve">Důvodem pro změnu charakteru modelované sítě, prostřednictvím které je regulovaná služba </w:t>
      </w:r>
      <w:r w:rsidR="00CA0FAF" w:rsidRPr="008E126C">
        <w:rPr>
          <w:rFonts w:cs="Arial"/>
        </w:rPr>
        <w:t>terminace</w:t>
      </w:r>
      <w:r w:rsidRPr="008E126C">
        <w:rPr>
          <w:rFonts w:cs="Arial"/>
        </w:rPr>
        <w:t xml:space="preserve"> poskytována, je </w:t>
      </w:r>
      <w:r w:rsidR="00017B36">
        <w:rPr>
          <w:rFonts w:cs="Arial"/>
        </w:rPr>
        <w:t>i</w:t>
      </w:r>
      <w:r w:rsidR="00017B36" w:rsidRPr="008E126C">
        <w:rPr>
          <w:rFonts w:cs="Arial"/>
        </w:rPr>
        <w:t xml:space="preserve"> </w:t>
      </w:r>
      <w:r w:rsidRPr="008E126C">
        <w:rPr>
          <w:rFonts w:cs="Arial"/>
        </w:rPr>
        <w:t xml:space="preserve">snaha správního orgánu o zachování konzistentního přístupu při vyčíslení nákladů </w:t>
      </w:r>
      <w:r w:rsidR="00CA0FAF" w:rsidRPr="008E126C">
        <w:rPr>
          <w:rFonts w:cs="Arial"/>
        </w:rPr>
        <w:t>terminace</w:t>
      </w:r>
      <w:r w:rsidRPr="008E126C">
        <w:rPr>
          <w:rFonts w:cs="Arial"/>
        </w:rPr>
        <w:t xml:space="preserve"> a </w:t>
      </w:r>
      <w:proofErr w:type="spellStart"/>
      <w:r w:rsidR="00CA0FAF" w:rsidRPr="008E126C">
        <w:rPr>
          <w:rFonts w:cs="Arial"/>
        </w:rPr>
        <w:t>originace</w:t>
      </w:r>
      <w:proofErr w:type="spellEnd"/>
      <w:r w:rsidRPr="008E126C">
        <w:rPr>
          <w:rFonts w:cs="Arial"/>
        </w:rPr>
        <w:t xml:space="preserve"> volání poskytovaných v téže pevné síti postavené na architektuře NGN. V situaci, kdy správní orgán předpokládá poskytování služeb </w:t>
      </w:r>
      <w:proofErr w:type="spellStart"/>
      <w:r w:rsidR="00CA0FAF" w:rsidRPr="008E126C">
        <w:rPr>
          <w:rFonts w:cs="Arial"/>
        </w:rPr>
        <w:t>originace</w:t>
      </w:r>
      <w:proofErr w:type="spellEnd"/>
      <w:r w:rsidRPr="008E126C">
        <w:rPr>
          <w:rFonts w:cs="Arial"/>
        </w:rPr>
        <w:t xml:space="preserve"> v pevném místě teoretickým efektivním operátorem prostřednictvím NGN sítě, je oprávněné přepokládat, že stejně efektivní teoretický operátor bude prostřednictvím téže NGN sítě poskytovat i služby </w:t>
      </w:r>
      <w:r w:rsidR="00CA0FAF" w:rsidRPr="008E126C">
        <w:rPr>
          <w:rFonts w:cs="Arial"/>
        </w:rPr>
        <w:t>terminace</w:t>
      </w:r>
      <w:r w:rsidRPr="008E126C">
        <w:rPr>
          <w:rFonts w:cs="Arial"/>
        </w:rPr>
        <w:t>.</w:t>
      </w:r>
    </w:p>
    <w:p w:rsidR="000D1279" w:rsidRPr="008E126C" w:rsidRDefault="00910453" w:rsidP="00C172FB">
      <w:pPr>
        <w:spacing w:after="120"/>
        <w:ind w:firstLine="709"/>
        <w:jc w:val="both"/>
      </w:pPr>
      <w:r w:rsidRPr="008E126C">
        <w:rPr>
          <w:rFonts w:cs="Arial"/>
        </w:rPr>
        <w:t>Samotný n</w:t>
      </w:r>
      <w:r w:rsidR="00190D1C" w:rsidRPr="008E126C">
        <w:rPr>
          <w:rFonts w:cs="Arial"/>
        </w:rPr>
        <w:t>ákladový</w:t>
      </w:r>
      <w:r w:rsidR="00190D1C" w:rsidRPr="008E126C">
        <w:t xml:space="preserve"> model</w:t>
      </w:r>
      <w:r w:rsidR="002F6262" w:rsidRPr="008E126C">
        <w:t xml:space="preserve"> „</w:t>
      </w:r>
      <w:proofErr w:type="spellStart"/>
      <w:r w:rsidR="002F6262" w:rsidRPr="008E126C">
        <w:t>pure</w:t>
      </w:r>
      <w:proofErr w:type="spellEnd"/>
      <w:r w:rsidR="002F6262" w:rsidRPr="008E126C">
        <w:t>“</w:t>
      </w:r>
      <w:r w:rsidR="00190D1C" w:rsidRPr="008E126C">
        <w:t xml:space="preserve"> </w:t>
      </w:r>
      <w:r w:rsidR="000D1279" w:rsidRPr="008E126C">
        <w:t xml:space="preserve">LRIC pro ukončení volání v pevné síti </w:t>
      </w:r>
      <w:r w:rsidR="00190D1C" w:rsidRPr="008E126C">
        <w:t xml:space="preserve">byl vytvořen ve spolupráci s externí poradenskou společností. </w:t>
      </w:r>
      <w:r w:rsidR="000D1279" w:rsidRPr="008E126C">
        <w:t xml:space="preserve">Tento nákladový model je model založený na postupu </w:t>
      </w:r>
      <w:r w:rsidR="002F6262" w:rsidRPr="008E126C">
        <w:t>„</w:t>
      </w:r>
      <w:r w:rsidR="000D1279" w:rsidRPr="008E126C">
        <w:t>zdola nahoru</w:t>
      </w:r>
      <w:r w:rsidR="002F6262" w:rsidRPr="008E126C">
        <w:t>“</w:t>
      </w:r>
      <w:r w:rsidR="000D1279" w:rsidRPr="008E126C">
        <w:t xml:space="preserve"> (</w:t>
      </w:r>
      <w:proofErr w:type="spellStart"/>
      <w:r w:rsidR="000D1279" w:rsidRPr="008E126C">
        <w:t>bottom</w:t>
      </w:r>
      <w:proofErr w:type="spellEnd"/>
      <w:r w:rsidR="000D1279" w:rsidRPr="008E126C">
        <w:t xml:space="preserve">-up) a kalkuluje cenu založenou na nákladech pevné sítě efektivního operátora. Tato modelovaná síť je založena na </w:t>
      </w:r>
      <w:r w:rsidR="001F213E" w:rsidRPr="008E126C">
        <w:t xml:space="preserve">všech používaných </w:t>
      </w:r>
      <w:r w:rsidR="000D1279" w:rsidRPr="008E126C">
        <w:t xml:space="preserve">technologiích, zohledňuje však i </w:t>
      </w:r>
      <w:r w:rsidR="006B7AA2">
        <w:t>provozní údaje,</w:t>
      </w:r>
      <w:r w:rsidR="006B7AA2" w:rsidRPr="008E126C">
        <w:t xml:space="preserve"> náklady </w:t>
      </w:r>
      <w:r w:rsidR="006B7AA2">
        <w:t xml:space="preserve">a </w:t>
      </w:r>
      <w:r w:rsidR="000D1279" w:rsidRPr="008E126C">
        <w:t xml:space="preserve">současnou topologii </w:t>
      </w:r>
      <w:r w:rsidR="00B56D86" w:rsidRPr="008E126C">
        <w:t xml:space="preserve">sítě </w:t>
      </w:r>
      <w:r w:rsidR="006B7AA2">
        <w:t xml:space="preserve">společnosti </w:t>
      </w:r>
      <w:r w:rsidR="006B7AA2" w:rsidRPr="009700D9">
        <w:t>Telefónica Czech Republic, a.s.,</w:t>
      </w:r>
      <w:r w:rsidR="006B7AA2">
        <w:t xml:space="preserve"> jako největšího operátora působícího na relevantním trhu, který disponuje celonárodním síťovým pokrytím</w:t>
      </w:r>
      <w:r w:rsidR="000D1279" w:rsidRPr="008E126C">
        <w:t>.</w:t>
      </w:r>
      <w:r w:rsidR="006B7AA2">
        <w:t xml:space="preserve"> Tomuto jedinému operátoru byla také na základě výsledků analýzy relevantního trhu navržena povinnost vést oddělenou evidenci nákladů a výnosů, a to mimo jiné i za účelem zajištění vstupů do nákladového modelu.</w:t>
      </w:r>
      <w:r w:rsidR="000D1279" w:rsidRPr="008E126C">
        <w:t xml:space="preserve"> Páteřní síť je založena na síti </w:t>
      </w:r>
      <w:proofErr w:type="spellStart"/>
      <w:r w:rsidR="000D1279" w:rsidRPr="008E126C">
        <w:t>Next</w:t>
      </w:r>
      <w:proofErr w:type="spellEnd"/>
      <w:r w:rsidR="000D1279" w:rsidRPr="008E126C">
        <w:t>-</w:t>
      </w:r>
      <w:proofErr w:type="spellStart"/>
      <w:r w:rsidR="000D1279" w:rsidRPr="008E126C">
        <w:t>Generation</w:t>
      </w:r>
      <w:proofErr w:type="spellEnd"/>
      <w:r w:rsidR="000D1279" w:rsidRPr="008E126C">
        <w:t xml:space="preserve">-Network (NGN). </w:t>
      </w:r>
    </w:p>
    <w:p w:rsidR="00190D1C" w:rsidRPr="008E126C" w:rsidRDefault="000D1279" w:rsidP="00C172FB">
      <w:pPr>
        <w:spacing w:after="120"/>
        <w:ind w:firstLine="709"/>
        <w:jc w:val="both"/>
      </w:pPr>
      <w:r w:rsidRPr="008E126C">
        <w:t xml:space="preserve">Nákladový model LRIC </w:t>
      </w:r>
      <w:r w:rsidR="00910453" w:rsidRPr="008E126C">
        <w:t>správní orgán</w:t>
      </w:r>
      <w:r w:rsidR="00DD7A13" w:rsidRPr="008E126C">
        <w:t xml:space="preserve"> </w:t>
      </w:r>
      <w:r w:rsidR="00190D1C" w:rsidRPr="008E126C">
        <w:t xml:space="preserve">během </w:t>
      </w:r>
      <w:r w:rsidR="00DD7A13" w:rsidRPr="008E126C">
        <w:t>jeho tvorby průběžně konzultoval s</w:t>
      </w:r>
      <w:r w:rsidR="002F6262" w:rsidRPr="008E126C">
        <w:t>e</w:t>
      </w:r>
      <w:r w:rsidR="00B326AD" w:rsidRPr="008E126C">
        <w:t> zástupci</w:t>
      </w:r>
      <w:r w:rsidR="002F6262" w:rsidRPr="008E126C">
        <w:t xml:space="preserve"> provozovatelů</w:t>
      </w:r>
      <w:r w:rsidR="00B326AD" w:rsidRPr="008E126C">
        <w:t xml:space="preserve"> mobilních a p</w:t>
      </w:r>
      <w:r w:rsidR="00DD7A13" w:rsidRPr="008E126C">
        <w:t>e</w:t>
      </w:r>
      <w:r w:rsidR="00B326AD" w:rsidRPr="008E126C">
        <w:t>vných sítí</w:t>
      </w:r>
      <w:r w:rsidR="00DD7A13" w:rsidRPr="008E126C">
        <w:t xml:space="preserve"> v rámci pracovních jednání, na kterých </w:t>
      </w:r>
      <w:r w:rsidR="00B326AD" w:rsidRPr="008E126C">
        <w:t xml:space="preserve">operátoři </w:t>
      </w:r>
      <w:r w:rsidR="00911361" w:rsidRPr="008E126C">
        <w:t>mohl</w:t>
      </w:r>
      <w:r w:rsidR="00B326AD" w:rsidRPr="008E126C">
        <w:t>i</w:t>
      </w:r>
      <w:r w:rsidR="00911361" w:rsidRPr="008E126C">
        <w:t xml:space="preserve"> </w:t>
      </w:r>
      <w:r w:rsidR="00DD7A13" w:rsidRPr="008E126C">
        <w:t xml:space="preserve">vznášet své připomínky k modelu a návrhy na změny ve všech jednotlivých fázích jeho tvorby. </w:t>
      </w:r>
      <w:hyperlink r:id="rId8" w:history="1">
        <w:r w:rsidR="00DD7A13" w:rsidRPr="008E126C">
          <w:rPr>
            <w:rStyle w:val="Hypertextovodkaz"/>
          </w:rPr>
          <w:t xml:space="preserve">Nákladový model </w:t>
        </w:r>
        <w:r w:rsidR="005B3B60" w:rsidRPr="008E126C">
          <w:rPr>
            <w:rStyle w:val="Hypertextovodkaz"/>
          </w:rPr>
          <w:t>„</w:t>
        </w:r>
        <w:proofErr w:type="spellStart"/>
        <w:r w:rsidR="005B3B60" w:rsidRPr="008E126C">
          <w:rPr>
            <w:rStyle w:val="Hypertextovodkaz"/>
          </w:rPr>
          <w:t>pure</w:t>
        </w:r>
        <w:proofErr w:type="spellEnd"/>
        <w:r w:rsidR="005B3B60" w:rsidRPr="008E126C">
          <w:rPr>
            <w:rStyle w:val="Hypertextovodkaz"/>
          </w:rPr>
          <w:t xml:space="preserve">“ </w:t>
        </w:r>
        <w:r w:rsidR="00DD7A13" w:rsidRPr="008E126C">
          <w:rPr>
            <w:rStyle w:val="Hypertextovodkaz"/>
          </w:rPr>
          <w:t>LRIC</w:t>
        </w:r>
      </w:hyperlink>
      <w:r w:rsidR="00B56D86" w:rsidRPr="008E126C">
        <w:t xml:space="preserve">, který </w:t>
      </w:r>
      <w:r w:rsidR="00910453" w:rsidRPr="008E126C">
        <w:t xml:space="preserve">správní orgán </w:t>
      </w:r>
      <w:r w:rsidR="00B56D86" w:rsidRPr="008E126C">
        <w:t>použil pro stanovení maximální výše ceny podle tohoto rozhodnutí,</w:t>
      </w:r>
      <w:r w:rsidR="00DD7A13" w:rsidRPr="008E126C">
        <w:t xml:space="preserve"> </w:t>
      </w:r>
      <w:r w:rsidR="005B3B60" w:rsidRPr="008E126C">
        <w:t>je zveřejněn na internetových stránkách Úřadu</w:t>
      </w:r>
      <w:r w:rsidR="0017556F" w:rsidRPr="008E126C">
        <w:t xml:space="preserve">, včetně </w:t>
      </w:r>
      <w:hyperlink r:id="rId9" w:history="1">
        <w:r w:rsidR="0017556F" w:rsidRPr="008E126C">
          <w:rPr>
            <w:rStyle w:val="Hypertextovodkaz"/>
          </w:rPr>
          <w:t>dokumentu</w:t>
        </w:r>
      </w:hyperlink>
      <w:r w:rsidR="0017556F" w:rsidRPr="008E126C">
        <w:t xml:space="preserve"> popisujícího teoretická východiska a metodologické principy modelu a</w:t>
      </w:r>
      <w:r w:rsidR="00521479">
        <w:t> </w:t>
      </w:r>
      <w:r w:rsidR="0017556F" w:rsidRPr="008E126C">
        <w:t xml:space="preserve">včetně </w:t>
      </w:r>
      <w:hyperlink r:id="rId10" w:history="1">
        <w:r w:rsidR="0017556F" w:rsidRPr="008E126C">
          <w:rPr>
            <w:rStyle w:val="Hypertextovodkaz"/>
          </w:rPr>
          <w:t>příručky pro uživatele funkcí modelu BU-LRIC pro pevnou síť</w:t>
        </w:r>
      </w:hyperlink>
      <w:r w:rsidR="005B3B60" w:rsidRPr="008E126C">
        <w:t>.</w:t>
      </w:r>
    </w:p>
    <w:p w:rsidR="002F6262" w:rsidRPr="008E126C" w:rsidRDefault="002F6262" w:rsidP="00BA25BA">
      <w:pPr>
        <w:spacing w:after="120"/>
        <w:ind w:firstLine="709"/>
        <w:jc w:val="both"/>
      </w:pPr>
      <w:r w:rsidRPr="008E126C">
        <w:t xml:space="preserve">Při výpočtu terminační ceny </w:t>
      </w:r>
      <w:r w:rsidR="007E13E9">
        <w:t>správní orgán</w:t>
      </w:r>
      <w:r w:rsidR="007E13E9" w:rsidRPr="008E126C">
        <w:t xml:space="preserve"> </w:t>
      </w:r>
      <w:r w:rsidRPr="008E126C">
        <w:t>použil procento návratnosti vloženého kapitálu před zdaněním WACC ve výši 8,26 % stanov</w:t>
      </w:r>
      <w:r w:rsidR="00932508">
        <w:t xml:space="preserve">ené v opatření obecné povahy </w:t>
      </w:r>
      <w:r w:rsidR="00932508">
        <w:lastRenderedPageBreak/>
        <w:t>č. </w:t>
      </w:r>
      <w:r w:rsidRPr="008E126C">
        <w:t>OOP/4/03.2006-3,</w:t>
      </w:r>
      <w:r w:rsidR="00C1507C" w:rsidRPr="008E126C">
        <w:t xml:space="preserve"> </w:t>
      </w:r>
      <w:r w:rsidRPr="008E126C">
        <w:t>kterým se stanoví metodika účelo</w:t>
      </w:r>
      <w:r w:rsidR="00932508">
        <w:t>vého členění nákladů a výnosů a </w:t>
      </w:r>
      <w:r w:rsidRPr="008E126C">
        <w:t>jejich přiřazování a určuje se struktura vykazovaných informací, ve znění pozdějších opatření.</w:t>
      </w:r>
    </w:p>
    <w:p w:rsidR="00190D1C" w:rsidRPr="008E126C" w:rsidRDefault="002F6262" w:rsidP="00BA25BA">
      <w:pPr>
        <w:spacing w:after="120"/>
        <w:ind w:firstLine="709"/>
        <w:jc w:val="both"/>
      </w:pPr>
      <w:r w:rsidRPr="008E126C">
        <w:t>S použitím výše uvedeného nákladového modelu „</w:t>
      </w:r>
      <w:proofErr w:type="spellStart"/>
      <w:r w:rsidRPr="008E126C">
        <w:t>pure</w:t>
      </w:r>
      <w:proofErr w:type="spellEnd"/>
      <w:r w:rsidRPr="008E126C">
        <w:t>“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w:t>
      </w:r>
      <w:r w:rsidR="00521479">
        <w:t xml:space="preserve"> za cenu zahrnující efektivně a </w:t>
      </w:r>
      <w:r w:rsidRPr="008E126C">
        <w:t>účelně vynaložené přírůstkové náklady spojené výhradně s velkoobchodní službou terminace.</w:t>
      </w:r>
    </w:p>
    <w:p w:rsidR="00B56D86" w:rsidRPr="008E126C" w:rsidRDefault="00B56D86" w:rsidP="00BA25BA">
      <w:pPr>
        <w:spacing w:after="120"/>
        <w:ind w:firstLine="709"/>
        <w:jc w:val="both"/>
      </w:pPr>
      <w:r w:rsidRPr="008E126C">
        <w:t>Použitý model obsahující vstupní data</w:t>
      </w:r>
      <w:r w:rsidR="00FD6514">
        <w:t xml:space="preserve"> pro teoretického efektivního operátora</w:t>
      </w:r>
      <w:r w:rsidRPr="008E126C">
        <w:t xml:space="preserve"> je součástí spisového materiálu správního řízení ve věci vydání tohoto</w:t>
      </w:r>
      <w:r w:rsidR="00180F30" w:rsidRPr="008E126C">
        <w:t xml:space="preserve"> rozhodnutí. </w:t>
      </w:r>
      <w:r w:rsidR="009629DC" w:rsidRPr="008E126C">
        <w:t xml:space="preserve">Ze </w:t>
      </w:r>
      <w:r w:rsidRPr="008E126C">
        <w:t xml:space="preserve">zveřejněného i naplněného modelu jsou patrné všechny kalkulační postupy, které byly použity při kalkulaci ceny </w:t>
      </w:r>
      <w:r w:rsidRPr="008E126C">
        <w:rPr>
          <w:rFonts w:cs="Arial"/>
        </w:rPr>
        <w:t xml:space="preserve">za službu ukončení volání (terminace) v pevné síti. </w:t>
      </w:r>
    </w:p>
    <w:p w:rsidR="0079226E" w:rsidRPr="008E126C" w:rsidRDefault="0079226E" w:rsidP="003A42A1">
      <w:pPr>
        <w:spacing w:after="120"/>
        <w:ind w:firstLine="709"/>
        <w:jc w:val="both"/>
      </w:pPr>
      <w:r w:rsidRPr="008E126C">
        <w:t>Správní orgán se s ohledem na zjištění a závěry učiněné v analýze relevantního trhu č. 3 (viz kapitola Ceny a ziskovost) rozhodl vyjmout z regulace služby terminace volání příchozí ze zemí mimo Evropský hospodářský prostor (dále jen „EHP“)</w:t>
      </w:r>
      <w:r w:rsidRPr="008E126C">
        <w:rPr>
          <w:rStyle w:val="Znakapoznpodarou"/>
        </w:rPr>
        <w:footnoteReference w:id="1"/>
      </w:r>
      <w:r w:rsidRPr="008E126C">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maloobchodní ceně volání hradit i</w:t>
      </w:r>
      <w:r w:rsidR="009E43FD">
        <w:t> </w:t>
      </w:r>
      <w:r w:rsidRPr="008E126C">
        <w:t>vyšší velkoobchodní cenu terminace (pokrývající ve většině případů větší část nákladů, než by odpovídala metodě „</w:t>
      </w:r>
      <w:proofErr w:type="spellStart"/>
      <w:r w:rsidRPr="008E126C">
        <w:t>pure</w:t>
      </w:r>
      <w:proofErr w:type="spellEnd"/>
      <w:r w:rsidRPr="008E126C">
        <w:t>“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3A42A1" w:rsidRPr="008E126C" w:rsidRDefault="00496304" w:rsidP="00D707EB">
      <w:pPr>
        <w:spacing w:after="120"/>
        <w:ind w:firstLine="709"/>
        <w:jc w:val="both"/>
      </w:pPr>
      <w:r w:rsidRPr="008E126C">
        <w:t>Správní orgán zvažoval při přípravě návrhu tohoto rozhodnutí o ceně, zda, s ohledem na výrazný pokles regulovaných cen, nerozložit tento pokles do více postupných kroků</w:t>
      </w:r>
      <w:r w:rsidR="00A103EE" w:rsidRPr="008E126C">
        <w:t xml:space="preserve"> (</w:t>
      </w:r>
      <w:proofErr w:type="spellStart"/>
      <w:r w:rsidR="00A103EE" w:rsidRPr="008E126C">
        <w:t>glide</w:t>
      </w:r>
      <w:proofErr w:type="spellEnd"/>
      <w:r w:rsidR="00A103EE" w:rsidRPr="008E126C">
        <w:t xml:space="preserve"> </w:t>
      </w:r>
      <w:proofErr w:type="spellStart"/>
      <w:r w:rsidR="00A103EE" w:rsidRPr="008E126C">
        <w:t>path</w:t>
      </w:r>
      <w:proofErr w:type="spellEnd"/>
      <w:r w:rsidR="00A103EE" w:rsidRPr="008E126C">
        <w:t>)</w:t>
      </w:r>
      <w:r w:rsidRPr="008E126C">
        <w:t xml:space="preserve"> tak, aby zmírnil dopad do podnikatelského prostředí a na investiční záměry regulovaného operátora (účastníka řízení). Obdobným způsobem správní orgán v minulosti postupoval například při regulaci terminačních cen na relevantním trhu č. 7</w:t>
      </w:r>
      <w:r w:rsidR="00A103EE" w:rsidRPr="008E126C">
        <w:t>. K tomuto kroku však nakonec správní orgán nepřistoupil</w:t>
      </w:r>
      <w:r w:rsidR="009E5C57">
        <w:t>. Důvodem je zejména skutečnost, že k uplatnění cen metodou LRIC dochází v pozdějším termínu, než jaký předpokládá Doporučení (nejpozději k 31. prosinci 2012).</w:t>
      </w:r>
      <w:r w:rsidR="00A103EE" w:rsidRPr="008E126C">
        <w:t xml:space="preserve"> </w:t>
      </w:r>
      <w:r w:rsidR="005914CC" w:rsidRPr="008E126C">
        <w:t>S ohledem na tento odklad v</w:t>
      </w:r>
      <w:r w:rsidR="009B64C7" w:rsidRPr="008E126C">
        <w:t> </w:t>
      </w:r>
      <w:r w:rsidR="005914CC" w:rsidRPr="008E126C">
        <w:t>přijetí</w:t>
      </w:r>
      <w:r w:rsidR="009B64C7" w:rsidRPr="008E126C">
        <w:t xml:space="preserve"> a následném uplatňování</w:t>
      </w:r>
      <w:r w:rsidR="005914CC" w:rsidRPr="008E126C">
        <w:t xml:space="preserve"> cen založených na metodice LRIC se správní orgán rozhodl aplikaci těchto cen již déle neoddalovat a rozhodl tak, jak je uvedeno v části I. výroku tohoto rozhodnutí.</w:t>
      </w:r>
    </w:p>
    <w:p w:rsidR="006C264B" w:rsidRPr="008E126C" w:rsidRDefault="002F6262" w:rsidP="00BA25BA">
      <w:pPr>
        <w:spacing w:after="120"/>
        <w:ind w:firstLine="709"/>
        <w:jc w:val="both"/>
      </w:pPr>
      <w:r w:rsidRPr="008E126C">
        <w:t>Úřad bude nadále sledovat a prověřovat vývoj nákladů na terminaci podle nově uplatněné metody dlouhodobých přírůstkových nákladů efektivního operátora a</w:t>
      </w:r>
      <w:r w:rsidR="005B3B60" w:rsidRPr="008E126C">
        <w:t> </w:t>
      </w:r>
      <w:r w:rsidRPr="008E126C">
        <w:t>v případě potřeby vydá správní orgán nové rozhodnutí o ceně.</w:t>
      </w:r>
      <w:r w:rsidR="006C264B" w:rsidRPr="008E126C">
        <w:t xml:space="preserve"> </w:t>
      </w:r>
    </w:p>
    <w:p w:rsidR="007E2E3D" w:rsidRPr="008E126C" w:rsidRDefault="001C0183" w:rsidP="00932508">
      <w:pPr>
        <w:keepNext/>
        <w:spacing w:before="240" w:after="120"/>
        <w:ind w:firstLine="709"/>
        <w:jc w:val="both"/>
      </w:pPr>
      <w:r w:rsidRPr="008E126C">
        <w:t>K části II</w:t>
      </w:r>
      <w:r w:rsidR="00E1419D" w:rsidRPr="008E126C">
        <w:t>.</w:t>
      </w:r>
      <w:r w:rsidRPr="008E126C">
        <w:t xml:space="preserve"> výroku</w:t>
      </w:r>
    </w:p>
    <w:p w:rsidR="00EA2D2F" w:rsidRPr="008E126C" w:rsidRDefault="002F6262" w:rsidP="000442F6">
      <w:pPr>
        <w:spacing w:after="120"/>
        <w:ind w:firstLine="709"/>
        <w:jc w:val="both"/>
        <w:outlineLvl w:val="0"/>
        <w:rPr>
          <w:rFonts w:cs="Arial"/>
        </w:rPr>
      </w:pPr>
      <w:r w:rsidRPr="008E126C">
        <w:t>Povinnost uplatňovat ceny v souladu s části I.</w:t>
      </w:r>
      <w:r w:rsidR="00FF2E48" w:rsidRPr="008E126C">
        <w:t xml:space="preserve"> </w:t>
      </w:r>
      <w:r w:rsidRPr="008E126C">
        <w:t>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7711AE" w:rsidRPr="008E126C" w:rsidRDefault="00592962" w:rsidP="00E40D23">
      <w:pPr>
        <w:spacing w:before="240" w:after="240"/>
        <w:jc w:val="center"/>
        <w:outlineLvl w:val="0"/>
        <w:rPr>
          <w:b/>
        </w:rPr>
      </w:pPr>
      <w:r w:rsidRPr="008E126C">
        <w:lastRenderedPageBreak/>
        <w:t>***</w:t>
      </w:r>
    </w:p>
    <w:p w:rsidR="00EC4BDE" w:rsidRPr="000C4873" w:rsidRDefault="00B45880" w:rsidP="00EC4BDE">
      <w:pPr>
        <w:spacing w:after="120"/>
        <w:ind w:firstLine="709"/>
        <w:jc w:val="both"/>
      </w:pPr>
      <w:r w:rsidRPr="0000676F">
        <w:t>Dne 16. ledna 2014 bylo s účastníkem řízení zahájeno správní řízení ve věci uložení povinnosti související s regulací cen podniku s významnou tržní silou. Účastník řízení byl správním orgánem v zaslaném oznámení o zahájení správn</w:t>
      </w:r>
      <w:r w:rsidR="00932508">
        <w:t>ího řízení vyzván k vyjádření a </w:t>
      </w:r>
      <w:r w:rsidRPr="0000676F">
        <w:t xml:space="preserve">navržení důkazů a byla mu poskytnuta lhůta 7 dnů ode dne doručení oznámení. </w:t>
      </w:r>
      <w:r w:rsidR="00521479" w:rsidRPr="00C96AFF">
        <w:t>Účas</w:t>
      </w:r>
      <w:r w:rsidR="00521479">
        <w:t xml:space="preserve">tník řízení </w:t>
      </w:r>
      <w:r w:rsidR="00521479" w:rsidRPr="000C4873">
        <w:t>požádal dopisem z 21. ledna 2014 o prodloužení lhůty k vyjádření a správní orgán usnesením ze dne 22. ledna 2014 lhůtu o 7 dní prodloužil</w:t>
      </w:r>
      <w:r w:rsidR="00B565D6" w:rsidRPr="000C4873">
        <w:t>.</w:t>
      </w:r>
      <w:r w:rsidRPr="000C4873">
        <w:t xml:space="preserve"> </w:t>
      </w:r>
    </w:p>
    <w:p w:rsidR="00E1734A" w:rsidRPr="000C4873" w:rsidRDefault="00EC4BDE" w:rsidP="00AE56BC">
      <w:pPr>
        <w:spacing w:after="120"/>
        <w:ind w:firstLine="709"/>
        <w:jc w:val="both"/>
      </w:pPr>
      <w:r w:rsidRPr="000C4873">
        <w:t>Účastník řízení k zahájenému správnímu řízení z</w:t>
      </w:r>
      <w:r w:rsidR="00F56E37" w:rsidRPr="000C4873">
        <w:t>aslal své vyjádření dne 30</w:t>
      </w:r>
      <w:r w:rsidRPr="000C4873">
        <w:t>. ledna 2014.</w:t>
      </w:r>
      <w:r w:rsidR="00F56E37" w:rsidRPr="000C4873">
        <w:t xml:space="preserve"> </w:t>
      </w:r>
      <w:r w:rsidR="00B565D6" w:rsidRPr="000C4873">
        <w:t>V první připomínce účastník řízení uvedl, že správní orgán sice pro ukončení volání v pevné síti kalkuluje cenu založenou na nákladech pevné sítě hypotetického efektivního operátora, ale využívá provozní údaje, náklady a současnou topologii sítě společnosti Telefónica Czech Republic, a.s</w:t>
      </w:r>
      <w:r w:rsidR="00C74699" w:rsidRPr="000C4873">
        <w:t>.</w:t>
      </w:r>
      <w:r w:rsidR="006C7710" w:rsidRPr="000C4873">
        <w:t xml:space="preserve"> </w:t>
      </w:r>
      <w:r w:rsidR="00C74699" w:rsidRPr="000C4873">
        <w:t xml:space="preserve">Účastník řízení poznamenává, že síť společnosti </w:t>
      </w:r>
      <w:r w:rsidR="00B5739D" w:rsidRPr="000C4873">
        <w:t>Telefónica</w:t>
      </w:r>
      <w:r w:rsidR="00B565D6" w:rsidRPr="000C4873">
        <w:t xml:space="preserve"> Czech Republic, a.s.</w:t>
      </w:r>
      <w:r w:rsidR="00B5739D" w:rsidRPr="000C4873">
        <w:t xml:space="preserve"> (zejména co se týká topologie „</w:t>
      </w:r>
      <w:proofErr w:type="spellStart"/>
      <w:r w:rsidR="00B5739D" w:rsidRPr="000C4873">
        <w:t>scorched</w:t>
      </w:r>
      <w:proofErr w:type="spellEnd"/>
      <w:r w:rsidR="00B5739D" w:rsidRPr="000C4873">
        <w:t xml:space="preserve"> </w:t>
      </w:r>
      <w:proofErr w:type="spellStart"/>
      <w:r w:rsidR="00B5739D" w:rsidRPr="000C4873">
        <w:t>nodes</w:t>
      </w:r>
      <w:proofErr w:type="spellEnd"/>
      <w:r w:rsidR="00B5739D" w:rsidRPr="000C4873">
        <w:t xml:space="preserve">“) se výrazně liší od </w:t>
      </w:r>
      <w:r w:rsidR="00BA1421" w:rsidRPr="000C4873">
        <w:t xml:space="preserve">topologie </w:t>
      </w:r>
      <w:r w:rsidR="00B565D6" w:rsidRPr="000C4873">
        <w:t>sítě účastníka řízení</w:t>
      </w:r>
      <w:r w:rsidR="00BA1421" w:rsidRPr="000C4873">
        <w:t xml:space="preserve">, a to i ve vztahu k množství provozu v jednotlivých sítích. </w:t>
      </w:r>
      <w:r w:rsidR="00DF2D3E" w:rsidRPr="000C4873">
        <w:t xml:space="preserve">Účastník řízení je toho názoru, že pokud by </w:t>
      </w:r>
      <w:r w:rsidR="00FC0E39" w:rsidRPr="000C4873">
        <w:t>byl nákladový model založen na metodě „</w:t>
      </w:r>
      <w:proofErr w:type="spellStart"/>
      <w:r w:rsidR="00FC0E39" w:rsidRPr="000C4873">
        <w:t>scorched</w:t>
      </w:r>
      <w:proofErr w:type="spellEnd"/>
      <w:r w:rsidR="00FC0E39" w:rsidRPr="000C4873">
        <w:t xml:space="preserve"> </w:t>
      </w:r>
      <w:proofErr w:type="spellStart"/>
      <w:r w:rsidR="00FC0E39" w:rsidRPr="000C4873">
        <w:t>earth</w:t>
      </w:r>
      <w:proofErr w:type="spellEnd"/>
      <w:r w:rsidR="00FC0E39" w:rsidRPr="000C4873">
        <w:t xml:space="preserve">“, a to včetně </w:t>
      </w:r>
      <w:r w:rsidR="005705AE" w:rsidRPr="000C4873">
        <w:t xml:space="preserve">hypotetického provozu takto modelovaného teoretického efektivního operátora, bylo by možné přistoupit k plošné aplikovatelnosti nákladové ceny. </w:t>
      </w:r>
      <w:r w:rsidR="00E43803" w:rsidRPr="000C4873">
        <w:t xml:space="preserve">Za stávajícího modelu se tak účastník řízení dostává do </w:t>
      </w:r>
      <w:r w:rsidR="00B132D5" w:rsidRPr="000C4873">
        <w:t>pozice, kdy jsou jeho náklady odv</w:t>
      </w:r>
      <w:r w:rsidR="008E6622" w:rsidRPr="000C4873">
        <w:t xml:space="preserve">ozovány od nákladů třetí strany </w:t>
      </w:r>
      <w:r w:rsidR="00B132D5" w:rsidRPr="000C4873">
        <w:t xml:space="preserve">s kvalitativně i kvantitativně </w:t>
      </w:r>
      <w:r w:rsidR="008E6622" w:rsidRPr="000C4873">
        <w:t xml:space="preserve">rozdílnými vlastnostmi. </w:t>
      </w:r>
      <w:r w:rsidR="00135245" w:rsidRPr="000C4873">
        <w:t>Účastník řízení takové jednání, kdy je odkázán na náklady třetí strany, považuje za diskriminační.</w:t>
      </w:r>
      <w:r w:rsidR="00363469" w:rsidRPr="000C4873">
        <w:t xml:space="preserve"> Účastník řízení je navíc přesvědčen, že správní organ dostatečně neodůvodnil důvody, proč považuje cenu </w:t>
      </w:r>
      <w:r w:rsidR="000A3062" w:rsidRPr="000C4873">
        <w:t>vypočítanou na modelu sítě společnosti Telefónica</w:t>
      </w:r>
      <w:r w:rsidR="00AE56BC" w:rsidRPr="000C4873">
        <w:t xml:space="preserve"> Czech Republic, a.s.</w:t>
      </w:r>
      <w:r w:rsidR="000A3062" w:rsidRPr="000C4873">
        <w:t xml:space="preserve"> za minimálně nákladovou i pro účastníka řízení</w:t>
      </w:r>
      <w:r w:rsidR="00AD1D59" w:rsidRPr="000C4873">
        <w:t>.</w:t>
      </w:r>
      <w:r w:rsidR="00AE56BC" w:rsidRPr="000C4873">
        <w:t xml:space="preserve"> </w:t>
      </w:r>
      <w:r w:rsidR="005C58CD" w:rsidRPr="000C4873">
        <w:t xml:space="preserve">Účastník se odvolává na § 56 odst. 4 Zákona, který správnímu orgánu ukládá povinnost uplatňovat cenovou regulaci tak, aby </w:t>
      </w:r>
      <w:r w:rsidR="00573600" w:rsidRPr="000C4873">
        <w:t>byla brána v úvahu ochrana zájmu subjektu</w:t>
      </w:r>
      <w:r w:rsidR="00444155" w:rsidRPr="000C4873">
        <w:t xml:space="preserve">, jehož ceny podléhají regulaci, tedy aby cena plynoucí z rozhodnutí správního orgánu byla přinejmenším nákladová. S odkazem na toto ustanovení se účastník řízení domáhá svého práva </w:t>
      </w:r>
      <w:r w:rsidR="00B471A2" w:rsidRPr="000C4873">
        <w:t>na garantování minimálně nákladové ceny</w:t>
      </w:r>
      <w:r w:rsidR="00363469" w:rsidRPr="000C4873">
        <w:t>.</w:t>
      </w:r>
      <w:r w:rsidR="00444155" w:rsidRPr="000C4873">
        <w:t xml:space="preserve"> </w:t>
      </w:r>
      <w:r w:rsidR="00DB5B1E" w:rsidRPr="000C4873">
        <w:t>Účastník řízení tak po</w:t>
      </w:r>
      <w:r w:rsidR="007274E1" w:rsidRPr="000C4873">
        <w:t>ž</w:t>
      </w:r>
      <w:r w:rsidR="00DB5B1E" w:rsidRPr="000C4873">
        <w:t>ad</w:t>
      </w:r>
      <w:r w:rsidR="007274E1" w:rsidRPr="000C4873">
        <w:t>uje</w:t>
      </w:r>
      <w:r w:rsidR="00C47E37" w:rsidRPr="000C4873">
        <w:t xml:space="preserve">, aby výpočet regulované ceny byl přizpůsoben údajům </w:t>
      </w:r>
      <w:r w:rsidR="007A637B" w:rsidRPr="000C4873">
        <w:t>vy</w:t>
      </w:r>
      <w:r w:rsidR="00367CDC" w:rsidRPr="000C4873">
        <w:t>c</w:t>
      </w:r>
      <w:r w:rsidR="007A637B" w:rsidRPr="000C4873">
        <w:t>házejí</w:t>
      </w:r>
      <w:r w:rsidR="00367CDC" w:rsidRPr="000C4873">
        <w:t>cí</w:t>
      </w:r>
      <w:r w:rsidR="007A637B" w:rsidRPr="000C4873">
        <w:t xml:space="preserve"> z topologie</w:t>
      </w:r>
      <w:r w:rsidR="00CC3427" w:rsidRPr="000C4873">
        <w:t xml:space="preserve"> sítě účastníka řízení tam, kde je to možné (z</w:t>
      </w:r>
      <w:r w:rsidR="00AE56BC" w:rsidRPr="000C4873">
        <w:t>ejména se jedná o topologii síťových uzlů</w:t>
      </w:r>
      <w:r w:rsidR="00CC3427" w:rsidRPr="000C4873">
        <w:t>, objem provozu</w:t>
      </w:r>
      <w:r w:rsidR="00C47E37" w:rsidRPr="000C4873">
        <w:t>)</w:t>
      </w:r>
      <w:r w:rsidR="00CC3427" w:rsidRPr="000C4873">
        <w:t>.</w:t>
      </w:r>
      <w:r w:rsidR="007274E1" w:rsidRPr="000C4873">
        <w:t xml:space="preserve"> </w:t>
      </w:r>
    </w:p>
    <w:p w:rsidR="00431DA8" w:rsidRPr="000C4873" w:rsidRDefault="00431DA8" w:rsidP="00EC4BDE">
      <w:pPr>
        <w:spacing w:after="120"/>
        <w:ind w:firstLine="709"/>
        <w:jc w:val="both"/>
      </w:pPr>
      <w:r w:rsidRPr="000C4873">
        <w:t>K souladu se zákonnými požadavky správní orgán uvádí, že rozhodnutí o ceně bude vydáno na základě výsledků analýzy relevantního trhu č. 3, provedené v souladu s § 51 Zákona. Zároveň byly naplněny podmínky pro uložení povinností souvisejících s regulací cen podle § 56 a § 57 Zákona. Konkrétně analýza relevantního trhu č. 3 prokázala, že tento trh není efektivně konkurenční zejména tím, že by na něm mohlo docházet k účtování nepřiměřeně vysokých cen v neprospěch koncových uživatelů</w:t>
      </w:r>
      <w:r w:rsidRPr="000C4873">
        <w:rPr>
          <w:rStyle w:val="Znakapoznpodarou"/>
        </w:rPr>
        <w:footnoteReference w:id="2"/>
      </w:r>
      <w:r w:rsidRPr="000C4873">
        <w:t>. Za účelem nápravy zjištěného soutěžního problému přistoupil správní orgán ke stanovení regulovaných cen, které zohledňují pouze účelně a efektivně vynaložené náklady. Tyto náklady stanovil v souladu s Doporučením metodu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w:t>
      </w:r>
      <w:r w:rsidR="00521479" w:rsidRPr="000C4873">
        <w:t>ým podnikem, příslušná rizika a </w:t>
      </w:r>
      <w:r w:rsidRPr="000C4873">
        <w:t xml:space="preserve">umožňuje mu návratnost investic v přiměřeném časovém období, a to prostřednictvím navýšení účelně a efektivně vynaložených nákladů o přiměřený zisk, pro jehož stanovení </w:t>
      </w:r>
      <w:r w:rsidRPr="000C4873">
        <w:lastRenderedPageBreak/>
        <w:t>využívá správní orgán procento návratnosti vloženého kapitálu před zdaněním WACC ve výši 8,26 %. Tato hodnota je specificky pro celý sektor elektronických komunikací stanovena správním orgánem v opatření obecné povahy č. </w:t>
      </w:r>
      <w:hyperlink r:id="rId11" w:history="1">
        <w:r w:rsidRPr="000C4873">
          <w:rPr>
            <w:rStyle w:val="Hypertextovodkaz"/>
            <w:color w:val="auto"/>
          </w:rPr>
          <w:t>OOP/4/03.2006-3</w:t>
        </w:r>
      </w:hyperlink>
      <w:r w:rsidRPr="000C4873">
        <w:t xml:space="preserve">, kterým se stanoví metodika účelového členění nákladů a výnosů a jejich přiřazování a určuje se struktura vykazovaných informací, ve </w:t>
      </w:r>
      <w:hyperlink r:id="rId12" w:history="1">
        <w:r w:rsidRPr="000C4873">
          <w:rPr>
            <w:rStyle w:val="Hypertextovodkaz"/>
            <w:color w:val="auto"/>
          </w:rPr>
          <w:t>znění pozdějších opatření</w:t>
        </w:r>
      </w:hyperlink>
      <w:r w:rsidRPr="000C4873">
        <w:t>. Správní orgán tak má za to, že výpočet regulované ceny je v souladu se všemi zákonnými požadavky.</w:t>
      </w:r>
    </w:p>
    <w:p w:rsidR="00E1734A" w:rsidRPr="000C4873" w:rsidRDefault="00DC62BE" w:rsidP="00EC4BDE">
      <w:pPr>
        <w:spacing w:after="120"/>
        <w:ind w:firstLine="709"/>
        <w:jc w:val="both"/>
      </w:pPr>
      <w:r w:rsidRPr="000C4873">
        <w:t>Z výše uvedeného pak plyne, že správní orgán</w:t>
      </w:r>
      <w:r w:rsidR="00431DA8" w:rsidRPr="000C4873">
        <w:t xml:space="preserve"> při výpočtu regulované ceny </w:t>
      </w:r>
      <w:r w:rsidRPr="000C4873">
        <w:t>neprovádí separátní výpočet pro každý jeden podnik</w:t>
      </w:r>
      <w:r w:rsidR="00922E80" w:rsidRPr="000C4873">
        <w:t xml:space="preserve"> s</w:t>
      </w:r>
      <w:r w:rsidRPr="000C4873">
        <w:t xml:space="preserve"> významnou tržní silou</w:t>
      </w:r>
      <w:r w:rsidR="001B2C63" w:rsidRPr="000C4873">
        <w:t xml:space="preserve"> na relevantním trhu</w:t>
      </w:r>
      <w:r w:rsidR="00521479" w:rsidRPr="000C4873">
        <w:t xml:space="preserve"> a </w:t>
      </w:r>
      <w:r w:rsidRPr="000C4873">
        <w:t xml:space="preserve">neprovádí ho ani v případě společnosti Telefónica Czech Republic, a.s., jak účastník řízení naznačuje. </w:t>
      </w:r>
      <w:r w:rsidR="00431DA8" w:rsidRPr="000C4873">
        <w:t>Při tvorbě modelu se správní orgán</w:t>
      </w:r>
      <w:r w:rsidR="001B2C63" w:rsidRPr="000C4873">
        <w:t>, jak je uvedeno výše,</w:t>
      </w:r>
      <w:r w:rsidR="00431DA8" w:rsidRPr="000C4873">
        <w:t xml:space="preserve"> řídil Doporučením, které stanoví, že ceny za ukončení volání mají být založené na nákladech, jež vznikly teoretickému efektivnímu operátorovi. Předpokládá se, že takový operátor by měl mít v souladu s geografickým vymezením relevantního trhu vybudovanou síť v dostatečném územním rozsahu, aby byl schopen uspokojit poptávku po svých službách. Vzhledem k tomu, že společnost Telefónica Czech Republic, a.s. má nejhustší síť a představuje celoplošného poskytovatele služeb, odvíjel se koncept teoretického efektivního operátora od struktury její sítě. Vypočtenou cenu pak správní orgán aplikuje symetricky na všechny regulované subjekty, opět v souladu s Doporučením. S ohledem na výše uvedené správní orgán požadavku účastníka řízení na zohlednění některých jeho specifických nákladů nevyhověl.</w:t>
      </w:r>
    </w:p>
    <w:p w:rsidR="00276C6C" w:rsidRPr="000C4873" w:rsidRDefault="001B2C63" w:rsidP="00EC4BDE">
      <w:pPr>
        <w:spacing w:after="120"/>
        <w:ind w:firstLine="709"/>
        <w:jc w:val="both"/>
      </w:pPr>
      <w:r w:rsidRPr="000C4873">
        <w:t>V další připomínce účastník řízení konstatoval, že si je</w:t>
      </w:r>
      <w:r w:rsidR="00FF1A9E" w:rsidRPr="000C4873">
        <w:t xml:space="preserve"> vědom skutečnosti, že již uplynula lhůta, do kdy měla být</w:t>
      </w:r>
      <w:r w:rsidRPr="000C4873">
        <w:t xml:space="preserve"> dle Doporučení</w:t>
      </w:r>
      <w:r w:rsidR="00FF1A9E" w:rsidRPr="000C4873">
        <w:t xml:space="preserve"> uplatněna metodika </w:t>
      </w:r>
      <w:r w:rsidR="00332862" w:rsidRPr="000C4873">
        <w:t>„</w:t>
      </w:r>
      <w:proofErr w:type="spellStart"/>
      <w:r w:rsidR="00332862" w:rsidRPr="000C4873">
        <w:t>pure</w:t>
      </w:r>
      <w:proofErr w:type="spellEnd"/>
      <w:r w:rsidR="00332862" w:rsidRPr="000C4873">
        <w:t>“ LRIC pro cenu za ukončení volání v pevné síti</w:t>
      </w:r>
      <w:r w:rsidRPr="000C4873">
        <w:t xml:space="preserve"> (31. prosince 2012)</w:t>
      </w:r>
      <w:r w:rsidR="00332862" w:rsidRPr="000C4873">
        <w:t>. Současně ale poukazuje na skutečnost, že se</w:t>
      </w:r>
      <w:r w:rsidR="00A54E82" w:rsidRPr="000C4873">
        <w:t xml:space="preserve"> </w:t>
      </w:r>
      <w:r w:rsidRPr="000C4873">
        <w:t>jedná o Doporučení, nikoli o Směrnici či</w:t>
      </w:r>
      <w:r w:rsidR="00A54E82" w:rsidRPr="000C4873">
        <w:t xml:space="preserve"> Nařízení. Stejně tak </w:t>
      </w:r>
      <w:r w:rsidR="002F2DC7" w:rsidRPr="000C4873">
        <w:t xml:space="preserve">účastník řízení </w:t>
      </w:r>
      <w:r w:rsidR="00A54E82" w:rsidRPr="000C4873">
        <w:t xml:space="preserve">zdůrazňuje, že </w:t>
      </w:r>
      <w:r w:rsidR="002F2DC7" w:rsidRPr="000C4873">
        <w:t xml:space="preserve">k </w:t>
      </w:r>
      <w:r w:rsidR="00A54E82" w:rsidRPr="000C4873">
        <w:t>uplatnění metodiky „</w:t>
      </w:r>
      <w:proofErr w:type="spellStart"/>
      <w:r w:rsidR="00A54E82" w:rsidRPr="000C4873">
        <w:t>pure</w:t>
      </w:r>
      <w:proofErr w:type="spellEnd"/>
      <w:r w:rsidR="00A54E82" w:rsidRPr="000C4873">
        <w:t>“ LRIC doposud nepřistoupila v</w:t>
      </w:r>
      <w:r w:rsidR="007274E1" w:rsidRPr="000C4873">
        <w:t>elká část</w:t>
      </w:r>
      <w:r w:rsidR="00A54E82" w:rsidRPr="000C4873">
        <w:t xml:space="preserve"> států </w:t>
      </w:r>
      <w:r w:rsidR="002F2DC7" w:rsidRPr="000C4873">
        <w:t>Evropské unie</w:t>
      </w:r>
      <w:r w:rsidR="007274E1" w:rsidRPr="000C4873">
        <w:t>.</w:t>
      </w:r>
    </w:p>
    <w:p w:rsidR="00B20475" w:rsidRPr="000C4873" w:rsidRDefault="00307E7A" w:rsidP="002430E0">
      <w:pPr>
        <w:spacing w:after="120"/>
        <w:ind w:firstLine="709"/>
        <w:jc w:val="both"/>
      </w:pPr>
      <w:r w:rsidRPr="000C4873">
        <w:t xml:space="preserve">V rámci Doporučení navíc účastník řízení </w:t>
      </w:r>
      <w:r w:rsidR="001B2C63" w:rsidRPr="000C4873">
        <w:t>ne</w:t>
      </w:r>
      <w:r w:rsidRPr="000C4873">
        <w:t xml:space="preserve">považuje za </w:t>
      </w:r>
      <w:r w:rsidR="001B2C63" w:rsidRPr="000C4873">
        <w:t>podstatné pevné datum, ale</w:t>
      </w:r>
      <w:r w:rsidRPr="000C4873">
        <w:t xml:space="preserve"> záměr vyjádřený v článku 21 Doporučení, </w:t>
      </w:r>
      <w:r w:rsidR="00925522" w:rsidRPr="000C4873">
        <w:t>který stanovuje možnost zavedení přechodného období,</w:t>
      </w:r>
      <w:r w:rsidR="00C75B86" w:rsidRPr="000C4873">
        <w:t xml:space="preserve"> které by bylo dost dlouhé</w:t>
      </w:r>
      <w:r w:rsidR="00377252" w:rsidRPr="000C4873">
        <w:t xml:space="preserve">, aby umožnilo účastníkům řízení </w:t>
      </w:r>
      <w:r w:rsidR="00C75B86" w:rsidRPr="000C4873">
        <w:t xml:space="preserve">vhodným způsobem </w:t>
      </w:r>
      <w:r w:rsidR="00377252" w:rsidRPr="000C4873">
        <w:t>přizpůsobit obchodní plány</w:t>
      </w:r>
      <w:r w:rsidR="008B0AA1" w:rsidRPr="000C4873">
        <w:t xml:space="preserve">, a které by umožnilo i spotřebitelům zajistit </w:t>
      </w:r>
      <w:r w:rsidR="00C75B86" w:rsidRPr="000C4873">
        <w:t>výhody v podobě hospodárné ceny</w:t>
      </w:r>
      <w:r w:rsidR="008B0AA1" w:rsidRPr="000C4873">
        <w:t xml:space="preserve"> </w:t>
      </w:r>
      <w:r w:rsidR="00E61108" w:rsidRPr="000C4873">
        <w:t>založené na nákladech za ukončení volání.</w:t>
      </w:r>
      <w:r w:rsidR="00C75B86" w:rsidRPr="000C4873">
        <w:t xml:space="preserve"> Je to tedy vyvážení maximálních výhod spotřebitelů a možnosti vhodně přizpůsobit obchodní plány podnikatelů, co má přechodné období umožnit a přesné datum je v Doporučení uvedeno pouze v kontextu předpokládaného zavedení modelu LRIC v zemích EU.</w:t>
      </w:r>
      <w:r w:rsidR="00E61108" w:rsidRPr="000C4873">
        <w:t xml:space="preserve"> </w:t>
      </w:r>
      <w:r w:rsidR="00D83D9D" w:rsidRPr="000C4873">
        <w:t>Správní orgán sice argumentuje tím, že vzhledem k uplynutí lhůty pro stanovení cen za terminaci prostřednictvím „</w:t>
      </w:r>
      <w:proofErr w:type="spellStart"/>
      <w:r w:rsidR="00D83D9D" w:rsidRPr="000C4873">
        <w:t>pure</w:t>
      </w:r>
      <w:proofErr w:type="spellEnd"/>
      <w:r w:rsidR="00D83D9D" w:rsidRPr="000C4873">
        <w:t>“ LRIC modelu</w:t>
      </w:r>
      <w:r w:rsidR="00283E95" w:rsidRPr="000C4873">
        <w:t xml:space="preserve"> nemohl přistoupit k poklesu cen ve více postupných krocích</w:t>
      </w:r>
      <w:r w:rsidR="00A4186D" w:rsidRPr="000C4873">
        <w:t xml:space="preserve">, to ale </w:t>
      </w:r>
      <w:r w:rsidR="00CF7B4D" w:rsidRPr="000C4873">
        <w:t>nezohledňuje</w:t>
      </w:r>
      <w:r w:rsidR="00A4186D" w:rsidRPr="000C4873">
        <w:t xml:space="preserve"> dopad na podnikatelské s</w:t>
      </w:r>
      <w:r w:rsidR="00CF7B4D" w:rsidRPr="000C4873">
        <w:t>ubjekty, které tak čeká skokové snížení ceny za terminaci bez možnosti upravit své obchodní plány.</w:t>
      </w:r>
      <w:r w:rsidR="00CE09D4" w:rsidRPr="000C4873">
        <w:t xml:space="preserve"> </w:t>
      </w:r>
    </w:p>
    <w:p w:rsidR="00CE09D4" w:rsidRPr="000C4873" w:rsidRDefault="00CE09D4" w:rsidP="002430E0">
      <w:pPr>
        <w:spacing w:after="120"/>
        <w:ind w:firstLine="709"/>
        <w:jc w:val="both"/>
      </w:pPr>
      <w:r w:rsidRPr="000C4873">
        <w:t xml:space="preserve">Účastník řízení </w:t>
      </w:r>
      <w:r w:rsidR="00C75B86" w:rsidRPr="000C4873">
        <w:t>nesouhlasí</w:t>
      </w:r>
      <w:r w:rsidRPr="000C4873">
        <w:t xml:space="preserve"> ani</w:t>
      </w:r>
      <w:r w:rsidR="00C75B86" w:rsidRPr="000C4873">
        <w:t xml:space="preserve"> s</w:t>
      </w:r>
      <w:r w:rsidRPr="000C4873">
        <w:t xml:space="preserve"> argument</w:t>
      </w:r>
      <w:r w:rsidR="00C75B86" w:rsidRPr="000C4873">
        <w:t>em</w:t>
      </w:r>
      <w:r w:rsidRPr="000C4873">
        <w:t xml:space="preserve"> správního orgánu, že podnikatelské subjekty musely o probíhající změně modelu a tedy i budoucím snížení ceny vědět.</w:t>
      </w:r>
      <w:r w:rsidR="00C75B86" w:rsidRPr="000C4873">
        <w:t xml:space="preserve"> Podstatné je</w:t>
      </w:r>
      <w:r w:rsidR="00353713" w:rsidRPr="000C4873">
        <w:t>, ž</w:t>
      </w:r>
      <w:r w:rsidR="00C75B86" w:rsidRPr="000C4873">
        <w:t>e</w:t>
      </w:r>
      <w:r w:rsidR="00353713" w:rsidRPr="000C4873">
        <w:t xml:space="preserve"> podnikatelské subjekty nemohly vědět, kdy k</w:t>
      </w:r>
      <w:r w:rsidR="00C75B86" w:rsidRPr="000C4873">
        <w:t> </w:t>
      </w:r>
      <w:r w:rsidR="00353713" w:rsidRPr="000C4873">
        <w:t>poklesu</w:t>
      </w:r>
      <w:r w:rsidR="00C75B86" w:rsidRPr="000C4873">
        <w:t xml:space="preserve"> ceny</w:t>
      </w:r>
      <w:r w:rsidR="00353713" w:rsidRPr="000C4873">
        <w:t xml:space="preserve"> dojde a jaká bude konečná cena za terminaci</w:t>
      </w:r>
      <w:r w:rsidR="00C75B86" w:rsidRPr="000C4873">
        <w:t>, a tudíž se nemohly na tento stav řádně při</w:t>
      </w:r>
      <w:r w:rsidR="006C2326" w:rsidRPr="000C4873">
        <w:t>pravit a své obchodní plány přiz</w:t>
      </w:r>
      <w:r w:rsidR="00C75B86" w:rsidRPr="000C4873">
        <w:t>působit</w:t>
      </w:r>
      <w:r w:rsidR="00353713" w:rsidRPr="000C4873">
        <w:t xml:space="preserve">. </w:t>
      </w:r>
      <w:r w:rsidR="00F859B8" w:rsidRPr="000C4873">
        <w:t xml:space="preserve">Naopak situace, kdy bylo více než rok očekávané snížení regulované ceny ve výši okolo 0,08 Kč/min. </w:t>
      </w:r>
      <w:r w:rsidR="00C235F6" w:rsidRPr="000C4873">
        <w:t>ve špičce a 0,04 Kč/min. mimo špičku způsobila, že část podnikatelů již začala tyto ceny zahr</w:t>
      </w:r>
      <w:r w:rsidR="006C2326" w:rsidRPr="000C4873">
        <w:t xml:space="preserve">novat do svých obchodních kalkulací a služby modelované na jejich základě byly téměř rok prodávány se ztrátou a naopak druhá část podnikatelů, která </w:t>
      </w:r>
      <w:proofErr w:type="gramStart"/>
      <w:r w:rsidR="006C2326" w:rsidRPr="000C4873">
        <w:t>postupovala</w:t>
      </w:r>
      <w:proofErr w:type="gramEnd"/>
      <w:r w:rsidR="006C2326" w:rsidRPr="000C4873">
        <w:t xml:space="preserve"> s péčí řádného hospodáře tyto ceny do svých modelů </w:t>
      </w:r>
      <w:proofErr w:type="gramStart"/>
      <w:r w:rsidR="006C2326" w:rsidRPr="000C4873">
        <w:t>nekalkulovala</w:t>
      </w:r>
      <w:proofErr w:type="gramEnd"/>
      <w:r w:rsidR="006C2326" w:rsidRPr="000C4873">
        <w:t>, se tím dostala do konkurenční nevýhody oproti podnikatelům s již zakalkulovanou nižší cenou.</w:t>
      </w:r>
      <w:r w:rsidR="00F93202" w:rsidRPr="000C4873">
        <w:t xml:space="preserve"> </w:t>
      </w:r>
      <w:r w:rsidR="00E41674" w:rsidRPr="000C4873">
        <w:t xml:space="preserve">Tím, že byl trh volání víc jak rok vystaven nejistotě, došlo dle účastníka řízení k poškození </w:t>
      </w:r>
      <w:r w:rsidR="00B74F62" w:rsidRPr="000C4873">
        <w:t>soutěžního prostředí.</w:t>
      </w:r>
    </w:p>
    <w:p w:rsidR="00B74F62" w:rsidRPr="000C4873" w:rsidRDefault="002C7C34" w:rsidP="002430E0">
      <w:pPr>
        <w:spacing w:after="120"/>
        <w:ind w:firstLine="709"/>
        <w:jc w:val="both"/>
      </w:pPr>
      <w:r w:rsidRPr="000C4873">
        <w:t>Účastník řízení má tak za to, že vzhledem k časové prodlevě</w:t>
      </w:r>
      <w:r w:rsidR="000D6FA5" w:rsidRPr="000C4873">
        <w:t xml:space="preserve"> by řízený pokles cen za terminaci v rozumném termínu a ve více krocích měl na koncové uživatele</w:t>
      </w:r>
      <w:r w:rsidR="00392645" w:rsidRPr="000C4873">
        <w:t xml:space="preserve"> prakticky nulový negativní dopad a současně by tento postup odstranil neopodstatněné rozdíly v aplikaci ukládání </w:t>
      </w:r>
      <w:r w:rsidR="006C2326" w:rsidRPr="000C4873">
        <w:t xml:space="preserve">obdobných </w:t>
      </w:r>
      <w:r w:rsidR="00D72327" w:rsidRPr="000C4873">
        <w:t>nápravných opatření</w:t>
      </w:r>
      <w:r w:rsidR="006C2326" w:rsidRPr="000C4873">
        <w:t xml:space="preserve"> operátorům mobilních a pevných sítí</w:t>
      </w:r>
      <w:r w:rsidR="00D72327" w:rsidRPr="000C4873">
        <w:t>.</w:t>
      </w:r>
    </w:p>
    <w:p w:rsidR="00EA0FDF" w:rsidRPr="000C4873" w:rsidRDefault="00612E2F" w:rsidP="002430E0">
      <w:pPr>
        <w:spacing w:after="120"/>
        <w:ind w:firstLine="709"/>
        <w:jc w:val="both"/>
      </w:pPr>
      <w:r w:rsidRPr="000C4873">
        <w:lastRenderedPageBreak/>
        <w:t xml:space="preserve">Správní orgán k připomínce účastníka řízení nejprve uvádí, že zmíněný recitál 21 Doporučení nehovoří jen obecně o potřebě zvážit zavedení přechodného období, ale o zavedení přechodného období, které by trvalo do 31. prosince 2012. </w:t>
      </w:r>
      <w:r w:rsidR="00E9594E" w:rsidRPr="000C4873">
        <w:t>Účastník řízení se tak soustředil pouze na (výhodnější) část recitálu, aniž by jej řádně posoudil jako celek. K potřebě poskytnutí času operátorům na přizpůsobení svých obchodních plánů správní orgán konstatuje, že část II. výroku tohoto rozhodnut</w:t>
      </w:r>
      <w:r w:rsidR="00F2396F" w:rsidRPr="000C4873">
        <w:t>í stanoví povinnost sjednávat a </w:t>
      </w:r>
      <w:r w:rsidR="00E9594E" w:rsidRPr="000C4873">
        <w:t>uplatňovat regulovanou cenu podle části I. výroku tohoto rozhodnutí až počínaje prvním dnem třetího měsíce následujícího po měsíci, v němž došlo k nabytí právní moci tohoto rozhodnutí.</w:t>
      </w:r>
      <w:r w:rsidR="00171A0A" w:rsidRPr="000C4873">
        <w:t xml:space="preserve"> Dojde-li tedy k nabytí právní moci tohoto rozhodnutí ještě v průběhu března</w:t>
      </w:r>
      <w:r w:rsidR="00F2396F" w:rsidRPr="000C4873">
        <w:t xml:space="preserve"> 2014</w:t>
      </w:r>
      <w:r w:rsidR="00171A0A" w:rsidRPr="000C4873">
        <w:t>, bude účastník řízení povinen sjednávat a uplatňovat regulovanou cenu pro stávající smluvní vztahy nejpozději od 1. června</w:t>
      </w:r>
      <w:r w:rsidR="00F2396F" w:rsidRPr="000C4873">
        <w:t xml:space="preserve"> 2014</w:t>
      </w:r>
      <w:r w:rsidR="00171A0A" w:rsidRPr="000C4873">
        <w:t>. Účastník řízení tak bude mít přibližně</w:t>
      </w:r>
      <w:r w:rsidR="00F2396F" w:rsidRPr="000C4873">
        <w:t xml:space="preserve"> celkem</w:t>
      </w:r>
      <w:r w:rsidR="00171A0A" w:rsidRPr="000C4873">
        <w:t xml:space="preserve"> 4,5 měsíce na rozhodnutí o změně svých obchodních plánů</w:t>
      </w:r>
      <w:r w:rsidR="00F2396F" w:rsidRPr="000C4873">
        <w:t xml:space="preserve"> a správní orgán tuto lhůtu považuje za dostatečnou</w:t>
      </w:r>
      <w:r w:rsidR="00171A0A" w:rsidRPr="000C4873">
        <w:t>.</w:t>
      </w:r>
    </w:p>
    <w:p w:rsidR="00F2396F" w:rsidRPr="000C4873" w:rsidRDefault="00F2396F" w:rsidP="002430E0">
      <w:pPr>
        <w:spacing w:after="120"/>
        <w:ind w:firstLine="709"/>
        <w:jc w:val="both"/>
      </w:pPr>
      <w:r w:rsidRPr="000C4873">
        <w:t>Správní orgán dále nesouhlasí se závěrem účastníka řízení, že nerozložením poklesu terminační ceny do více kroků dochází k neodůvodněným rozdílům (tj. diskriminaci) v aplikaci ukládání obdobných nápravných opatření operátorům fixních sítí oproti operátorům mobilních sítí v situaci, kdy na relevantním trhu č. 7 uložil správní orgán podnikům s významnou tržní silou povinnost aplikovat cenu stanovenou metodu „</w:t>
      </w:r>
      <w:proofErr w:type="spellStart"/>
      <w:r w:rsidRPr="000C4873">
        <w:t>pure</w:t>
      </w:r>
      <w:proofErr w:type="spellEnd"/>
      <w:r w:rsidRPr="000C4873">
        <w:t>“ LRIC (0,27 Kč/min.) již od 1. července 2013. Za této situace je tak záměrem správního orgánu stanovit cenu metodou „</w:t>
      </w:r>
      <w:proofErr w:type="spellStart"/>
      <w:r w:rsidRPr="000C4873">
        <w:t>pure</w:t>
      </w:r>
      <w:proofErr w:type="spellEnd"/>
      <w:r w:rsidRPr="000C4873">
        <w:t>“ LRIC na trhu fixní terminace co nejdříve. Proto správní orgán návrhu účastníka řízení nevyhověl.</w:t>
      </w:r>
    </w:p>
    <w:p w:rsidR="00171A0A" w:rsidRPr="000C4873" w:rsidRDefault="00F2396F" w:rsidP="002430E0">
      <w:pPr>
        <w:spacing w:after="120"/>
        <w:ind w:firstLine="709"/>
        <w:jc w:val="both"/>
      </w:pPr>
      <w:r w:rsidRPr="000C4873">
        <w:t>Na závěr</w:t>
      </w:r>
      <w:r w:rsidR="00171A0A" w:rsidRPr="000C4873">
        <w:t xml:space="preserve"> </w:t>
      </w:r>
      <w:r w:rsidRPr="000C4873">
        <w:t xml:space="preserve">k této připomínce účastníka řízení </w:t>
      </w:r>
      <w:r w:rsidR="00171A0A" w:rsidRPr="000C4873">
        <w:t>správní orgán také připomíná, že pokud v minulosti stanovoval postupný pokles cen za terminaci v mobilních sítích, pohybovalo se průměrné snížení ceny v každém kroku okolo 0,30 Kč, což je také přibližná hodnota současného poklesu maximální regulované ceny za terminaci ve fixních sítích.</w:t>
      </w:r>
    </w:p>
    <w:p w:rsidR="006000BE" w:rsidRPr="000C4873" w:rsidRDefault="00995816" w:rsidP="002430E0">
      <w:pPr>
        <w:spacing w:after="120"/>
        <w:ind w:firstLine="709"/>
        <w:jc w:val="both"/>
        <w:rPr>
          <w:highlight w:val="yellow"/>
        </w:rPr>
      </w:pPr>
      <w:r w:rsidRPr="000C4873">
        <w:t xml:space="preserve">Účastník řízení dále považuje za </w:t>
      </w:r>
      <w:r w:rsidR="0061536D" w:rsidRPr="000C4873">
        <w:t>nutné</w:t>
      </w:r>
      <w:r w:rsidRPr="000C4873">
        <w:t>, aby</w:t>
      </w:r>
      <w:r w:rsidR="0061536D" w:rsidRPr="000C4873">
        <w:t xml:space="preserve"> </w:t>
      </w:r>
      <w:r w:rsidR="00F2396F" w:rsidRPr="000C4873">
        <w:t>správní orgán</w:t>
      </w:r>
      <w:r w:rsidR="0061536D" w:rsidRPr="000C4873">
        <w:t xml:space="preserve"> ve svém rozhodnutí transparentně odůvodnil nejen zrušení místní a první tranzitní síťové úrovně, ale především sjednocení cen ve špičce a mimo špičku. </w:t>
      </w:r>
      <w:r w:rsidR="000133B1" w:rsidRPr="000C4873">
        <w:t xml:space="preserve">Za stávajících odůvodnění není účastníku řízení zřejmé, zda je absence těchto dvou časových pásem volání dána </w:t>
      </w:r>
      <w:r w:rsidR="008B381D" w:rsidRPr="000C4873">
        <w:t>na základě rozložení provozu v síti společnosti Telefónica</w:t>
      </w:r>
      <w:r w:rsidR="00F2396F" w:rsidRPr="000C4873">
        <w:t xml:space="preserve"> Czech Republic, a.s., jejíž data o provozu byla pravděpodobně využita k modelování,</w:t>
      </w:r>
      <w:r w:rsidR="008B381D" w:rsidRPr="000C4873">
        <w:t xml:space="preserve"> nebo zda je opřena o jiné argumenty. Účas</w:t>
      </w:r>
      <w:r w:rsidR="00B96185" w:rsidRPr="000C4873">
        <w:t xml:space="preserve">tník řízení je toho přesvědčení, že model ploché ceny v jeho případě nerespektuje </w:t>
      </w:r>
      <w:r w:rsidR="00F2396F" w:rsidRPr="000C4873">
        <w:t>požadavek na minimální nákladovost</w:t>
      </w:r>
      <w:r w:rsidR="00B96185" w:rsidRPr="000C4873">
        <w:t xml:space="preserve"> ceny, neboť více jak 85 % provozu v síti účastníka řízení </w:t>
      </w:r>
      <w:r w:rsidR="0068750C" w:rsidRPr="000C4873">
        <w:t>je ukončováno v časovém pásmu „ve špičce“ na níž je síť dimenzována</w:t>
      </w:r>
      <w:r w:rsidR="0037646B" w:rsidRPr="000C4873">
        <w:t xml:space="preserve"> a „mimo špičku“ je prakticky nevytížená.</w:t>
      </w:r>
    </w:p>
    <w:p w:rsidR="006000BE" w:rsidRPr="000C4873" w:rsidRDefault="008C23AD" w:rsidP="002430E0">
      <w:pPr>
        <w:spacing w:after="120"/>
        <w:ind w:firstLine="709"/>
        <w:jc w:val="both"/>
      </w:pPr>
      <w:r w:rsidRPr="000C4873">
        <w:t>Správní orgán se k důvodům pro zrušení rozlišování cen na místní a poslední (nikoliv první) tranzitní ústředně vyjádřil již v odůvodnění návrhu rozhodnutí zaslaném účastníku řízení v rámci zahájení správního řízení. Protože účastník řízení tyto argumenty nerozporoval, odkazuje se správní orgán v této věci na text uvedený již výše. V případě dalšího nerozlišování cen na špičku a mimo špičku jsou pak argumenty správního orgánu obdobné (síť NGN, ve které další rozlišování cen p</w:t>
      </w:r>
      <w:bookmarkStart w:id="0" w:name="_GoBack"/>
      <w:bookmarkEnd w:id="0"/>
      <w:r w:rsidRPr="000C4873">
        <w:t>odle doby provozu postrádá význam). K připomínce účastníka</w:t>
      </w:r>
      <w:r w:rsidR="00AB3E0B" w:rsidRPr="000C4873">
        <w:t xml:space="preserve"> řízení na použitý objem provozu ve špičce a mimo špičku</w:t>
      </w:r>
      <w:r w:rsidRPr="000C4873">
        <w:t xml:space="preserve"> pak správní orgán uvádí, že při výpočtu jedné regulované ceny</w:t>
      </w:r>
      <w:r w:rsidR="00AB3E0B" w:rsidRPr="000C4873">
        <w:t xml:space="preserve"> není třeba tato data do mo</w:t>
      </w:r>
      <w:r w:rsidR="00521479" w:rsidRPr="000C4873">
        <w:t>delu zadávat a předmětná data o </w:t>
      </w:r>
      <w:r w:rsidR="00AB3E0B" w:rsidRPr="000C4873">
        <w:t>objemu provozu od společnosti Telefónica Czech Republic, a.s. v tomto smyslu tedy nevyužil a do nákladového modelu nezadal. Naopak, nutnost znalosti těchto dat vyvstává až v okamžiku rozlišování cen ve špičce a mimo špičku, neboť nákladový model kalkuluje pouze jednu průměrnou</w:t>
      </w:r>
      <w:r w:rsidR="001449FE" w:rsidRPr="000C4873">
        <w:t xml:space="preserve"> minutovou</w:t>
      </w:r>
      <w:r w:rsidR="00AB3E0B" w:rsidRPr="000C4873">
        <w:t xml:space="preserve"> cenu za velkoobchodní službu terminace a tuto cenu lze následně se znalostí poměru provozu ve špičce a mimo špičku dále rozpočítat</w:t>
      </w:r>
      <w:r w:rsidR="001449FE" w:rsidRPr="000C4873">
        <w:t>, což správní orgán nečinil</w:t>
      </w:r>
      <w:r w:rsidR="00AB3E0B" w:rsidRPr="000C4873">
        <w:t xml:space="preserve">. </w:t>
      </w:r>
    </w:p>
    <w:p w:rsidR="00EA0FDF" w:rsidRPr="000C4873" w:rsidRDefault="006000BE" w:rsidP="002430E0">
      <w:pPr>
        <w:spacing w:after="120"/>
        <w:ind w:firstLine="709"/>
        <w:jc w:val="both"/>
      </w:pPr>
      <w:r w:rsidRPr="000C4873">
        <w:t>Účastní</w:t>
      </w:r>
      <w:r w:rsidR="00A05B9B" w:rsidRPr="000C4873">
        <w:t>k řízení</w:t>
      </w:r>
      <w:r w:rsidR="00AB3E0B" w:rsidRPr="000C4873">
        <w:t xml:space="preserve"> dále konstatoval, že pro relevantní vyjádření k návrhu regulované ceny považuje za nutné podrobit důkladné analýze daty naplněný model, na němž byla cena kalkulována. Vzhledem k rozsahu těchto údajů a vzhledem k formě, ve které jsou přístupné</w:t>
      </w:r>
      <w:r w:rsidR="00932508" w:rsidRPr="000C4873">
        <w:t>,</w:t>
      </w:r>
      <w:r w:rsidR="00AB3E0B" w:rsidRPr="000C4873">
        <w:t xml:space="preserve"> se účastník řízení nemůže v daném termínu věcně vyjádřit k této kalkulaci a bude muset své </w:t>
      </w:r>
      <w:r w:rsidR="00AB3E0B" w:rsidRPr="000C4873">
        <w:lastRenderedPageBreak/>
        <w:t>vyjádření podat v průběhu probíhajícího řízení poté, co získá přístup a dostatečný časový prostor pro studium podkladů s daty.</w:t>
      </w:r>
    </w:p>
    <w:p w:rsidR="00B20475" w:rsidRPr="000C4873" w:rsidRDefault="00932508" w:rsidP="00932508">
      <w:pPr>
        <w:spacing w:after="120"/>
        <w:ind w:firstLine="709"/>
        <w:jc w:val="both"/>
      </w:pPr>
      <w:r w:rsidRPr="000C4873">
        <w:t>Nad rámec připomínek obdržených od účastníka řízení správní orgán uvádí, že v rámci správních řízení zahájených s ostatními podniky s významnou tržní silou na relevantním trhu č. 3 obdržel pozměňovací návrh na úpravu odstavce 3 části I. výroku rozhodnutí, kterému se rozhodl vyhovět a předmětnou část výroku</w:t>
      </w:r>
      <w:r w:rsidRPr="000C4873">
        <w:rPr>
          <w:rStyle w:val="Znakapoznpodarou"/>
        </w:rPr>
        <w:footnoteReference w:id="3"/>
      </w:r>
      <w:r w:rsidRPr="000C4873">
        <w:t xml:space="preserve"> následně i tohoto rozhodnutí pozměnil takto: „</w:t>
      </w:r>
      <w:r w:rsidRPr="000C4873">
        <w:rPr>
          <w:i/>
        </w:rPr>
        <w:t>Regulace formou maximálních cen podle odstavce 1 se nevztahuje na volání z telefonních čísel s kódy zemí mimo Evropský hospodářský prostor</w:t>
      </w:r>
      <w:r w:rsidRPr="000C4873">
        <w:t xml:space="preserve">“.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w:t>
      </w:r>
      <w:proofErr w:type="spellStart"/>
      <w:r w:rsidRPr="000C4873">
        <w:t>originovaného</w:t>
      </w:r>
      <w:proofErr w:type="spellEnd"/>
      <w:r w:rsidRPr="000C4873">
        <w:t xml:space="preserve"> ze států mimo EHP v obdobné logice, jaká byla využita i při regulaci roamingových služeb ze strany orgánů Evropské unie</w:t>
      </w:r>
      <w:r w:rsidRPr="000C4873">
        <w:rPr>
          <w:rStyle w:val="Znakapoznpodarou"/>
        </w:rPr>
        <w:footnoteReference w:id="4"/>
      </w:r>
      <w:r w:rsidRPr="000C4873">
        <w:t>.</w:t>
      </w:r>
    </w:p>
    <w:p w:rsidR="00751DF0" w:rsidRPr="008E126C" w:rsidRDefault="00751DF0" w:rsidP="00C172FB">
      <w:pPr>
        <w:spacing w:before="240" w:after="240"/>
        <w:jc w:val="center"/>
        <w:outlineLvl w:val="0"/>
      </w:pPr>
      <w:r w:rsidRPr="008E126C">
        <w:t>***</w:t>
      </w:r>
    </w:p>
    <w:p w:rsidR="00332037" w:rsidRPr="008E126C" w:rsidRDefault="00A003FF" w:rsidP="00C172FB">
      <w:pPr>
        <w:spacing w:after="120"/>
        <w:ind w:firstLine="709"/>
        <w:jc w:val="both"/>
        <w:outlineLvl w:val="0"/>
        <w:rPr>
          <w:i/>
        </w:rPr>
      </w:pPr>
      <w:r w:rsidRPr="008E126C">
        <w:rPr>
          <w:i/>
        </w:rPr>
        <w:t xml:space="preserve">Na základě </w:t>
      </w:r>
      <w:r w:rsidR="00276C6C" w:rsidRPr="008E126C">
        <w:rPr>
          <w:i/>
        </w:rPr>
        <w:t xml:space="preserve">§ 130 Zákona </w:t>
      </w:r>
      <w:r w:rsidRPr="008E126C">
        <w:rPr>
          <w:i/>
        </w:rPr>
        <w:t>a podle Pravidel Českého telekomunikačního úřadu pro vedení konzultací s dotčenými subjekty na diskusním místě</w:t>
      </w:r>
      <w:r w:rsidR="00592962" w:rsidRPr="008E126C">
        <w:rPr>
          <w:i/>
        </w:rPr>
        <w:t xml:space="preserve"> správní orgán</w:t>
      </w:r>
      <w:r w:rsidRPr="008E126C">
        <w:rPr>
          <w:i/>
        </w:rPr>
        <w:t xml:space="preserve"> zveřejnil </w:t>
      </w:r>
      <w:r w:rsidR="00276C6C" w:rsidRPr="008E126C">
        <w:rPr>
          <w:i/>
        </w:rPr>
        <w:t>n</w:t>
      </w:r>
      <w:r w:rsidR="00592962" w:rsidRPr="008E126C">
        <w:rPr>
          <w:i/>
        </w:rPr>
        <w:t>á</w:t>
      </w:r>
      <w:r w:rsidR="00276C6C" w:rsidRPr="008E126C">
        <w:rPr>
          <w:i/>
        </w:rPr>
        <w:t xml:space="preserve">vrh rozhodnutí </w:t>
      </w:r>
      <w:r w:rsidRPr="008E126C">
        <w:rPr>
          <w:i/>
        </w:rPr>
        <w:t>včetně výzvy k uplatnění připomínek</w:t>
      </w:r>
      <w:r w:rsidR="0040767E" w:rsidRPr="008E126C">
        <w:rPr>
          <w:i/>
        </w:rPr>
        <w:t xml:space="preserve"> </w:t>
      </w:r>
      <w:r w:rsidRPr="008E126C">
        <w:rPr>
          <w:i/>
        </w:rPr>
        <w:t xml:space="preserve">na diskusním místě dne </w:t>
      </w:r>
      <w:r w:rsidR="00EB74BE" w:rsidRPr="008E126C">
        <w:rPr>
          <w:i/>
        </w:rPr>
        <w:t>XX. XXXX</w:t>
      </w:r>
      <w:r w:rsidR="00332037" w:rsidRPr="008E126C">
        <w:rPr>
          <w:i/>
        </w:rPr>
        <w:t xml:space="preserve"> </w:t>
      </w:r>
      <w:r w:rsidRPr="008E126C">
        <w:rPr>
          <w:i/>
        </w:rPr>
        <w:t>201</w:t>
      </w:r>
      <w:r w:rsidR="009E43FD">
        <w:rPr>
          <w:i/>
        </w:rPr>
        <w:t>4</w:t>
      </w:r>
      <w:r w:rsidR="00332037" w:rsidRPr="008E126C">
        <w:rPr>
          <w:i/>
        </w:rPr>
        <w:t xml:space="preserve">. Připomínky k návrhu rozhodnutí bylo možno uplatnit do </w:t>
      </w:r>
      <w:r w:rsidR="00EB74BE" w:rsidRPr="008E126C">
        <w:rPr>
          <w:i/>
        </w:rPr>
        <w:t>XX. XXXX</w:t>
      </w:r>
      <w:r w:rsidR="00E063E5" w:rsidRPr="008E126C">
        <w:rPr>
          <w:i/>
        </w:rPr>
        <w:t xml:space="preserve"> </w:t>
      </w:r>
      <w:r w:rsidR="00332037" w:rsidRPr="008E126C">
        <w:rPr>
          <w:i/>
        </w:rPr>
        <w:t>201</w:t>
      </w:r>
      <w:r w:rsidR="009E43FD">
        <w:rPr>
          <w:i/>
        </w:rPr>
        <w:t>4</w:t>
      </w:r>
      <w:r w:rsidR="00332037" w:rsidRPr="008E126C">
        <w:rPr>
          <w:i/>
        </w:rPr>
        <w:t xml:space="preserve">. V této lhůtě </w:t>
      </w:r>
      <w:r w:rsidR="00045DCE" w:rsidRPr="008E126C">
        <w:rPr>
          <w:i/>
        </w:rPr>
        <w:t xml:space="preserve">uplatnily </w:t>
      </w:r>
      <w:r w:rsidR="00332037" w:rsidRPr="008E126C">
        <w:rPr>
          <w:i/>
        </w:rPr>
        <w:t xml:space="preserve">připomínky </w:t>
      </w:r>
      <w:r w:rsidR="00EB74BE" w:rsidRPr="008E126C">
        <w:rPr>
          <w:i/>
        </w:rPr>
        <w:t xml:space="preserve">XX </w:t>
      </w:r>
      <w:r w:rsidR="00332037" w:rsidRPr="008E126C">
        <w:rPr>
          <w:i/>
        </w:rPr>
        <w:t>dotčen</w:t>
      </w:r>
      <w:r w:rsidR="003E3469" w:rsidRPr="008E126C">
        <w:rPr>
          <w:i/>
        </w:rPr>
        <w:t>é</w:t>
      </w:r>
      <w:r w:rsidR="00332037" w:rsidRPr="008E126C">
        <w:rPr>
          <w:i/>
        </w:rPr>
        <w:t xml:space="preserve"> subjekt</w:t>
      </w:r>
      <w:r w:rsidR="003E3469" w:rsidRPr="008E126C">
        <w:rPr>
          <w:i/>
        </w:rPr>
        <w:t>y</w:t>
      </w:r>
      <w:r w:rsidR="00EB74BE" w:rsidRPr="008E126C">
        <w:rPr>
          <w:i/>
        </w:rPr>
        <w:t>.</w:t>
      </w:r>
    </w:p>
    <w:p w:rsidR="00341838" w:rsidRPr="008E126C" w:rsidRDefault="00341838" w:rsidP="00EB74BE">
      <w:pPr>
        <w:spacing w:before="240" w:after="240"/>
        <w:jc w:val="center"/>
        <w:outlineLvl w:val="0"/>
      </w:pPr>
      <w:r w:rsidRPr="008E126C">
        <w:t>***</w:t>
      </w:r>
    </w:p>
    <w:p w:rsidR="00332037" w:rsidRPr="008E126C" w:rsidRDefault="00332037" w:rsidP="00C172FB">
      <w:pPr>
        <w:spacing w:before="240"/>
        <w:ind w:firstLine="709"/>
        <w:jc w:val="both"/>
        <w:outlineLvl w:val="0"/>
        <w:rPr>
          <w:i/>
        </w:rPr>
      </w:pPr>
      <w:r w:rsidRPr="008E126C">
        <w:rPr>
          <w:i/>
        </w:rPr>
        <w:t>Podle § 130 odst. 3 Zákona konzultoval správní orgán navrhované rozhodnutí rovněž s Úřadem pro ochranu hospodářské soutěže. Úřad pro ochranu hospodářské soutěže ne</w:t>
      </w:r>
      <w:r w:rsidR="00EB74BE" w:rsidRPr="008E126C">
        <w:rPr>
          <w:i/>
        </w:rPr>
        <w:t>/</w:t>
      </w:r>
      <w:r w:rsidRPr="008E126C">
        <w:rPr>
          <w:i/>
        </w:rPr>
        <w:t xml:space="preserve">uplatnil ve svém vyjádření ze dne </w:t>
      </w:r>
      <w:r w:rsidR="00EB74BE" w:rsidRPr="008E126C">
        <w:rPr>
          <w:i/>
        </w:rPr>
        <w:t>XX. XXXX</w:t>
      </w:r>
      <w:r w:rsidRPr="008E126C">
        <w:rPr>
          <w:i/>
        </w:rPr>
        <w:t xml:space="preserve"> 201</w:t>
      </w:r>
      <w:r w:rsidR="009E43FD">
        <w:rPr>
          <w:i/>
        </w:rPr>
        <w:t>4</w:t>
      </w:r>
      <w:r w:rsidRPr="008E126C">
        <w:rPr>
          <w:i/>
        </w:rPr>
        <w:t xml:space="preserve"> žádné</w:t>
      </w:r>
      <w:r w:rsidR="00EB74BE" w:rsidRPr="008E126C">
        <w:rPr>
          <w:i/>
        </w:rPr>
        <w:t>/následující</w:t>
      </w:r>
      <w:r w:rsidRPr="008E126C">
        <w:rPr>
          <w:i/>
        </w:rPr>
        <w:t xml:space="preserve"> připomínky.</w:t>
      </w:r>
    </w:p>
    <w:p w:rsidR="000366E8" w:rsidRPr="008E126C" w:rsidRDefault="00592962" w:rsidP="00E40D23">
      <w:pPr>
        <w:spacing w:before="240" w:after="240"/>
        <w:jc w:val="center"/>
        <w:outlineLvl w:val="0"/>
        <w:rPr>
          <w:b/>
        </w:rPr>
      </w:pPr>
      <w:r w:rsidRPr="008E126C">
        <w:rPr>
          <w:i/>
        </w:rPr>
        <w:t>***</w:t>
      </w:r>
    </w:p>
    <w:p w:rsidR="00D07AA7" w:rsidRPr="008E126C" w:rsidRDefault="00592962" w:rsidP="00C172FB">
      <w:pPr>
        <w:ind w:firstLine="709"/>
        <w:jc w:val="both"/>
        <w:outlineLvl w:val="0"/>
        <w:rPr>
          <w:b/>
        </w:rPr>
      </w:pPr>
      <w:r w:rsidRPr="00917FED">
        <w:rPr>
          <w:rFonts w:cs="Arial"/>
          <w:i/>
        </w:rPr>
        <w:t xml:space="preserve">Správní orgán podle § 131 Zákona </w:t>
      </w:r>
      <w:r w:rsidR="00917FED" w:rsidRPr="00713F11">
        <w:rPr>
          <w:rFonts w:cs="Arial"/>
          <w:i/>
        </w:rPr>
        <w:t>zaslal</w:t>
      </w:r>
      <w:r w:rsidRPr="00917FED">
        <w:rPr>
          <w:rFonts w:cs="Arial"/>
          <w:i/>
        </w:rPr>
        <w:t xml:space="preserve"> návrh rozhodnutí</w:t>
      </w:r>
      <w:r w:rsidR="00917FED" w:rsidRPr="00713F11">
        <w:rPr>
          <w:rFonts w:cs="Arial"/>
          <w:i/>
        </w:rPr>
        <w:t xml:space="preserve"> společně s analýzou relevantního trhu ke konzultaci</w:t>
      </w:r>
      <w:r w:rsidRPr="00917FED">
        <w:rPr>
          <w:rFonts w:cs="Arial"/>
          <w:i/>
        </w:rPr>
        <w:t xml:space="preserve"> s Evropskou komisí. Evropská komise</w:t>
      </w:r>
      <w:r w:rsidR="00917FED" w:rsidRPr="00713F11">
        <w:rPr>
          <w:rFonts w:cs="Arial"/>
          <w:i/>
        </w:rPr>
        <w:t xml:space="preserve"> se v</w:t>
      </w:r>
      <w:r w:rsidRPr="00917FED">
        <w:rPr>
          <w:rFonts w:cs="Arial"/>
          <w:i/>
        </w:rPr>
        <w:t xml:space="preserve"> dopise</w:t>
      </w:r>
      <w:r w:rsidRPr="00370EE5">
        <w:rPr>
          <w:rFonts w:cs="Arial"/>
          <w:i/>
        </w:rPr>
        <w:t xml:space="preserve"> ze dne </w:t>
      </w:r>
      <w:r w:rsidR="00F76DE8" w:rsidRPr="00370EE5">
        <w:rPr>
          <w:rFonts w:cs="Arial"/>
          <w:i/>
        </w:rPr>
        <w:t>9</w:t>
      </w:r>
      <w:r w:rsidRPr="00370EE5">
        <w:rPr>
          <w:rFonts w:cs="Arial"/>
          <w:i/>
        </w:rPr>
        <w:t xml:space="preserve">. </w:t>
      </w:r>
      <w:r w:rsidR="00F76DE8" w:rsidRPr="00370EE5">
        <w:rPr>
          <w:rFonts w:cs="Arial"/>
          <w:i/>
        </w:rPr>
        <w:t>prosince</w:t>
      </w:r>
      <w:r w:rsidRPr="00370EE5">
        <w:rPr>
          <w:rFonts w:cs="Arial"/>
          <w:i/>
        </w:rPr>
        <w:t xml:space="preserve"> 201</w:t>
      </w:r>
      <w:r w:rsidR="00EB74BE" w:rsidRPr="00D37741">
        <w:rPr>
          <w:rFonts w:cs="Arial"/>
          <w:i/>
        </w:rPr>
        <w:t>3</w:t>
      </w:r>
      <w:r w:rsidRPr="00D37741">
        <w:rPr>
          <w:rFonts w:cs="Arial"/>
          <w:i/>
        </w:rPr>
        <w:t xml:space="preserve"> </w:t>
      </w:r>
      <w:r w:rsidRPr="00B83B3B">
        <w:rPr>
          <w:rFonts w:cs="Arial"/>
          <w:i/>
        </w:rPr>
        <w:t xml:space="preserve">k návrhu rozhodnutí </w:t>
      </w:r>
      <w:r w:rsidR="00917FED">
        <w:rPr>
          <w:rFonts w:cs="Arial"/>
          <w:i/>
        </w:rPr>
        <w:t>nevyjádřila</w:t>
      </w:r>
      <w:r w:rsidRPr="008E126C">
        <w:rPr>
          <w:rFonts w:cs="Arial"/>
          <w:i/>
        </w:rPr>
        <w:t>.</w:t>
      </w:r>
      <w:r w:rsidR="00D07AA7" w:rsidRPr="008E126C">
        <w:rPr>
          <w:b/>
        </w:rPr>
        <w:t xml:space="preserve"> </w:t>
      </w:r>
    </w:p>
    <w:p w:rsidR="00D07AA7" w:rsidRPr="008E126C" w:rsidRDefault="00592962" w:rsidP="00E1419D">
      <w:pPr>
        <w:spacing w:before="240" w:after="240"/>
        <w:jc w:val="center"/>
        <w:outlineLvl w:val="0"/>
        <w:rPr>
          <w:b/>
        </w:rPr>
      </w:pPr>
      <w:r w:rsidRPr="008E126C">
        <w:rPr>
          <w:i/>
        </w:rPr>
        <w:t>***</w:t>
      </w:r>
    </w:p>
    <w:p w:rsidR="00276C6C" w:rsidRPr="008E126C" w:rsidRDefault="00592962" w:rsidP="00C172FB">
      <w:pPr>
        <w:ind w:firstLine="709"/>
        <w:jc w:val="both"/>
        <w:outlineLvl w:val="0"/>
        <w:rPr>
          <w:i/>
        </w:rPr>
      </w:pPr>
      <w:r w:rsidRPr="008E126C">
        <w:rPr>
          <w:rFonts w:cs="Arial"/>
          <w:i/>
        </w:rPr>
        <w:t>Účastníku řízení byla dána možnost, aby se vyjádřil k podkladům rozhodnutí a navrhl případné doplnění. Účastník řízení nahlédl do spisu před vydáním rozhodnutí dne XX. XXXX 201</w:t>
      </w:r>
      <w:r w:rsidR="009E43FD">
        <w:rPr>
          <w:rFonts w:cs="Arial"/>
          <w:i/>
        </w:rPr>
        <w:t>4</w:t>
      </w:r>
      <w:r w:rsidRPr="008E126C">
        <w:rPr>
          <w:rFonts w:cs="Arial"/>
          <w:i/>
        </w:rPr>
        <w:t xml:space="preserve"> a ne/měl žádné připomínky.</w:t>
      </w:r>
    </w:p>
    <w:p w:rsidR="00384304" w:rsidRPr="008E126C" w:rsidRDefault="00384304" w:rsidP="00AA763F">
      <w:pPr>
        <w:keepNext/>
        <w:spacing w:before="480" w:after="240"/>
        <w:jc w:val="center"/>
        <w:outlineLvl w:val="0"/>
        <w:rPr>
          <w:b/>
        </w:rPr>
      </w:pPr>
      <w:r w:rsidRPr="008E126C">
        <w:rPr>
          <w:b/>
        </w:rPr>
        <w:t>Poučení:</w:t>
      </w:r>
    </w:p>
    <w:p w:rsidR="005B3B60" w:rsidRPr="008E126C" w:rsidRDefault="00384304" w:rsidP="00C172FB">
      <w:pPr>
        <w:keepNext/>
        <w:spacing w:after="1440"/>
        <w:ind w:firstLine="709"/>
        <w:jc w:val="both"/>
      </w:pPr>
      <w:r w:rsidRPr="008E126C">
        <w:t>Proti tomuto rozhodnutí není přípustný opravný prostředek</w:t>
      </w:r>
    </w:p>
    <w:p w:rsidR="00592962" w:rsidRPr="00BC1077" w:rsidRDefault="00592962" w:rsidP="00E40D23">
      <w:pPr>
        <w:pStyle w:val="Zkladntextodsazen"/>
        <w:spacing w:after="0"/>
        <w:ind w:left="3544" w:firstLine="709"/>
        <w:jc w:val="center"/>
      </w:pPr>
      <w:r w:rsidRPr="008E126C">
        <w:t>Za Radu Českého telekomunikačního úř</w:t>
      </w:r>
      <w:r w:rsidRPr="00BC1077">
        <w:t>adu:</w:t>
      </w:r>
    </w:p>
    <w:sectPr w:rsidR="00592962" w:rsidRPr="00BC1077" w:rsidSect="009613F4">
      <w:headerReference w:type="default" r:id="rId13"/>
      <w:footerReference w:type="default" r:id="rId14"/>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B9" w:rsidRDefault="007C58B9">
      <w:r>
        <w:separator/>
      </w:r>
    </w:p>
  </w:endnote>
  <w:endnote w:type="continuationSeparator" w:id="0">
    <w:p w:rsidR="007C58B9" w:rsidRDefault="007C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B0" w:rsidRPr="00FB00E3" w:rsidRDefault="001B43B0">
    <w:pPr>
      <w:pStyle w:val="Zpat"/>
      <w:rPr>
        <w:sz w:val="16"/>
        <w:szCs w:val="16"/>
      </w:rPr>
    </w:pPr>
    <w:r>
      <w:rPr>
        <w:sz w:val="16"/>
        <w:szCs w:val="16"/>
      </w:rPr>
      <w:tab/>
    </w:r>
    <w:r>
      <w:rPr>
        <w:rStyle w:val="slostrnky"/>
      </w:rPr>
      <w:fldChar w:fldCharType="begin"/>
    </w:r>
    <w:r>
      <w:rPr>
        <w:rStyle w:val="slostrnky"/>
      </w:rPr>
      <w:instrText xml:space="preserve"> PAGE </w:instrText>
    </w:r>
    <w:r>
      <w:rPr>
        <w:rStyle w:val="slostrnky"/>
      </w:rPr>
      <w:fldChar w:fldCharType="separate"/>
    </w:r>
    <w:r w:rsidR="000C4873">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0C4873">
      <w:rPr>
        <w:rStyle w:val="slostrnky"/>
        <w:noProof/>
      </w:rPr>
      <w:t>8</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B9" w:rsidRDefault="007C58B9">
      <w:r>
        <w:separator/>
      </w:r>
    </w:p>
  </w:footnote>
  <w:footnote w:type="continuationSeparator" w:id="0">
    <w:p w:rsidR="007C58B9" w:rsidRDefault="007C58B9">
      <w:r>
        <w:continuationSeparator/>
      </w:r>
    </w:p>
  </w:footnote>
  <w:footnote w:id="1">
    <w:p w:rsidR="001B43B0" w:rsidRPr="002B4965" w:rsidRDefault="001B43B0" w:rsidP="0079226E">
      <w:pPr>
        <w:pStyle w:val="Textpoznpodarou"/>
        <w:jc w:val="both"/>
        <w:rPr>
          <w:rFonts w:ascii="Arial" w:hAnsi="Arial" w:cs="Arial"/>
          <w:sz w:val="18"/>
          <w:szCs w:val="18"/>
        </w:rPr>
      </w:pPr>
      <w:r w:rsidRPr="002B4965">
        <w:rPr>
          <w:rStyle w:val="Znakapoznpodarou"/>
          <w:rFonts w:ascii="Arial" w:hAnsi="Arial" w:cs="Arial"/>
          <w:sz w:val="18"/>
          <w:szCs w:val="18"/>
        </w:rPr>
        <w:footnoteRef/>
      </w:r>
      <w:r w:rsidRPr="002B4965">
        <w:rPr>
          <w:rFonts w:ascii="Arial" w:hAnsi="Arial" w:cs="Arial"/>
          <w:sz w:val="18"/>
          <w:szCs w:val="18"/>
        </w:rPr>
        <w:t xml:space="preserve"> Evropský hospodářský prostor tvoří členské země Evropské unie a dále Island, Lichtenštejnsko a Norsko.</w:t>
      </w:r>
    </w:p>
  </w:footnote>
  <w:footnote w:id="2">
    <w:p w:rsidR="00431DA8" w:rsidRPr="00852D7C" w:rsidRDefault="00431DA8" w:rsidP="00431DA8">
      <w:pPr>
        <w:pStyle w:val="Textpoznpodarou"/>
        <w:jc w:val="both"/>
        <w:rPr>
          <w:rFonts w:ascii="Arial" w:hAnsi="Arial" w:cs="Arial"/>
          <w:sz w:val="16"/>
          <w:szCs w:val="16"/>
        </w:rPr>
      </w:pPr>
      <w:r w:rsidRPr="00852D7C">
        <w:rPr>
          <w:rStyle w:val="Znakapoznpodarou"/>
          <w:rFonts w:ascii="Arial" w:hAnsi="Arial" w:cs="Arial"/>
          <w:sz w:val="16"/>
          <w:szCs w:val="16"/>
        </w:rPr>
        <w:footnoteRef/>
      </w:r>
      <w:r w:rsidRPr="00852D7C">
        <w:rPr>
          <w:rFonts w:ascii="Arial" w:hAnsi="Arial" w:cs="Arial"/>
          <w:sz w:val="16"/>
          <w:szCs w:val="16"/>
        </w:rPr>
        <w:t xml:space="preserve"> </w:t>
      </w:r>
      <w:r>
        <w:rPr>
          <w:rFonts w:ascii="Arial" w:hAnsi="Arial" w:cs="Arial"/>
          <w:sz w:val="16"/>
          <w:szCs w:val="16"/>
        </w:rPr>
        <w:t xml:space="preserve">Viz </w:t>
      </w:r>
      <w:hyperlink r:id="rId1" w:history="1">
        <w:r w:rsidRPr="00852D7C">
          <w:rPr>
            <w:rStyle w:val="Hypertextovodkaz"/>
            <w:rFonts w:ascii="Arial" w:hAnsi="Arial" w:cs="Arial"/>
            <w:sz w:val="16"/>
            <w:szCs w:val="16"/>
          </w:rPr>
          <w:t>analýza relevantního trhu č. 3</w:t>
        </w:r>
      </w:hyperlink>
      <w:r w:rsidRPr="00852D7C">
        <w:rPr>
          <w:rFonts w:ascii="Arial" w:hAnsi="Arial" w:cs="Arial"/>
          <w:sz w:val="16"/>
          <w:szCs w:val="16"/>
        </w:rPr>
        <w:t xml:space="preserve"> z 10. prosince 2013, str. 52-53</w:t>
      </w:r>
    </w:p>
  </w:footnote>
  <w:footnote w:id="3">
    <w:p w:rsidR="00932508" w:rsidRPr="00E0184F" w:rsidRDefault="00932508" w:rsidP="00932508">
      <w:pPr>
        <w:pStyle w:val="Textpoznpodarou"/>
        <w:jc w:val="both"/>
        <w:rPr>
          <w:rFonts w:ascii="Arial" w:hAnsi="Arial" w:cs="Arial"/>
          <w:sz w:val="16"/>
          <w:szCs w:val="16"/>
        </w:rPr>
      </w:pPr>
      <w:r w:rsidRPr="00E0184F">
        <w:rPr>
          <w:rStyle w:val="Znakapoznpodarou"/>
          <w:rFonts w:ascii="Arial" w:hAnsi="Arial" w:cs="Arial"/>
          <w:sz w:val="16"/>
          <w:szCs w:val="16"/>
        </w:rPr>
        <w:footnoteRef/>
      </w:r>
      <w:r w:rsidRPr="00E0184F">
        <w:rPr>
          <w:rFonts w:ascii="Arial" w:hAnsi="Arial"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4">
    <w:p w:rsidR="00932508" w:rsidRPr="00F503B8" w:rsidRDefault="00932508" w:rsidP="00932508">
      <w:pPr>
        <w:pStyle w:val="Textpoznpodarou"/>
        <w:jc w:val="both"/>
        <w:rPr>
          <w:rFonts w:ascii="Arial" w:hAnsi="Arial" w:cs="Arial"/>
          <w:sz w:val="16"/>
          <w:szCs w:val="16"/>
        </w:rPr>
      </w:pPr>
      <w:r w:rsidRPr="00F503B8">
        <w:rPr>
          <w:rStyle w:val="Znakapoznpodarou"/>
          <w:rFonts w:ascii="Arial" w:hAnsi="Arial" w:cs="Arial"/>
          <w:sz w:val="16"/>
          <w:szCs w:val="16"/>
        </w:rPr>
        <w:footnoteRef/>
      </w:r>
      <w:r w:rsidRPr="00F503B8">
        <w:rPr>
          <w:rFonts w:ascii="Arial" w:hAnsi="Arial" w:cs="Arial"/>
          <w:sz w:val="16"/>
          <w:szCs w:val="16"/>
        </w:rPr>
        <w:t xml:space="preserve"> Viz např. čl. 2 odst. 2 písm. d) a e) </w:t>
      </w:r>
      <w:hyperlink r:id="rId2" w:history="1">
        <w:r w:rsidRPr="00F2627B">
          <w:rPr>
            <w:rStyle w:val="Hypertextovodkaz"/>
            <w:rFonts w:ascii="Arial" w:hAnsi="Arial" w:cs="Arial"/>
            <w:sz w:val="16"/>
            <w:szCs w:val="16"/>
          </w:rPr>
          <w:t>Nařízení</w:t>
        </w:r>
      </w:hyperlink>
      <w:r w:rsidRPr="00F503B8">
        <w:rPr>
          <w:rFonts w:ascii="Arial" w:hAnsi="Arial" w:cs="Arial"/>
          <w:sz w:val="16"/>
          <w:szCs w:val="16"/>
        </w:rPr>
        <w:t xml:space="preserve"> Evropského Parlamentu a Rady (EU) ze dne 13. června 2012 o roamingu ve veřejných mobilních komunikačních sítích v Unii.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B0" w:rsidRPr="00932253" w:rsidRDefault="001B43B0" w:rsidP="00932253">
    <w:pPr>
      <w:pStyle w:val="Zhlav"/>
      <w:jc w:val="center"/>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B34AD"/>
    <w:multiLevelType w:val="hybridMultilevel"/>
    <w:tmpl w:val="76B43F06"/>
    <w:lvl w:ilvl="0" w:tplc="04050015">
      <w:start w:val="1"/>
      <w:numFmt w:val="upp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6B4DC0"/>
    <w:multiLevelType w:val="singleLevel"/>
    <w:tmpl w:val="3A9A837A"/>
    <w:lvl w:ilvl="0">
      <w:start w:val="1"/>
      <w:numFmt w:val="decimal"/>
      <w:lvlText w:val="%1."/>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CF57FDA"/>
    <w:multiLevelType w:val="hybridMultilevel"/>
    <w:tmpl w:val="585C4CEA"/>
    <w:lvl w:ilvl="0" w:tplc="20887E26">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5F3EDD"/>
    <w:multiLevelType w:val="multilevel"/>
    <w:tmpl w:val="1A66020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
    <w:nsid w:val="39C44923"/>
    <w:multiLevelType w:val="hybridMultilevel"/>
    <w:tmpl w:val="E16C7300"/>
    <w:lvl w:ilvl="0" w:tplc="134E1C4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B30B07"/>
    <w:multiLevelType w:val="hybridMultilevel"/>
    <w:tmpl w:val="7994C0F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C14843"/>
    <w:multiLevelType w:val="singleLevel"/>
    <w:tmpl w:val="47169C52"/>
    <w:lvl w:ilvl="0">
      <w:start w:val="102"/>
      <w:numFmt w:val="bullet"/>
      <w:lvlText w:val="-"/>
      <w:lvlJc w:val="left"/>
      <w:pPr>
        <w:tabs>
          <w:tab w:val="num" w:pos="720"/>
        </w:tabs>
        <w:ind w:left="720" w:hanging="360"/>
      </w:pPr>
      <w:rPr>
        <w:rFonts w:hint="default"/>
      </w:rPr>
    </w:lvl>
  </w:abstractNum>
  <w:abstractNum w:abstractNumId="7">
    <w:nsid w:val="518A5B78"/>
    <w:multiLevelType w:val="singleLevel"/>
    <w:tmpl w:val="1834E988"/>
    <w:lvl w:ilvl="0">
      <w:start w:val="1"/>
      <w:numFmt w:val="decimal"/>
      <w:lvlText w:val="1.%1."/>
      <w:lvlJc w:val="left"/>
      <w:pPr>
        <w:tabs>
          <w:tab w:val="num" w:pos="454"/>
        </w:tabs>
        <w:ind w:left="454" w:hanging="454"/>
      </w:pPr>
      <w:rPr>
        <w:b w:val="0"/>
        <w:i w:val="0"/>
      </w:rPr>
    </w:lvl>
  </w:abstractNum>
  <w:abstractNum w:abstractNumId="8">
    <w:nsid w:val="5A77509B"/>
    <w:multiLevelType w:val="hybridMultilevel"/>
    <w:tmpl w:val="B36CB86E"/>
    <w:lvl w:ilvl="0" w:tplc="8894F65C">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99C57AE"/>
    <w:multiLevelType w:val="multilevel"/>
    <w:tmpl w:val="C0C4AFD4"/>
    <w:lvl w:ilvl="0">
      <w:start w:val="1"/>
      <w:numFmt w:val="decimal"/>
      <w:lvlText w:val="(%1)"/>
      <w:lvlJc w:val="left"/>
      <w:pPr>
        <w:tabs>
          <w:tab w:val="num" w:pos="641"/>
        </w:tabs>
        <w:ind w:left="-283" w:firstLine="567"/>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D367E1D"/>
    <w:multiLevelType w:val="singleLevel"/>
    <w:tmpl w:val="5A9EBC50"/>
    <w:lvl w:ilvl="0">
      <w:start w:val="102"/>
      <w:numFmt w:val="bullet"/>
      <w:lvlText w:val="-"/>
      <w:lvlJc w:val="left"/>
      <w:pPr>
        <w:tabs>
          <w:tab w:val="num" w:pos="700"/>
        </w:tabs>
        <w:ind w:left="680" w:hanging="340"/>
      </w:pPr>
      <w:rPr>
        <w:rFonts w:hint="default"/>
      </w:rPr>
    </w:lvl>
  </w:abstractNum>
  <w:abstractNum w:abstractNumId="11">
    <w:nsid w:val="75324F0A"/>
    <w:multiLevelType w:val="singleLevel"/>
    <w:tmpl w:val="041C0BB2"/>
    <w:lvl w:ilvl="0">
      <w:start w:val="102"/>
      <w:numFmt w:val="bullet"/>
      <w:lvlText w:val="-"/>
      <w:lvlJc w:val="left"/>
      <w:pPr>
        <w:tabs>
          <w:tab w:val="num" w:pos="1040"/>
        </w:tabs>
        <w:ind w:left="1021" w:hanging="341"/>
      </w:pPr>
      <w:rPr>
        <w:rFonts w:hint="default"/>
      </w:rPr>
    </w:lvl>
  </w:abstractNum>
  <w:num w:numId="1">
    <w:abstractNumId w:val="3"/>
  </w:num>
  <w:num w:numId="2">
    <w:abstractNumId w:val="7"/>
  </w:num>
  <w:num w:numId="3">
    <w:abstractNumId w:val="1"/>
  </w:num>
  <w:num w:numId="4">
    <w:abstractNumId w:val="6"/>
  </w:num>
  <w:num w:numId="5">
    <w:abstractNumId w:val="10"/>
  </w:num>
  <w:num w:numId="6">
    <w:abstractNumId w:val="11"/>
  </w:num>
  <w:num w:numId="7">
    <w:abstractNumId w:val="9"/>
  </w:num>
  <w:num w:numId="8">
    <w:abstractNumId w:val="4"/>
  </w:num>
  <w:num w:numId="9">
    <w:abstractNumId w:val="0"/>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40"/>
    <w:rsid w:val="000047F5"/>
    <w:rsid w:val="0001021C"/>
    <w:rsid w:val="00012D18"/>
    <w:rsid w:val="000133B1"/>
    <w:rsid w:val="00017B36"/>
    <w:rsid w:val="0002480D"/>
    <w:rsid w:val="00026842"/>
    <w:rsid w:val="00030EEF"/>
    <w:rsid w:val="00034A68"/>
    <w:rsid w:val="000366E8"/>
    <w:rsid w:val="000442F6"/>
    <w:rsid w:val="00045355"/>
    <w:rsid w:val="00045DCE"/>
    <w:rsid w:val="000460F5"/>
    <w:rsid w:val="00046E99"/>
    <w:rsid w:val="0004734B"/>
    <w:rsid w:val="000519F6"/>
    <w:rsid w:val="0005215A"/>
    <w:rsid w:val="00055D81"/>
    <w:rsid w:val="000563D1"/>
    <w:rsid w:val="0005780F"/>
    <w:rsid w:val="00065F2A"/>
    <w:rsid w:val="00066674"/>
    <w:rsid w:val="000726AE"/>
    <w:rsid w:val="00075528"/>
    <w:rsid w:val="00075C12"/>
    <w:rsid w:val="0007787C"/>
    <w:rsid w:val="0008246F"/>
    <w:rsid w:val="000847C0"/>
    <w:rsid w:val="00085675"/>
    <w:rsid w:val="00085B99"/>
    <w:rsid w:val="00087559"/>
    <w:rsid w:val="00090F88"/>
    <w:rsid w:val="00094376"/>
    <w:rsid w:val="00094D42"/>
    <w:rsid w:val="000A3062"/>
    <w:rsid w:val="000A7CD0"/>
    <w:rsid w:val="000B05F5"/>
    <w:rsid w:val="000B0BD0"/>
    <w:rsid w:val="000B131A"/>
    <w:rsid w:val="000B1CCA"/>
    <w:rsid w:val="000B3235"/>
    <w:rsid w:val="000B3789"/>
    <w:rsid w:val="000B435F"/>
    <w:rsid w:val="000B6ACA"/>
    <w:rsid w:val="000B7411"/>
    <w:rsid w:val="000B7EA3"/>
    <w:rsid w:val="000C1B75"/>
    <w:rsid w:val="000C2431"/>
    <w:rsid w:val="000C4873"/>
    <w:rsid w:val="000C6D52"/>
    <w:rsid w:val="000C7B1F"/>
    <w:rsid w:val="000D1279"/>
    <w:rsid w:val="000D168A"/>
    <w:rsid w:val="000D3C3A"/>
    <w:rsid w:val="000D3EF4"/>
    <w:rsid w:val="000D56B8"/>
    <w:rsid w:val="000D58AB"/>
    <w:rsid w:val="000D6B70"/>
    <w:rsid w:val="000D6FA5"/>
    <w:rsid w:val="000D7097"/>
    <w:rsid w:val="000E1054"/>
    <w:rsid w:val="000E3A9D"/>
    <w:rsid w:val="000E48DC"/>
    <w:rsid w:val="000E5A46"/>
    <w:rsid w:val="000E72E1"/>
    <w:rsid w:val="000F3B79"/>
    <w:rsid w:val="000F4BA5"/>
    <w:rsid w:val="001028C1"/>
    <w:rsid w:val="00104D6D"/>
    <w:rsid w:val="00106548"/>
    <w:rsid w:val="00106E98"/>
    <w:rsid w:val="00111D31"/>
    <w:rsid w:val="00114B3A"/>
    <w:rsid w:val="0011556A"/>
    <w:rsid w:val="00120905"/>
    <w:rsid w:val="00126C3E"/>
    <w:rsid w:val="00135245"/>
    <w:rsid w:val="00142248"/>
    <w:rsid w:val="001449FE"/>
    <w:rsid w:val="00146EA5"/>
    <w:rsid w:val="00151E4F"/>
    <w:rsid w:val="00154B77"/>
    <w:rsid w:val="001609E4"/>
    <w:rsid w:val="00162254"/>
    <w:rsid w:val="0016556E"/>
    <w:rsid w:val="00171A0A"/>
    <w:rsid w:val="0017556F"/>
    <w:rsid w:val="00180F30"/>
    <w:rsid w:val="0018253C"/>
    <w:rsid w:val="00182DA4"/>
    <w:rsid w:val="0018613E"/>
    <w:rsid w:val="00187A9F"/>
    <w:rsid w:val="00190D1C"/>
    <w:rsid w:val="00191838"/>
    <w:rsid w:val="00191ECE"/>
    <w:rsid w:val="00192C15"/>
    <w:rsid w:val="00195A81"/>
    <w:rsid w:val="001A68B9"/>
    <w:rsid w:val="001A68F1"/>
    <w:rsid w:val="001A7621"/>
    <w:rsid w:val="001B10FB"/>
    <w:rsid w:val="001B1211"/>
    <w:rsid w:val="001B2C63"/>
    <w:rsid w:val="001B352B"/>
    <w:rsid w:val="001B43B0"/>
    <w:rsid w:val="001B56C6"/>
    <w:rsid w:val="001B643F"/>
    <w:rsid w:val="001C0183"/>
    <w:rsid w:val="001C0924"/>
    <w:rsid w:val="001C6D2F"/>
    <w:rsid w:val="001D150F"/>
    <w:rsid w:val="001D287E"/>
    <w:rsid w:val="001D5727"/>
    <w:rsid w:val="001D585C"/>
    <w:rsid w:val="001E168D"/>
    <w:rsid w:val="001E534B"/>
    <w:rsid w:val="001E6D1A"/>
    <w:rsid w:val="001F213E"/>
    <w:rsid w:val="001F496B"/>
    <w:rsid w:val="001F6593"/>
    <w:rsid w:val="001F74AA"/>
    <w:rsid w:val="00201C8C"/>
    <w:rsid w:val="00202419"/>
    <w:rsid w:val="00202B21"/>
    <w:rsid w:val="00204A0F"/>
    <w:rsid w:val="002100D4"/>
    <w:rsid w:val="00212666"/>
    <w:rsid w:val="0021449B"/>
    <w:rsid w:val="00217F5F"/>
    <w:rsid w:val="0022010D"/>
    <w:rsid w:val="0022575D"/>
    <w:rsid w:val="00227C87"/>
    <w:rsid w:val="00230D5E"/>
    <w:rsid w:val="0023153B"/>
    <w:rsid w:val="00232BAB"/>
    <w:rsid w:val="00234512"/>
    <w:rsid w:val="002368C8"/>
    <w:rsid w:val="00240BA6"/>
    <w:rsid w:val="00241A80"/>
    <w:rsid w:val="002430E0"/>
    <w:rsid w:val="00244B97"/>
    <w:rsid w:val="002511BA"/>
    <w:rsid w:val="00252BBB"/>
    <w:rsid w:val="00252C58"/>
    <w:rsid w:val="00263AD7"/>
    <w:rsid w:val="00265272"/>
    <w:rsid w:val="00265646"/>
    <w:rsid w:val="00265E06"/>
    <w:rsid w:val="00266039"/>
    <w:rsid w:val="00272B08"/>
    <w:rsid w:val="0027416F"/>
    <w:rsid w:val="0027488C"/>
    <w:rsid w:val="00276C6C"/>
    <w:rsid w:val="00283E95"/>
    <w:rsid w:val="00284F0F"/>
    <w:rsid w:val="00285D1F"/>
    <w:rsid w:val="00292580"/>
    <w:rsid w:val="00294224"/>
    <w:rsid w:val="0029507C"/>
    <w:rsid w:val="002978AF"/>
    <w:rsid w:val="002A036E"/>
    <w:rsid w:val="002A3350"/>
    <w:rsid w:val="002A7E44"/>
    <w:rsid w:val="002B3A9D"/>
    <w:rsid w:val="002B59D0"/>
    <w:rsid w:val="002B6C09"/>
    <w:rsid w:val="002C5BCA"/>
    <w:rsid w:val="002C7C34"/>
    <w:rsid w:val="002D1CEF"/>
    <w:rsid w:val="002D3052"/>
    <w:rsid w:val="002D3CF2"/>
    <w:rsid w:val="002D5114"/>
    <w:rsid w:val="002E2062"/>
    <w:rsid w:val="002E72CD"/>
    <w:rsid w:val="002E7CDC"/>
    <w:rsid w:val="002F0809"/>
    <w:rsid w:val="002F2DC7"/>
    <w:rsid w:val="002F2EF8"/>
    <w:rsid w:val="002F5D8F"/>
    <w:rsid w:val="002F6262"/>
    <w:rsid w:val="002F6C16"/>
    <w:rsid w:val="0030122D"/>
    <w:rsid w:val="00307E7A"/>
    <w:rsid w:val="00314905"/>
    <w:rsid w:val="00323278"/>
    <w:rsid w:val="00332037"/>
    <w:rsid w:val="00332862"/>
    <w:rsid w:val="00336496"/>
    <w:rsid w:val="00336856"/>
    <w:rsid w:val="003377E4"/>
    <w:rsid w:val="00337C50"/>
    <w:rsid w:val="00341838"/>
    <w:rsid w:val="0034594A"/>
    <w:rsid w:val="00353713"/>
    <w:rsid w:val="003539CC"/>
    <w:rsid w:val="003539E5"/>
    <w:rsid w:val="00354ED0"/>
    <w:rsid w:val="003562AD"/>
    <w:rsid w:val="00363469"/>
    <w:rsid w:val="00363B3C"/>
    <w:rsid w:val="00364947"/>
    <w:rsid w:val="00365FED"/>
    <w:rsid w:val="00366637"/>
    <w:rsid w:val="00366F62"/>
    <w:rsid w:val="00367CDC"/>
    <w:rsid w:val="00370EE5"/>
    <w:rsid w:val="00372984"/>
    <w:rsid w:val="0037437B"/>
    <w:rsid w:val="00374FEA"/>
    <w:rsid w:val="003762F6"/>
    <w:rsid w:val="0037646B"/>
    <w:rsid w:val="00376A3D"/>
    <w:rsid w:val="00377252"/>
    <w:rsid w:val="00377F6F"/>
    <w:rsid w:val="003841C7"/>
    <w:rsid w:val="00384304"/>
    <w:rsid w:val="003843AC"/>
    <w:rsid w:val="003923ED"/>
    <w:rsid w:val="00392645"/>
    <w:rsid w:val="003934E6"/>
    <w:rsid w:val="0039458A"/>
    <w:rsid w:val="003A1CAA"/>
    <w:rsid w:val="003A227D"/>
    <w:rsid w:val="003A42A1"/>
    <w:rsid w:val="003A6449"/>
    <w:rsid w:val="003A64A6"/>
    <w:rsid w:val="003A7620"/>
    <w:rsid w:val="003B5DA2"/>
    <w:rsid w:val="003B5F80"/>
    <w:rsid w:val="003B7EDA"/>
    <w:rsid w:val="003C0FE3"/>
    <w:rsid w:val="003C1E19"/>
    <w:rsid w:val="003C31C5"/>
    <w:rsid w:val="003C3DCF"/>
    <w:rsid w:val="003C44AA"/>
    <w:rsid w:val="003C7AF7"/>
    <w:rsid w:val="003D5EE0"/>
    <w:rsid w:val="003E3469"/>
    <w:rsid w:val="003F22D4"/>
    <w:rsid w:val="003F7942"/>
    <w:rsid w:val="0040767E"/>
    <w:rsid w:val="004113C2"/>
    <w:rsid w:val="00412D40"/>
    <w:rsid w:val="0042268F"/>
    <w:rsid w:val="00422813"/>
    <w:rsid w:val="00425DB7"/>
    <w:rsid w:val="0042611E"/>
    <w:rsid w:val="00430FAD"/>
    <w:rsid w:val="00431C15"/>
    <w:rsid w:val="00431DA8"/>
    <w:rsid w:val="004336E5"/>
    <w:rsid w:val="00444155"/>
    <w:rsid w:val="00446B90"/>
    <w:rsid w:val="00450255"/>
    <w:rsid w:val="0045497D"/>
    <w:rsid w:val="00455D90"/>
    <w:rsid w:val="0046321A"/>
    <w:rsid w:val="00464848"/>
    <w:rsid w:val="0046513D"/>
    <w:rsid w:val="00467080"/>
    <w:rsid w:val="0047050F"/>
    <w:rsid w:val="004725F5"/>
    <w:rsid w:val="00473854"/>
    <w:rsid w:val="00474659"/>
    <w:rsid w:val="00474FB3"/>
    <w:rsid w:val="0047706F"/>
    <w:rsid w:val="00477C57"/>
    <w:rsid w:val="00480EA2"/>
    <w:rsid w:val="004814BB"/>
    <w:rsid w:val="00482780"/>
    <w:rsid w:val="00486B1F"/>
    <w:rsid w:val="0049002A"/>
    <w:rsid w:val="0049324F"/>
    <w:rsid w:val="0049356F"/>
    <w:rsid w:val="00494D7C"/>
    <w:rsid w:val="00496304"/>
    <w:rsid w:val="00497BCF"/>
    <w:rsid w:val="004A2D0A"/>
    <w:rsid w:val="004A50DE"/>
    <w:rsid w:val="004B1F23"/>
    <w:rsid w:val="004B6F34"/>
    <w:rsid w:val="004C0D4B"/>
    <w:rsid w:val="004C1862"/>
    <w:rsid w:val="004D200C"/>
    <w:rsid w:val="004D3611"/>
    <w:rsid w:val="004D3F45"/>
    <w:rsid w:val="004D4A90"/>
    <w:rsid w:val="004D531A"/>
    <w:rsid w:val="004D719F"/>
    <w:rsid w:val="004E2402"/>
    <w:rsid w:val="004E29F2"/>
    <w:rsid w:val="004E5A0B"/>
    <w:rsid w:val="004E6645"/>
    <w:rsid w:val="004E75CF"/>
    <w:rsid w:val="004E7F05"/>
    <w:rsid w:val="004F0D90"/>
    <w:rsid w:val="004F331E"/>
    <w:rsid w:val="004F34EC"/>
    <w:rsid w:val="004F6067"/>
    <w:rsid w:val="0050098F"/>
    <w:rsid w:val="00501448"/>
    <w:rsid w:val="00504C3E"/>
    <w:rsid w:val="00507630"/>
    <w:rsid w:val="00513BDF"/>
    <w:rsid w:val="00520EE1"/>
    <w:rsid w:val="00521479"/>
    <w:rsid w:val="00527604"/>
    <w:rsid w:val="00530039"/>
    <w:rsid w:val="005439EC"/>
    <w:rsid w:val="00543C0A"/>
    <w:rsid w:val="00545307"/>
    <w:rsid w:val="00547DA5"/>
    <w:rsid w:val="00553979"/>
    <w:rsid w:val="00556FE0"/>
    <w:rsid w:val="005572AC"/>
    <w:rsid w:val="00557DDC"/>
    <w:rsid w:val="005628DE"/>
    <w:rsid w:val="005645E1"/>
    <w:rsid w:val="005655A8"/>
    <w:rsid w:val="00567DAB"/>
    <w:rsid w:val="005705AE"/>
    <w:rsid w:val="00571E04"/>
    <w:rsid w:val="00572D60"/>
    <w:rsid w:val="00573600"/>
    <w:rsid w:val="00587ED7"/>
    <w:rsid w:val="00590E4B"/>
    <w:rsid w:val="005914CC"/>
    <w:rsid w:val="00592962"/>
    <w:rsid w:val="00594CF0"/>
    <w:rsid w:val="0059504B"/>
    <w:rsid w:val="005961F1"/>
    <w:rsid w:val="00596998"/>
    <w:rsid w:val="005A0D32"/>
    <w:rsid w:val="005A0E07"/>
    <w:rsid w:val="005A4BE5"/>
    <w:rsid w:val="005A7C9D"/>
    <w:rsid w:val="005B03CF"/>
    <w:rsid w:val="005B23BE"/>
    <w:rsid w:val="005B36BD"/>
    <w:rsid w:val="005B3B60"/>
    <w:rsid w:val="005B4DAD"/>
    <w:rsid w:val="005B6CC6"/>
    <w:rsid w:val="005C011E"/>
    <w:rsid w:val="005C22E5"/>
    <w:rsid w:val="005C58CD"/>
    <w:rsid w:val="005D5225"/>
    <w:rsid w:val="005D7008"/>
    <w:rsid w:val="005E03DB"/>
    <w:rsid w:val="005E7321"/>
    <w:rsid w:val="005F09DE"/>
    <w:rsid w:val="005F578F"/>
    <w:rsid w:val="005F730A"/>
    <w:rsid w:val="005F7A7C"/>
    <w:rsid w:val="006000BE"/>
    <w:rsid w:val="00610786"/>
    <w:rsid w:val="006109C3"/>
    <w:rsid w:val="00612572"/>
    <w:rsid w:val="00612E2F"/>
    <w:rsid w:val="00614BF2"/>
    <w:rsid w:val="0061536D"/>
    <w:rsid w:val="00617107"/>
    <w:rsid w:val="006232D0"/>
    <w:rsid w:val="00624189"/>
    <w:rsid w:val="00627118"/>
    <w:rsid w:val="0063123C"/>
    <w:rsid w:val="00631B53"/>
    <w:rsid w:val="0063350B"/>
    <w:rsid w:val="0063591C"/>
    <w:rsid w:val="00640DC6"/>
    <w:rsid w:val="00640F70"/>
    <w:rsid w:val="006446C1"/>
    <w:rsid w:val="00657479"/>
    <w:rsid w:val="006603F4"/>
    <w:rsid w:val="00660849"/>
    <w:rsid w:val="00660F07"/>
    <w:rsid w:val="006614C7"/>
    <w:rsid w:val="006650F1"/>
    <w:rsid w:val="00665F72"/>
    <w:rsid w:val="006723B9"/>
    <w:rsid w:val="00682A04"/>
    <w:rsid w:val="006841F9"/>
    <w:rsid w:val="00685841"/>
    <w:rsid w:val="0068750C"/>
    <w:rsid w:val="00687BB6"/>
    <w:rsid w:val="006906E4"/>
    <w:rsid w:val="0069178F"/>
    <w:rsid w:val="00695E52"/>
    <w:rsid w:val="006975AC"/>
    <w:rsid w:val="006A4A98"/>
    <w:rsid w:val="006A5464"/>
    <w:rsid w:val="006A59AA"/>
    <w:rsid w:val="006B096C"/>
    <w:rsid w:val="006B1E7C"/>
    <w:rsid w:val="006B539F"/>
    <w:rsid w:val="006B6B01"/>
    <w:rsid w:val="006B7AA2"/>
    <w:rsid w:val="006C2091"/>
    <w:rsid w:val="006C2115"/>
    <w:rsid w:val="006C2326"/>
    <w:rsid w:val="006C264B"/>
    <w:rsid w:val="006C516B"/>
    <w:rsid w:val="006C7710"/>
    <w:rsid w:val="006D08C4"/>
    <w:rsid w:val="006D15C3"/>
    <w:rsid w:val="006D4402"/>
    <w:rsid w:val="006D5720"/>
    <w:rsid w:val="006D7C1A"/>
    <w:rsid w:val="006E1243"/>
    <w:rsid w:val="006E2E2F"/>
    <w:rsid w:val="006E372B"/>
    <w:rsid w:val="006E3C55"/>
    <w:rsid w:val="006E556D"/>
    <w:rsid w:val="006E70D1"/>
    <w:rsid w:val="006F01CC"/>
    <w:rsid w:val="006F29EE"/>
    <w:rsid w:val="006F4569"/>
    <w:rsid w:val="00700169"/>
    <w:rsid w:val="0070217E"/>
    <w:rsid w:val="00704426"/>
    <w:rsid w:val="00705C6E"/>
    <w:rsid w:val="00713F11"/>
    <w:rsid w:val="007156F8"/>
    <w:rsid w:val="0072729B"/>
    <w:rsid w:val="007274E1"/>
    <w:rsid w:val="007408DE"/>
    <w:rsid w:val="00743944"/>
    <w:rsid w:val="00745907"/>
    <w:rsid w:val="00751DF0"/>
    <w:rsid w:val="00752FC1"/>
    <w:rsid w:val="007538B3"/>
    <w:rsid w:val="007645EA"/>
    <w:rsid w:val="007665A7"/>
    <w:rsid w:val="00766B24"/>
    <w:rsid w:val="00767D51"/>
    <w:rsid w:val="007711AE"/>
    <w:rsid w:val="00771B16"/>
    <w:rsid w:val="00771B75"/>
    <w:rsid w:val="00772F60"/>
    <w:rsid w:val="00773798"/>
    <w:rsid w:val="007777AC"/>
    <w:rsid w:val="00777B24"/>
    <w:rsid w:val="00781042"/>
    <w:rsid w:val="00781137"/>
    <w:rsid w:val="00782A2D"/>
    <w:rsid w:val="00792143"/>
    <w:rsid w:val="0079226E"/>
    <w:rsid w:val="00793FFB"/>
    <w:rsid w:val="00795908"/>
    <w:rsid w:val="00797F74"/>
    <w:rsid w:val="007A0CFE"/>
    <w:rsid w:val="007A5D36"/>
    <w:rsid w:val="007A5E4B"/>
    <w:rsid w:val="007A637B"/>
    <w:rsid w:val="007A661C"/>
    <w:rsid w:val="007A7BE7"/>
    <w:rsid w:val="007B0565"/>
    <w:rsid w:val="007B13DD"/>
    <w:rsid w:val="007B1BA8"/>
    <w:rsid w:val="007B1E7B"/>
    <w:rsid w:val="007B2B4D"/>
    <w:rsid w:val="007B47F0"/>
    <w:rsid w:val="007B4B6C"/>
    <w:rsid w:val="007B7136"/>
    <w:rsid w:val="007C0CCF"/>
    <w:rsid w:val="007C3502"/>
    <w:rsid w:val="007C3A75"/>
    <w:rsid w:val="007C47DE"/>
    <w:rsid w:val="007C581C"/>
    <w:rsid w:val="007C58B9"/>
    <w:rsid w:val="007C6978"/>
    <w:rsid w:val="007C7825"/>
    <w:rsid w:val="007D41F7"/>
    <w:rsid w:val="007E0B40"/>
    <w:rsid w:val="007E13E9"/>
    <w:rsid w:val="007E2194"/>
    <w:rsid w:val="007E2E3D"/>
    <w:rsid w:val="007E49DF"/>
    <w:rsid w:val="007E644E"/>
    <w:rsid w:val="007E6D3E"/>
    <w:rsid w:val="007E791D"/>
    <w:rsid w:val="007F00B9"/>
    <w:rsid w:val="007F3D28"/>
    <w:rsid w:val="007F49CA"/>
    <w:rsid w:val="00801243"/>
    <w:rsid w:val="00807AC5"/>
    <w:rsid w:val="00810EAC"/>
    <w:rsid w:val="00814B66"/>
    <w:rsid w:val="00815D78"/>
    <w:rsid w:val="008168C5"/>
    <w:rsid w:val="008171B8"/>
    <w:rsid w:val="00821728"/>
    <w:rsid w:val="00825BD8"/>
    <w:rsid w:val="008277BD"/>
    <w:rsid w:val="00832784"/>
    <w:rsid w:val="00832946"/>
    <w:rsid w:val="00834720"/>
    <w:rsid w:val="00837DEF"/>
    <w:rsid w:val="00840B8F"/>
    <w:rsid w:val="008421B9"/>
    <w:rsid w:val="008459A9"/>
    <w:rsid w:val="0085695A"/>
    <w:rsid w:val="008574A2"/>
    <w:rsid w:val="00862081"/>
    <w:rsid w:val="00863CEB"/>
    <w:rsid w:val="00871180"/>
    <w:rsid w:val="008736F2"/>
    <w:rsid w:val="00874D12"/>
    <w:rsid w:val="00875C9D"/>
    <w:rsid w:val="0088483B"/>
    <w:rsid w:val="008852E6"/>
    <w:rsid w:val="0088536B"/>
    <w:rsid w:val="00886EC4"/>
    <w:rsid w:val="00892A8B"/>
    <w:rsid w:val="00894DC0"/>
    <w:rsid w:val="00896C89"/>
    <w:rsid w:val="008A2B8F"/>
    <w:rsid w:val="008A5448"/>
    <w:rsid w:val="008A77DA"/>
    <w:rsid w:val="008B0AA1"/>
    <w:rsid w:val="008B381D"/>
    <w:rsid w:val="008B4E9A"/>
    <w:rsid w:val="008B7F77"/>
    <w:rsid w:val="008C0711"/>
    <w:rsid w:val="008C23AD"/>
    <w:rsid w:val="008C2AA4"/>
    <w:rsid w:val="008C69B1"/>
    <w:rsid w:val="008D2314"/>
    <w:rsid w:val="008E126C"/>
    <w:rsid w:val="008E3B2C"/>
    <w:rsid w:val="008E4CED"/>
    <w:rsid w:val="008E6622"/>
    <w:rsid w:val="008F440B"/>
    <w:rsid w:val="008F45C5"/>
    <w:rsid w:val="009006A9"/>
    <w:rsid w:val="0090168A"/>
    <w:rsid w:val="009020B5"/>
    <w:rsid w:val="00905285"/>
    <w:rsid w:val="00905C29"/>
    <w:rsid w:val="00906576"/>
    <w:rsid w:val="00910453"/>
    <w:rsid w:val="00911361"/>
    <w:rsid w:val="00912678"/>
    <w:rsid w:val="009155EC"/>
    <w:rsid w:val="00917FED"/>
    <w:rsid w:val="0092027A"/>
    <w:rsid w:val="0092074B"/>
    <w:rsid w:val="00920E2B"/>
    <w:rsid w:val="00922E80"/>
    <w:rsid w:val="00925522"/>
    <w:rsid w:val="00932253"/>
    <w:rsid w:val="00932508"/>
    <w:rsid w:val="0093374D"/>
    <w:rsid w:val="0093538C"/>
    <w:rsid w:val="0094119A"/>
    <w:rsid w:val="00944F32"/>
    <w:rsid w:val="00956A2A"/>
    <w:rsid w:val="00960818"/>
    <w:rsid w:val="009613F4"/>
    <w:rsid w:val="009629DC"/>
    <w:rsid w:val="0096340E"/>
    <w:rsid w:val="0096434D"/>
    <w:rsid w:val="00966BAA"/>
    <w:rsid w:val="009700D9"/>
    <w:rsid w:val="009729B0"/>
    <w:rsid w:val="009744CC"/>
    <w:rsid w:val="0097555C"/>
    <w:rsid w:val="0097658C"/>
    <w:rsid w:val="009816E3"/>
    <w:rsid w:val="00987486"/>
    <w:rsid w:val="00987C6B"/>
    <w:rsid w:val="00987CC3"/>
    <w:rsid w:val="00993BC4"/>
    <w:rsid w:val="00995816"/>
    <w:rsid w:val="009A45B2"/>
    <w:rsid w:val="009A76E3"/>
    <w:rsid w:val="009B02F9"/>
    <w:rsid w:val="009B64C7"/>
    <w:rsid w:val="009C0C6E"/>
    <w:rsid w:val="009C10BA"/>
    <w:rsid w:val="009C3C1B"/>
    <w:rsid w:val="009C61E4"/>
    <w:rsid w:val="009D1183"/>
    <w:rsid w:val="009D1847"/>
    <w:rsid w:val="009D3EBD"/>
    <w:rsid w:val="009D6572"/>
    <w:rsid w:val="009D6B03"/>
    <w:rsid w:val="009E1FC2"/>
    <w:rsid w:val="009E43FD"/>
    <w:rsid w:val="009E5C57"/>
    <w:rsid w:val="009E6834"/>
    <w:rsid w:val="009E7BC7"/>
    <w:rsid w:val="009F26C0"/>
    <w:rsid w:val="009F41D3"/>
    <w:rsid w:val="00A003FF"/>
    <w:rsid w:val="00A01E4F"/>
    <w:rsid w:val="00A03664"/>
    <w:rsid w:val="00A05B9B"/>
    <w:rsid w:val="00A103EE"/>
    <w:rsid w:val="00A12E5B"/>
    <w:rsid w:val="00A143DB"/>
    <w:rsid w:val="00A176ED"/>
    <w:rsid w:val="00A21865"/>
    <w:rsid w:val="00A25CFB"/>
    <w:rsid w:val="00A4186D"/>
    <w:rsid w:val="00A45380"/>
    <w:rsid w:val="00A53785"/>
    <w:rsid w:val="00A54E82"/>
    <w:rsid w:val="00A55EC4"/>
    <w:rsid w:val="00A576AF"/>
    <w:rsid w:val="00A74A1A"/>
    <w:rsid w:val="00A7512C"/>
    <w:rsid w:val="00A87B8B"/>
    <w:rsid w:val="00A92B54"/>
    <w:rsid w:val="00A931C7"/>
    <w:rsid w:val="00A96395"/>
    <w:rsid w:val="00AA1432"/>
    <w:rsid w:val="00AA763F"/>
    <w:rsid w:val="00AB1232"/>
    <w:rsid w:val="00AB248D"/>
    <w:rsid w:val="00AB3E0B"/>
    <w:rsid w:val="00AB784D"/>
    <w:rsid w:val="00AC0865"/>
    <w:rsid w:val="00AC3582"/>
    <w:rsid w:val="00AC6CCC"/>
    <w:rsid w:val="00AC7D1B"/>
    <w:rsid w:val="00AD1D59"/>
    <w:rsid w:val="00AD273A"/>
    <w:rsid w:val="00AD7E21"/>
    <w:rsid w:val="00AE0E20"/>
    <w:rsid w:val="00AE10A7"/>
    <w:rsid w:val="00AE56BC"/>
    <w:rsid w:val="00AE653D"/>
    <w:rsid w:val="00AE7FEC"/>
    <w:rsid w:val="00AF2B21"/>
    <w:rsid w:val="00AF4802"/>
    <w:rsid w:val="00AF4FAE"/>
    <w:rsid w:val="00AF6B00"/>
    <w:rsid w:val="00B00D0D"/>
    <w:rsid w:val="00B0470C"/>
    <w:rsid w:val="00B07593"/>
    <w:rsid w:val="00B120B0"/>
    <w:rsid w:val="00B132D5"/>
    <w:rsid w:val="00B141D1"/>
    <w:rsid w:val="00B1512F"/>
    <w:rsid w:val="00B1716B"/>
    <w:rsid w:val="00B20475"/>
    <w:rsid w:val="00B24176"/>
    <w:rsid w:val="00B2477D"/>
    <w:rsid w:val="00B27200"/>
    <w:rsid w:val="00B2749C"/>
    <w:rsid w:val="00B3029E"/>
    <w:rsid w:val="00B30D4C"/>
    <w:rsid w:val="00B326AD"/>
    <w:rsid w:val="00B355CD"/>
    <w:rsid w:val="00B420B9"/>
    <w:rsid w:val="00B45880"/>
    <w:rsid w:val="00B471A2"/>
    <w:rsid w:val="00B565D6"/>
    <w:rsid w:val="00B56D86"/>
    <w:rsid w:val="00B5739D"/>
    <w:rsid w:val="00B60205"/>
    <w:rsid w:val="00B61EB2"/>
    <w:rsid w:val="00B62F10"/>
    <w:rsid w:val="00B63529"/>
    <w:rsid w:val="00B676D4"/>
    <w:rsid w:val="00B70B23"/>
    <w:rsid w:val="00B74F62"/>
    <w:rsid w:val="00B82510"/>
    <w:rsid w:val="00B83B3B"/>
    <w:rsid w:val="00B83DBF"/>
    <w:rsid w:val="00B84588"/>
    <w:rsid w:val="00B92D93"/>
    <w:rsid w:val="00B95ACE"/>
    <w:rsid w:val="00B96185"/>
    <w:rsid w:val="00B96CA1"/>
    <w:rsid w:val="00BA1421"/>
    <w:rsid w:val="00BA1B69"/>
    <w:rsid w:val="00BA25BA"/>
    <w:rsid w:val="00BA4B76"/>
    <w:rsid w:val="00BA682C"/>
    <w:rsid w:val="00BA74E2"/>
    <w:rsid w:val="00BB0230"/>
    <w:rsid w:val="00BB4A91"/>
    <w:rsid w:val="00BC1912"/>
    <w:rsid w:val="00BD037B"/>
    <w:rsid w:val="00BD2322"/>
    <w:rsid w:val="00BD2CFC"/>
    <w:rsid w:val="00BD4484"/>
    <w:rsid w:val="00BD681D"/>
    <w:rsid w:val="00BE07DE"/>
    <w:rsid w:val="00BE270F"/>
    <w:rsid w:val="00BE4392"/>
    <w:rsid w:val="00BE6870"/>
    <w:rsid w:val="00BF5478"/>
    <w:rsid w:val="00BF6CD9"/>
    <w:rsid w:val="00C02F79"/>
    <w:rsid w:val="00C03EDC"/>
    <w:rsid w:val="00C1507C"/>
    <w:rsid w:val="00C16921"/>
    <w:rsid w:val="00C172D7"/>
    <w:rsid w:val="00C172FB"/>
    <w:rsid w:val="00C222E9"/>
    <w:rsid w:val="00C235F6"/>
    <w:rsid w:val="00C265BC"/>
    <w:rsid w:val="00C26877"/>
    <w:rsid w:val="00C320C9"/>
    <w:rsid w:val="00C3306C"/>
    <w:rsid w:val="00C34062"/>
    <w:rsid w:val="00C34F39"/>
    <w:rsid w:val="00C34F3D"/>
    <w:rsid w:val="00C37E89"/>
    <w:rsid w:val="00C44888"/>
    <w:rsid w:val="00C45D4B"/>
    <w:rsid w:val="00C47E37"/>
    <w:rsid w:val="00C51F14"/>
    <w:rsid w:val="00C551D6"/>
    <w:rsid w:val="00C63B06"/>
    <w:rsid w:val="00C65530"/>
    <w:rsid w:val="00C66F87"/>
    <w:rsid w:val="00C67AA5"/>
    <w:rsid w:val="00C70415"/>
    <w:rsid w:val="00C70C95"/>
    <w:rsid w:val="00C74699"/>
    <w:rsid w:val="00C75531"/>
    <w:rsid w:val="00C75960"/>
    <w:rsid w:val="00C75AC8"/>
    <w:rsid w:val="00C75B86"/>
    <w:rsid w:val="00C75D44"/>
    <w:rsid w:val="00C80D54"/>
    <w:rsid w:val="00C81C2B"/>
    <w:rsid w:val="00C8452E"/>
    <w:rsid w:val="00C86B15"/>
    <w:rsid w:val="00C90278"/>
    <w:rsid w:val="00C951B3"/>
    <w:rsid w:val="00CA0FAF"/>
    <w:rsid w:val="00CA2F22"/>
    <w:rsid w:val="00CA4018"/>
    <w:rsid w:val="00CA54A5"/>
    <w:rsid w:val="00CA54AB"/>
    <w:rsid w:val="00CA614B"/>
    <w:rsid w:val="00CB08AA"/>
    <w:rsid w:val="00CB0A80"/>
    <w:rsid w:val="00CB236A"/>
    <w:rsid w:val="00CC1E55"/>
    <w:rsid w:val="00CC3427"/>
    <w:rsid w:val="00CC553A"/>
    <w:rsid w:val="00CC5B26"/>
    <w:rsid w:val="00CD0912"/>
    <w:rsid w:val="00CD58AE"/>
    <w:rsid w:val="00CD6BE7"/>
    <w:rsid w:val="00CE09D4"/>
    <w:rsid w:val="00CE2927"/>
    <w:rsid w:val="00CE41F2"/>
    <w:rsid w:val="00CF0782"/>
    <w:rsid w:val="00CF19DD"/>
    <w:rsid w:val="00CF398F"/>
    <w:rsid w:val="00CF3EC1"/>
    <w:rsid w:val="00CF6D1F"/>
    <w:rsid w:val="00CF7B4D"/>
    <w:rsid w:val="00D03603"/>
    <w:rsid w:val="00D07AA7"/>
    <w:rsid w:val="00D10B7F"/>
    <w:rsid w:val="00D13E6C"/>
    <w:rsid w:val="00D25690"/>
    <w:rsid w:val="00D338A6"/>
    <w:rsid w:val="00D3403B"/>
    <w:rsid w:val="00D37741"/>
    <w:rsid w:val="00D37AA4"/>
    <w:rsid w:val="00D412D2"/>
    <w:rsid w:val="00D41594"/>
    <w:rsid w:val="00D530DE"/>
    <w:rsid w:val="00D541E3"/>
    <w:rsid w:val="00D55530"/>
    <w:rsid w:val="00D56B88"/>
    <w:rsid w:val="00D61215"/>
    <w:rsid w:val="00D61F22"/>
    <w:rsid w:val="00D626BD"/>
    <w:rsid w:val="00D67180"/>
    <w:rsid w:val="00D707EB"/>
    <w:rsid w:val="00D72327"/>
    <w:rsid w:val="00D8158B"/>
    <w:rsid w:val="00D815DB"/>
    <w:rsid w:val="00D83D9D"/>
    <w:rsid w:val="00D84A3D"/>
    <w:rsid w:val="00D85E72"/>
    <w:rsid w:val="00D8663D"/>
    <w:rsid w:val="00D871AB"/>
    <w:rsid w:val="00D90D82"/>
    <w:rsid w:val="00D91556"/>
    <w:rsid w:val="00D96375"/>
    <w:rsid w:val="00D96A79"/>
    <w:rsid w:val="00DA1144"/>
    <w:rsid w:val="00DA1A7B"/>
    <w:rsid w:val="00DA2008"/>
    <w:rsid w:val="00DA2854"/>
    <w:rsid w:val="00DA2EA4"/>
    <w:rsid w:val="00DA59E5"/>
    <w:rsid w:val="00DA64EB"/>
    <w:rsid w:val="00DB0017"/>
    <w:rsid w:val="00DB08B8"/>
    <w:rsid w:val="00DB0B8E"/>
    <w:rsid w:val="00DB122C"/>
    <w:rsid w:val="00DB18C8"/>
    <w:rsid w:val="00DB5176"/>
    <w:rsid w:val="00DB5B1E"/>
    <w:rsid w:val="00DB6F39"/>
    <w:rsid w:val="00DC62BE"/>
    <w:rsid w:val="00DD07A4"/>
    <w:rsid w:val="00DD7A13"/>
    <w:rsid w:val="00DE0F91"/>
    <w:rsid w:val="00DE17B1"/>
    <w:rsid w:val="00DE3CBE"/>
    <w:rsid w:val="00DE4CA3"/>
    <w:rsid w:val="00DF2D3E"/>
    <w:rsid w:val="00DF6163"/>
    <w:rsid w:val="00DF66DF"/>
    <w:rsid w:val="00E02E4F"/>
    <w:rsid w:val="00E02FC5"/>
    <w:rsid w:val="00E0414D"/>
    <w:rsid w:val="00E063E5"/>
    <w:rsid w:val="00E10F28"/>
    <w:rsid w:val="00E11820"/>
    <w:rsid w:val="00E1211C"/>
    <w:rsid w:val="00E1419D"/>
    <w:rsid w:val="00E1734A"/>
    <w:rsid w:val="00E21D3F"/>
    <w:rsid w:val="00E24097"/>
    <w:rsid w:val="00E2445A"/>
    <w:rsid w:val="00E27D87"/>
    <w:rsid w:val="00E40D23"/>
    <w:rsid w:val="00E41674"/>
    <w:rsid w:val="00E43803"/>
    <w:rsid w:val="00E43AE1"/>
    <w:rsid w:val="00E44D35"/>
    <w:rsid w:val="00E5062C"/>
    <w:rsid w:val="00E52E17"/>
    <w:rsid w:val="00E61108"/>
    <w:rsid w:val="00E63843"/>
    <w:rsid w:val="00E64D17"/>
    <w:rsid w:val="00E66780"/>
    <w:rsid w:val="00E66900"/>
    <w:rsid w:val="00E75506"/>
    <w:rsid w:val="00E7799D"/>
    <w:rsid w:val="00E926CD"/>
    <w:rsid w:val="00E9594E"/>
    <w:rsid w:val="00EA0FDF"/>
    <w:rsid w:val="00EA28FE"/>
    <w:rsid w:val="00EA2AEA"/>
    <w:rsid w:val="00EA2D2F"/>
    <w:rsid w:val="00EA53D4"/>
    <w:rsid w:val="00EA5879"/>
    <w:rsid w:val="00EA6C44"/>
    <w:rsid w:val="00EB013F"/>
    <w:rsid w:val="00EB0BA9"/>
    <w:rsid w:val="00EB420B"/>
    <w:rsid w:val="00EB54FB"/>
    <w:rsid w:val="00EB74BE"/>
    <w:rsid w:val="00EB74E5"/>
    <w:rsid w:val="00EC26F4"/>
    <w:rsid w:val="00EC2BB5"/>
    <w:rsid w:val="00EC37ED"/>
    <w:rsid w:val="00EC4BDE"/>
    <w:rsid w:val="00EC7061"/>
    <w:rsid w:val="00EC7590"/>
    <w:rsid w:val="00ED2D14"/>
    <w:rsid w:val="00ED39A0"/>
    <w:rsid w:val="00ED6E47"/>
    <w:rsid w:val="00ED740B"/>
    <w:rsid w:val="00ED7BF3"/>
    <w:rsid w:val="00EE126D"/>
    <w:rsid w:val="00EF1D14"/>
    <w:rsid w:val="00F0184C"/>
    <w:rsid w:val="00F01EC5"/>
    <w:rsid w:val="00F03BBC"/>
    <w:rsid w:val="00F1136F"/>
    <w:rsid w:val="00F12554"/>
    <w:rsid w:val="00F16364"/>
    <w:rsid w:val="00F2396F"/>
    <w:rsid w:val="00F26B39"/>
    <w:rsid w:val="00F40DA8"/>
    <w:rsid w:val="00F54E1F"/>
    <w:rsid w:val="00F55B07"/>
    <w:rsid w:val="00F56E37"/>
    <w:rsid w:val="00F60AE0"/>
    <w:rsid w:val="00F62864"/>
    <w:rsid w:val="00F62E3B"/>
    <w:rsid w:val="00F6484D"/>
    <w:rsid w:val="00F650C9"/>
    <w:rsid w:val="00F6767C"/>
    <w:rsid w:val="00F71EA2"/>
    <w:rsid w:val="00F74B55"/>
    <w:rsid w:val="00F76DE8"/>
    <w:rsid w:val="00F83C27"/>
    <w:rsid w:val="00F843B8"/>
    <w:rsid w:val="00F859B8"/>
    <w:rsid w:val="00F8636C"/>
    <w:rsid w:val="00F86563"/>
    <w:rsid w:val="00F8685B"/>
    <w:rsid w:val="00F9206F"/>
    <w:rsid w:val="00F93202"/>
    <w:rsid w:val="00F93B07"/>
    <w:rsid w:val="00F9778D"/>
    <w:rsid w:val="00FA053D"/>
    <w:rsid w:val="00FB00E3"/>
    <w:rsid w:val="00FB0B25"/>
    <w:rsid w:val="00FB7BC9"/>
    <w:rsid w:val="00FC0E39"/>
    <w:rsid w:val="00FC532A"/>
    <w:rsid w:val="00FC6F08"/>
    <w:rsid w:val="00FD0638"/>
    <w:rsid w:val="00FD0F28"/>
    <w:rsid w:val="00FD23B1"/>
    <w:rsid w:val="00FD4D3A"/>
    <w:rsid w:val="00FD631B"/>
    <w:rsid w:val="00FD6514"/>
    <w:rsid w:val="00FD7FAC"/>
    <w:rsid w:val="00FE32CA"/>
    <w:rsid w:val="00FE3E66"/>
    <w:rsid w:val="00FE4BB3"/>
    <w:rsid w:val="00FE4DC4"/>
    <w:rsid w:val="00FF1A9E"/>
    <w:rsid w:val="00FF1FCA"/>
    <w:rsid w:val="00FF2E48"/>
    <w:rsid w:val="00FF387B"/>
    <w:rsid w:val="00FF3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C46213D-4E77-4A1C-B724-5390C428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0DE"/>
    <w:rPr>
      <w:rFonts w:ascii="Arial" w:hAnsi="Arial"/>
      <w:sz w:val="22"/>
      <w:szCs w:val="22"/>
    </w:rPr>
  </w:style>
  <w:style w:type="paragraph" w:styleId="Nadpis7">
    <w:name w:val="heading 7"/>
    <w:basedOn w:val="Normln"/>
    <w:next w:val="Normln"/>
    <w:qFormat/>
    <w:rsid w:val="00FF38DB"/>
    <w:pPr>
      <w:keepNext/>
      <w:spacing w:line="240" w:lineRule="atLeast"/>
      <w:ind w:left="142" w:hanging="142"/>
      <w:jc w:val="both"/>
      <w:outlineLvl w:val="6"/>
    </w:pPr>
    <w:rPr>
      <w:rFonts w:ascii="Times New Roman" w:hAnsi="Times New Roman"/>
      <w:b/>
      <w:sz w:val="24"/>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F38DB"/>
    <w:pPr>
      <w:widowControl w:val="0"/>
      <w:tabs>
        <w:tab w:val="center" w:pos="4536"/>
        <w:tab w:val="right" w:pos="9072"/>
      </w:tabs>
      <w:spacing w:line="360" w:lineRule="auto"/>
      <w:jc w:val="both"/>
    </w:pPr>
    <w:rPr>
      <w:rFonts w:ascii="Times New Roman" w:hAnsi="Times New Roman"/>
      <w:sz w:val="24"/>
      <w:szCs w:val="20"/>
      <w:lang w:eastAsia="en-US"/>
    </w:rPr>
  </w:style>
  <w:style w:type="character" w:styleId="Znakapoznpodarou">
    <w:name w:val="footnote reference"/>
    <w:semiHidden/>
    <w:rsid w:val="005B6CC6"/>
    <w:rPr>
      <w:sz w:val="20"/>
      <w:vertAlign w:val="superscript"/>
    </w:rPr>
  </w:style>
  <w:style w:type="paragraph" w:styleId="Textpoznpodarou">
    <w:name w:val="footnote text"/>
    <w:basedOn w:val="Normln"/>
    <w:link w:val="TextpoznpodarouChar"/>
    <w:semiHidden/>
    <w:rsid w:val="005B6CC6"/>
    <w:pPr>
      <w:widowControl w:val="0"/>
    </w:pPr>
    <w:rPr>
      <w:rFonts w:ascii="Times New Roman" w:hAnsi="Times New Roman"/>
      <w:sz w:val="20"/>
      <w:szCs w:val="20"/>
      <w:lang w:eastAsia="en-US"/>
    </w:rPr>
  </w:style>
  <w:style w:type="paragraph" w:styleId="Textbubliny">
    <w:name w:val="Balloon Text"/>
    <w:basedOn w:val="Normln"/>
    <w:semiHidden/>
    <w:rsid w:val="00CA54A5"/>
    <w:rPr>
      <w:rFonts w:ascii="Tahoma" w:hAnsi="Tahoma" w:cs="Tahoma"/>
      <w:sz w:val="16"/>
      <w:szCs w:val="16"/>
    </w:rPr>
  </w:style>
  <w:style w:type="character" w:styleId="slodku">
    <w:name w:val="line number"/>
    <w:basedOn w:val="Standardnpsmoodstavce"/>
    <w:rsid w:val="00905C29"/>
  </w:style>
  <w:style w:type="paragraph" w:styleId="Zkladntext">
    <w:name w:val="Body Text"/>
    <w:basedOn w:val="Normln"/>
    <w:rsid w:val="009C61E4"/>
    <w:pPr>
      <w:autoSpaceDE w:val="0"/>
      <w:autoSpaceDN w:val="0"/>
      <w:jc w:val="both"/>
    </w:pPr>
    <w:rPr>
      <w:rFonts w:ascii="Times New Roman" w:hAnsi="Times New Roman"/>
      <w:sz w:val="24"/>
      <w:szCs w:val="24"/>
    </w:rPr>
  </w:style>
  <w:style w:type="paragraph" w:styleId="Zpat">
    <w:name w:val="footer"/>
    <w:basedOn w:val="Normln"/>
    <w:rsid w:val="00FB00E3"/>
    <w:pPr>
      <w:tabs>
        <w:tab w:val="center" w:pos="4536"/>
        <w:tab w:val="right" w:pos="9072"/>
      </w:tabs>
    </w:pPr>
  </w:style>
  <w:style w:type="character" w:styleId="slostrnky">
    <w:name w:val="page number"/>
    <w:basedOn w:val="Standardnpsmoodstavce"/>
    <w:rsid w:val="00FB00E3"/>
  </w:style>
  <w:style w:type="paragraph" w:styleId="Rozloendokumentu">
    <w:name w:val="Document Map"/>
    <w:basedOn w:val="Normln"/>
    <w:semiHidden/>
    <w:rsid w:val="005572AC"/>
    <w:pPr>
      <w:shd w:val="clear" w:color="auto" w:fill="000080"/>
    </w:pPr>
    <w:rPr>
      <w:rFonts w:ascii="Tahoma" w:hAnsi="Tahoma" w:cs="Tahoma"/>
      <w:sz w:val="20"/>
      <w:szCs w:val="20"/>
    </w:rPr>
  </w:style>
  <w:style w:type="paragraph" w:styleId="Zkladntextodsazen">
    <w:name w:val="Body Text Indent"/>
    <w:basedOn w:val="Normln"/>
    <w:rsid w:val="00473854"/>
    <w:pPr>
      <w:spacing w:after="120"/>
      <w:ind w:left="283"/>
    </w:pPr>
    <w:rPr>
      <w:rFonts w:cs="Arial"/>
    </w:rPr>
  </w:style>
  <w:style w:type="table" w:styleId="Mkatabulky">
    <w:name w:val="Table Grid"/>
    <w:basedOn w:val="Normlntabulka"/>
    <w:rsid w:val="00431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B56D86"/>
    <w:rPr>
      <w:sz w:val="16"/>
      <w:szCs w:val="16"/>
    </w:rPr>
  </w:style>
  <w:style w:type="paragraph" w:styleId="Textkomente">
    <w:name w:val="annotation text"/>
    <w:basedOn w:val="Normln"/>
    <w:semiHidden/>
    <w:rsid w:val="00B56D86"/>
    <w:rPr>
      <w:sz w:val="20"/>
      <w:szCs w:val="20"/>
    </w:rPr>
  </w:style>
  <w:style w:type="paragraph" w:styleId="Pedmtkomente">
    <w:name w:val="annotation subject"/>
    <w:basedOn w:val="Textkomente"/>
    <w:next w:val="Textkomente"/>
    <w:semiHidden/>
    <w:rsid w:val="00B56D86"/>
    <w:rPr>
      <w:b/>
      <w:bCs/>
    </w:rPr>
  </w:style>
  <w:style w:type="character" w:styleId="Hypertextovodkaz">
    <w:name w:val="Hyperlink"/>
    <w:rsid w:val="001F213E"/>
    <w:rPr>
      <w:color w:val="0000FF"/>
      <w:u w:val="single"/>
    </w:rPr>
  </w:style>
  <w:style w:type="paragraph" w:styleId="Odstavecseseznamem">
    <w:name w:val="List Paragraph"/>
    <w:basedOn w:val="Normln"/>
    <w:qFormat/>
    <w:rsid w:val="007645EA"/>
    <w:pPr>
      <w:spacing w:after="200" w:line="276" w:lineRule="auto"/>
      <w:ind w:left="720"/>
      <w:contextualSpacing/>
    </w:pPr>
    <w:rPr>
      <w:rFonts w:ascii="Calibri" w:eastAsia="Calibri" w:hAnsi="Calibri"/>
      <w:lang w:eastAsia="en-US"/>
    </w:rPr>
  </w:style>
  <w:style w:type="character" w:customStyle="1" w:styleId="TextpoznpodarouChar">
    <w:name w:val="Text pozn. pod čarou Char"/>
    <w:link w:val="Textpoznpodarou"/>
    <w:semiHidden/>
    <w:rsid w:val="00AF4FAE"/>
    <w:rPr>
      <w:lang w:val="cs-CZ" w:eastAsia="en-US" w:bidi="ar-SA"/>
    </w:rPr>
  </w:style>
  <w:style w:type="paragraph" w:customStyle="1" w:styleId="T-Mobile-textdopis">
    <w:name w:val="T-Mobile - text dopis"/>
    <w:basedOn w:val="Normln"/>
    <w:rsid w:val="00EA53D4"/>
    <w:pPr>
      <w:spacing w:line="280" w:lineRule="exact"/>
      <w:ind w:left="127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164">
      <w:bodyDiv w:val="1"/>
      <w:marLeft w:val="0"/>
      <w:marRight w:val="0"/>
      <w:marTop w:val="0"/>
      <w:marBottom w:val="0"/>
      <w:divBdr>
        <w:top w:val="none" w:sz="0" w:space="0" w:color="auto"/>
        <w:left w:val="none" w:sz="0" w:space="0" w:color="auto"/>
        <w:bottom w:val="none" w:sz="0" w:space="0" w:color="auto"/>
        <w:right w:val="none" w:sz="0" w:space="0" w:color="auto"/>
      </w:divBdr>
    </w:div>
    <w:div w:id="636035726">
      <w:bodyDiv w:val="1"/>
      <w:marLeft w:val="0"/>
      <w:marRight w:val="0"/>
      <w:marTop w:val="0"/>
      <w:marBottom w:val="0"/>
      <w:divBdr>
        <w:top w:val="none" w:sz="0" w:space="0" w:color="auto"/>
        <w:left w:val="none" w:sz="0" w:space="0" w:color="auto"/>
        <w:bottom w:val="none" w:sz="0" w:space="0" w:color="auto"/>
        <w:right w:val="none" w:sz="0" w:space="0" w:color="auto"/>
      </w:divBdr>
    </w:div>
    <w:div w:id="770585645">
      <w:bodyDiv w:val="1"/>
      <w:marLeft w:val="0"/>
      <w:marRight w:val="0"/>
      <w:marTop w:val="0"/>
      <w:marBottom w:val="0"/>
      <w:divBdr>
        <w:top w:val="none" w:sz="0" w:space="0" w:color="auto"/>
        <w:left w:val="none" w:sz="0" w:space="0" w:color="auto"/>
        <w:bottom w:val="none" w:sz="0" w:space="0" w:color="auto"/>
        <w:right w:val="none" w:sz="0" w:space="0" w:color="auto"/>
      </w:divBdr>
    </w:div>
    <w:div w:id="1944023245">
      <w:bodyDiv w:val="1"/>
      <w:marLeft w:val="0"/>
      <w:marRight w:val="0"/>
      <w:marTop w:val="0"/>
      <w:marBottom w:val="0"/>
      <w:divBdr>
        <w:top w:val="none" w:sz="0" w:space="0" w:color="auto"/>
        <w:left w:val="none" w:sz="0" w:space="0" w:color="auto"/>
        <w:bottom w:val="none" w:sz="0" w:space="0" w:color="auto"/>
        <w:right w:val="none" w:sz="0" w:space="0" w:color="auto"/>
      </w:divBdr>
    </w:div>
    <w:div w:id="1951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odel_lric_terminace_pevna_sit.z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u.cz/cs/download/oop/oop_04/oop_04-03_2006-03_uplne_zneni_12-201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cs/download/oop/oop_04/oop_04-03_2006-0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u.cz/cs/download/oop/oop_04/manual_lric_pevna.pdf" TargetMode="External"/><Relationship Id="rId4" Type="http://schemas.openxmlformats.org/officeDocument/2006/relationships/settings" Target="settings.xml"/><Relationship Id="rId9" Type="http://schemas.openxmlformats.org/officeDocument/2006/relationships/hyperlink" Target="http://www.ctu.cz/cs/download/oop/oop_04/metodika_lric_pevna.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2:172:0010:0035:CS:PDF" TargetMode="External"/><Relationship Id="rId1" Type="http://schemas.openxmlformats.org/officeDocument/2006/relationships/hyperlink" Target="http://www.ctu.cz/cs/download/art/oop/rozhodnuti/oop_art-03-12_2013-08.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D32F293-C0A1-4B28-A42D-6492AA0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8942881F</Template>
  <TotalTime>1</TotalTime>
  <Pages>8</Pages>
  <Words>4427</Words>
  <Characters>26125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Návrh</vt:lpstr>
    </vt:vector>
  </TitlesOfParts>
  <Company>CTU</Company>
  <LinksUpToDate>false</LinksUpToDate>
  <CharactersWithSpaces>30492</CharactersWithSpaces>
  <SharedDoc>false</SharedDoc>
  <HLinks>
    <vt:vector size="24" baseType="variant">
      <vt:variant>
        <vt:i4>2752586</vt:i4>
      </vt:variant>
      <vt:variant>
        <vt:i4>6</vt:i4>
      </vt:variant>
      <vt:variant>
        <vt:i4>0</vt:i4>
      </vt:variant>
      <vt:variant>
        <vt:i4>5</vt:i4>
      </vt:variant>
      <vt:variant>
        <vt:lpwstr>http://www.ctu.cz/cs/download/oop/oop_04/manual_lric_pevna.pdf</vt:lpwstr>
      </vt:variant>
      <vt:variant>
        <vt:lpwstr/>
      </vt:variant>
      <vt:variant>
        <vt:i4>6160432</vt:i4>
      </vt:variant>
      <vt:variant>
        <vt:i4>3</vt:i4>
      </vt:variant>
      <vt:variant>
        <vt:i4>0</vt:i4>
      </vt:variant>
      <vt:variant>
        <vt:i4>5</vt:i4>
      </vt:variant>
      <vt:variant>
        <vt:lpwstr>http://www.ctu.cz/cs/download/oop/oop_04/metodika_lric_pevna.pdf</vt:lpwstr>
      </vt:variant>
      <vt:variant>
        <vt:lpwstr/>
      </vt:variant>
      <vt:variant>
        <vt:i4>6815772</vt:i4>
      </vt:variant>
      <vt:variant>
        <vt:i4>0</vt:i4>
      </vt:variant>
      <vt:variant>
        <vt:i4>0</vt:i4>
      </vt:variant>
      <vt:variant>
        <vt:i4>5</vt:i4>
      </vt:variant>
      <vt:variant>
        <vt:lpwstr>http://www.ctu.cz/cs/download/oop/oop_04/model_lric_terminace_pevna_sit.zip</vt:lpwstr>
      </vt:variant>
      <vt:variant>
        <vt:lpwstr/>
      </vt:variant>
      <vt:variant>
        <vt:i4>4980758</vt:i4>
      </vt:variant>
      <vt:variant>
        <vt:i4>0</vt:i4>
      </vt:variant>
      <vt:variant>
        <vt:i4>0</vt:i4>
      </vt:variant>
      <vt:variant>
        <vt:i4>5</vt:i4>
      </vt:variant>
      <vt:variant>
        <vt:lpwstr>http://eur-lex.europa.eu/LexUriServ/LexUriServ.do?uri=OJ:L:2012:172:0010:0035:CS:PDF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SUBRTP@ctu.cz</dc:creator>
  <cp:lastModifiedBy>PROCHÁZKA Pavel</cp:lastModifiedBy>
  <cp:revision>5</cp:revision>
  <cp:lastPrinted>2012-11-02T10:44:00Z</cp:lastPrinted>
  <dcterms:created xsi:type="dcterms:W3CDTF">2014-02-02T19:43:00Z</dcterms:created>
  <dcterms:modified xsi:type="dcterms:W3CDTF">2014-02-05T11:24:00Z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sah">
    <vt:lpwstr>CEN 3</vt:lpwstr>
  </property>
  <property fmtid="{D5CDD505-2E9C-101B-9397-08002B2CF9AE}" pid="3" name="Bod jednání">
    <vt:lpwstr>2</vt:lpwstr>
  </property>
  <property fmtid="{D5CDD505-2E9C-101B-9397-08002B2CF9AE}" pid="4" name="Stav projednávání">
    <vt:lpwstr>k notifikaci</vt:lpwstr>
  </property>
  <property fmtid="{D5CDD505-2E9C-101B-9397-08002B2CF9AE}" pid="5" name="Odbor">
    <vt:lpwstr>611</vt:lpwstr>
  </property>
  <property fmtid="{D5CDD505-2E9C-101B-9397-08002B2CF9AE}" pid="6" name="Číslo protokolu">
    <vt:lpwstr/>
  </property>
  <property fmtid="{D5CDD505-2E9C-101B-9397-08002B2CF9AE}" pid="7" name="čj">
    <vt:lpwstr>2012.62</vt:lpwstr>
  </property>
  <property fmtid="{D5CDD505-2E9C-101B-9397-08002B2CF9AE}" pid="8" name="Datum zasedání">
    <vt:lpwstr>2012-11-07T00:00:00Z</vt:lpwstr>
  </property>
  <property fmtid="{D5CDD505-2E9C-101B-9397-08002B2CF9AE}" pid="9" name="ContentType">
    <vt:lpwstr>Dokument</vt:lpwstr>
  </property>
</Properties>
</file>